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99" w:rsidRPr="00E018B6" w:rsidRDefault="00B20A1C" w:rsidP="00FF0F99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  <w:bookmarkStart w:id="0" w:name="_GoBack"/>
      <w:bookmarkEnd w:id="0"/>
      <w:r w:rsidRPr="00E018B6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99" w:rsidRPr="00E018B6">
        <w:rPr>
          <w:rFonts w:ascii="Arial" w:hAnsi="Arial" w:cs="Arial"/>
          <w:b/>
          <w:bCs/>
          <w:sz w:val="26"/>
          <w:szCs w:val="26"/>
          <w:lang w:val="en-GB"/>
        </w:rPr>
        <w:t>IMST - Innovationen Machen Schulen Top</w:t>
      </w:r>
    </w:p>
    <w:p w:rsidR="00FF0F99" w:rsidRPr="00E018B6" w:rsidRDefault="00FF0F99" w:rsidP="00FF0F99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  <w:r w:rsidRPr="00E018B6">
        <w:rPr>
          <w:rFonts w:ascii="Arial" w:hAnsi="Arial" w:cs="Arial"/>
          <w:b/>
          <w:bCs/>
          <w:sz w:val="22"/>
          <w:szCs w:val="22"/>
          <w:lang w:val="en-GB"/>
        </w:rPr>
        <w:t>Innovations in Mathematics, Science and Technology</w:t>
      </w:r>
    </w:p>
    <w:p w:rsidR="00FF0F99" w:rsidRPr="00E018B6" w:rsidRDefault="00FF0F99" w:rsidP="00FF0F99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</w:p>
    <w:p w:rsidR="00FF0F99" w:rsidRPr="00E018B6" w:rsidRDefault="00FF0F99" w:rsidP="00FF0F99">
      <w:pPr>
        <w:pStyle w:val="StandardWeb"/>
        <w:spacing w:before="0" w:beforeAutospacing="0" w:after="0"/>
        <w:jc w:val="right"/>
        <w:rPr>
          <w:rFonts w:ascii="Arial" w:hAnsi="Arial" w:cs="Arial"/>
        </w:rPr>
      </w:pPr>
      <w:r w:rsidRPr="00E018B6">
        <w:rPr>
          <w:rFonts w:ascii="Arial" w:hAnsi="Arial" w:cs="Arial"/>
          <w:b/>
          <w:bCs/>
          <w:sz w:val="22"/>
          <w:szCs w:val="22"/>
        </w:rPr>
        <w:t xml:space="preserve">Themenprogramm </w:t>
      </w:r>
      <w:r w:rsidRPr="00E018B6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B93795">
        <w:rPr>
          <w:rFonts w:ascii="Arial" w:hAnsi="Arial" w:cs="Arial"/>
          <w:b/>
          <w:bCs/>
          <w:i/>
          <w:iCs/>
          <w:sz w:val="22"/>
          <w:szCs w:val="22"/>
        </w:rPr>
        <w:t>Kompetent Lernen mit digitalen Medien</w:t>
      </w:r>
      <w:r w:rsidRPr="00E018B6">
        <w:rPr>
          <w:rFonts w:ascii="Arial" w:hAnsi="Arial" w:cs="Arial"/>
          <w:b/>
          <w:bCs/>
          <w:sz w:val="22"/>
          <w:szCs w:val="22"/>
        </w:rPr>
        <w:t>“</w:t>
      </w:r>
    </w:p>
    <w:p w:rsidR="00FF0F99" w:rsidRPr="00E018B6" w:rsidRDefault="00FF0F99" w:rsidP="00FF0F99">
      <w:pPr>
        <w:pStyle w:val="StandardWeb"/>
        <w:spacing w:before="0" w:beforeAutospacing="0" w:after="0"/>
        <w:jc w:val="right"/>
        <w:rPr>
          <w:rFonts w:ascii="Arial" w:hAnsi="Arial" w:cs="Arial"/>
        </w:rPr>
      </w:pPr>
      <w:r w:rsidRPr="00E018B6">
        <w:rPr>
          <w:rFonts w:ascii="Arial" w:hAnsi="Arial" w:cs="Arial"/>
          <w:i/>
          <w:iCs/>
          <w:sz w:val="20"/>
          <w:szCs w:val="20"/>
        </w:rPr>
        <w:t>E-Mail: imstEL@ph-linz.at - Web:</w:t>
      </w:r>
      <w:r w:rsidRPr="00E018B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018B6">
        <w:rPr>
          <w:rFonts w:ascii="Arial" w:hAnsi="Arial" w:cs="Arial"/>
          <w:i/>
          <w:iCs/>
          <w:sz w:val="20"/>
          <w:szCs w:val="20"/>
        </w:rPr>
        <w:t xml:space="preserve">http://www.imst.ac.at </w:t>
      </w:r>
      <w:r w:rsidRPr="00E018B6">
        <w:rPr>
          <w:rFonts w:ascii="Arial" w:hAnsi="Arial" w:cs="Arial"/>
          <w:i/>
          <w:iCs/>
          <w:sz w:val="20"/>
          <w:szCs w:val="20"/>
        </w:rPr>
        <w:br/>
        <w:t>http://</w:t>
      </w:r>
      <w:r w:rsidR="00006892">
        <w:rPr>
          <w:rFonts w:ascii="Arial" w:hAnsi="Arial" w:cs="Arial"/>
          <w:i/>
          <w:iCs/>
          <w:sz w:val="20"/>
          <w:szCs w:val="20"/>
        </w:rPr>
        <w:t>forum.imst.ac.at</w:t>
      </w:r>
    </w:p>
    <w:p w:rsidR="00FF0F99" w:rsidRDefault="00FF0F99" w:rsidP="00FF0F99">
      <w:pPr>
        <w:pStyle w:val="StandardWeb"/>
        <w:spacing w:after="0"/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Linz, am </w:t>
      </w:r>
      <w:r>
        <w:rPr>
          <w:rFonts w:ascii="Arial" w:hAnsi="Arial" w:cs="Arial"/>
          <w:i/>
          <w:iCs/>
          <w:sz w:val="20"/>
          <w:szCs w:val="20"/>
        </w:rPr>
        <w:fldChar w:fldCharType="begin"/>
      </w:r>
      <w:r>
        <w:rPr>
          <w:rFonts w:ascii="Arial" w:hAnsi="Arial" w:cs="Arial"/>
          <w:i/>
          <w:iCs/>
          <w:sz w:val="20"/>
          <w:szCs w:val="20"/>
        </w:rPr>
        <w:instrText xml:space="preserve"> DATE  \@ "d. MMMM yyyy"  \* MERGEFORMAT </w:instrText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20A1C">
        <w:rPr>
          <w:rFonts w:ascii="Arial" w:hAnsi="Arial" w:cs="Arial"/>
          <w:i/>
          <w:iCs/>
          <w:noProof/>
          <w:sz w:val="20"/>
          <w:szCs w:val="20"/>
        </w:rPr>
        <w:t>27. März 2017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006892" w:rsidRDefault="00006892" w:rsidP="00CE3779">
      <w:pPr>
        <w:pStyle w:val="berschrift1"/>
        <w:jc w:val="center"/>
      </w:pPr>
    </w:p>
    <w:p w:rsidR="00CD3BF3" w:rsidRDefault="0082456E" w:rsidP="00CE3779">
      <w:pPr>
        <w:pStyle w:val="berschrift1"/>
        <w:jc w:val="center"/>
      </w:pPr>
      <w:r>
        <w:t>Frühjahrsw</w:t>
      </w:r>
      <w:r w:rsidR="00CE3779">
        <w:t>orkshop</w:t>
      </w:r>
      <w:r>
        <w:t xml:space="preserve"> „Schreibwerkstatt“</w:t>
      </w:r>
    </w:p>
    <w:p w:rsidR="00CE3779" w:rsidRPr="00CE3779" w:rsidRDefault="0082456E" w:rsidP="00CE3779">
      <w:pPr>
        <w:pStyle w:val="berschrift1"/>
        <w:jc w:val="center"/>
        <w:rPr>
          <w:sz w:val="28"/>
          <w:szCs w:val="28"/>
        </w:rPr>
      </w:pPr>
      <w:r>
        <w:rPr>
          <w:sz w:val="28"/>
          <w:szCs w:val="28"/>
        </w:rPr>
        <w:t>Fragebogen zur Evaluierung</w:t>
      </w:r>
    </w:p>
    <w:p w:rsidR="00CE3779" w:rsidRDefault="00CE37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134"/>
        <w:gridCol w:w="1843"/>
      </w:tblGrid>
      <w:tr w:rsidR="0082456E" w:rsidRPr="00DE7F3C" w:rsidTr="00E42035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56E" w:rsidRPr="00DE7F3C" w:rsidRDefault="0082456E" w:rsidP="000F012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56E" w:rsidRPr="00DE7F3C" w:rsidRDefault="0082456E">
            <w:pPr>
              <w:rPr>
                <w:b/>
                <w:sz w:val="28"/>
              </w:rPr>
            </w:pPr>
            <w:r w:rsidRPr="00DE7F3C">
              <w:rPr>
                <w:b/>
                <w:sz w:val="28"/>
              </w:rPr>
              <w:t>Zum Frühjahrsworkshop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56E" w:rsidRPr="00DE7F3C" w:rsidRDefault="0082456E">
            <w:pPr>
              <w:rPr>
                <w:sz w:val="28"/>
              </w:rPr>
            </w:pPr>
          </w:p>
        </w:tc>
      </w:tr>
      <w:tr w:rsidR="0082456E" w:rsidTr="00E42035">
        <w:tc>
          <w:tcPr>
            <w:tcW w:w="534" w:type="dxa"/>
            <w:tcBorders>
              <w:top w:val="single" w:sz="4" w:space="0" w:color="auto"/>
            </w:tcBorders>
          </w:tcPr>
          <w:p w:rsidR="0082456E" w:rsidRPr="008A1456" w:rsidRDefault="00B802E3" w:rsidP="000F0123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right w:val="nil"/>
            </w:tcBorders>
          </w:tcPr>
          <w:p w:rsidR="0082456E" w:rsidRDefault="0082456E" w:rsidP="0082456E">
            <w:r>
              <w:t>A</w:t>
            </w:r>
            <w:r w:rsidR="00DE7F3C">
              <w:t>m meisten geschätzt habe ich …</w:t>
            </w:r>
          </w:p>
          <w:p w:rsidR="000F0123" w:rsidRDefault="000F0123" w:rsidP="0082456E"/>
          <w:p w:rsidR="00363080" w:rsidRDefault="00363080" w:rsidP="0082456E"/>
          <w:p w:rsidR="0082456E" w:rsidRDefault="0082456E" w:rsidP="0082456E"/>
          <w:p w:rsidR="0082456E" w:rsidRDefault="0082456E" w:rsidP="0082456E"/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82456E" w:rsidRDefault="0082456E"/>
        </w:tc>
      </w:tr>
      <w:tr w:rsidR="00D259E7" w:rsidTr="00E42035">
        <w:tc>
          <w:tcPr>
            <w:tcW w:w="534" w:type="dxa"/>
          </w:tcPr>
          <w:p w:rsidR="00D259E7" w:rsidRPr="008A1456" w:rsidRDefault="00B802E3" w:rsidP="000F0123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259E7" w:rsidRDefault="00D259E7" w:rsidP="000F0123">
            <w:r>
              <w:t>Die Verteilung von individueller Arbeitszeit</w:t>
            </w:r>
            <w:r w:rsidR="000F0123">
              <w:t>,</w:t>
            </w:r>
            <w:r>
              <w:t xml:space="preserve"> </w:t>
            </w:r>
            <w:r w:rsidR="005060FA">
              <w:t xml:space="preserve">Gruppen- sowie </w:t>
            </w:r>
            <w:r>
              <w:t>Plenumsphasen hat gepasst.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259E7" w:rsidRPr="004B0491" w:rsidRDefault="004B0491" w:rsidP="004B0491">
            <w:pPr>
              <w:tabs>
                <w:tab w:val="right" w:pos="2761"/>
              </w:tabs>
              <w:rPr>
                <w:i/>
              </w:rPr>
            </w:pPr>
            <w:r w:rsidRPr="004B0491">
              <w:rPr>
                <w:i/>
              </w:rPr>
              <w:t>Keinesfalls</w:t>
            </w:r>
            <w:r w:rsidRPr="004B0491">
              <w:rPr>
                <w:i/>
              </w:rPr>
              <w:tab/>
              <w:t>Hervorragend</w:t>
            </w:r>
          </w:p>
          <w:p w:rsidR="004B0491" w:rsidRPr="004B0491" w:rsidRDefault="004B0491" w:rsidP="004B0491">
            <w:pPr>
              <w:tabs>
                <w:tab w:val="right" w:pos="3753"/>
              </w:tabs>
              <w:rPr>
                <w:i/>
              </w:rPr>
            </w:pPr>
            <w:r>
              <w:rPr>
                <w:i/>
              </w:rPr>
              <w:t xml:space="preserve">     </w:t>
            </w:r>
            <w:r w:rsidRPr="004B0491">
              <w:rPr>
                <w:i/>
              </w:rPr>
              <w:t xml:space="preserve">o </w:t>
            </w:r>
            <w:r>
              <w:rPr>
                <w:i/>
              </w:rPr>
              <w:t xml:space="preserve">   </w:t>
            </w:r>
            <w:r w:rsidRPr="004B0491">
              <w:rPr>
                <w:i/>
              </w:rPr>
              <w:t xml:space="preserve"> o  </w:t>
            </w:r>
            <w:r>
              <w:rPr>
                <w:i/>
              </w:rPr>
              <w:t xml:space="preserve">   </w:t>
            </w:r>
            <w:r w:rsidRPr="004B0491">
              <w:rPr>
                <w:i/>
              </w:rPr>
              <w:t xml:space="preserve">o </w:t>
            </w:r>
            <w:r>
              <w:rPr>
                <w:i/>
              </w:rPr>
              <w:t xml:space="preserve">   </w:t>
            </w:r>
            <w:r w:rsidRPr="004B0491">
              <w:rPr>
                <w:i/>
              </w:rPr>
              <w:t xml:space="preserve"> o  </w:t>
            </w:r>
            <w:r>
              <w:rPr>
                <w:i/>
              </w:rPr>
              <w:t xml:space="preserve">   </w:t>
            </w:r>
            <w:r w:rsidRPr="004B0491">
              <w:rPr>
                <w:i/>
              </w:rPr>
              <w:t xml:space="preserve">o  </w:t>
            </w:r>
            <w:r>
              <w:rPr>
                <w:i/>
              </w:rPr>
              <w:t xml:space="preserve">   </w:t>
            </w:r>
            <w:r w:rsidRPr="004B0491">
              <w:rPr>
                <w:i/>
              </w:rPr>
              <w:t>o</w:t>
            </w:r>
          </w:p>
        </w:tc>
      </w:tr>
      <w:tr w:rsidR="0082456E" w:rsidTr="00E42035">
        <w:tc>
          <w:tcPr>
            <w:tcW w:w="534" w:type="dxa"/>
            <w:tcBorders>
              <w:top w:val="single" w:sz="4" w:space="0" w:color="auto"/>
            </w:tcBorders>
          </w:tcPr>
          <w:p w:rsidR="0082456E" w:rsidRPr="008A1456" w:rsidRDefault="00B802E3" w:rsidP="000F0123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82456E" w:rsidRDefault="0082456E" w:rsidP="0082456E">
            <w:r>
              <w:t>Es gab ausreichend Zeit für die Beratung mit dem</w:t>
            </w:r>
            <w:r w:rsidR="000F0123">
              <w:t xml:space="preserve"> / der</w:t>
            </w:r>
            <w:r>
              <w:t xml:space="preserve"> Projekt</w:t>
            </w:r>
            <w:r w:rsidR="000F0123">
              <w:softHyphen/>
            </w:r>
            <w:r>
              <w:t>betreuer</w:t>
            </w:r>
            <w:r w:rsidR="000F0123">
              <w:t>/-in.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82456E" w:rsidRPr="004B0491" w:rsidRDefault="00363080" w:rsidP="004B0491">
            <w:pPr>
              <w:jc w:val="center"/>
            </w:pPr>
            <w:r w:rsidRPr="004B0491">
              <w:t>o</w:t>
            </w:r>
            <w:r w:rsidR="0082456E" w:rsidRPr="004B0491">
              <w:t xml:space="preserve"> </w:t>
            </w:r>
            <w:r w:rsidR="0082456E" w:rsidRPr="004B0491">
              <w:rPr>
                <w:i/>
              </w:rPr>
              <w:t>Ja</w:t>
            </w:r>
            <w:r w:rsidR="0082456E" w:rsidRPr="004B0491">
              <w:tab/>
              <w:t xml:space="preserve">o </w:t>
            </w:r>
            <w:r w:rsidR="0082456E" w:rsidRPr="004B0491">
              <w:rPr>
                <w:i/>
              </w:rPr>
              <w:t>Nein</w:t>
            </w:r>
          </w:p>
        </w:tc>
      </w:tr>
      <w:tr w:rsidR="0082456E" w:rsidTr="00E42035">
        <w:tc>
          <w:tcPr>
            <w:tcW w:w="534" w:type="dxa"/>
          </w:tcPr>
          <w:p w:rsidR="0082456E" w:rsidRPr="008A1456" w:rsidRDefault="00B802E3" w:rsidP="000F0123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nil"/>
            </w:tcBorders>
          </w:tcPr>
          <w:p w:rsidR="0082456E" w:rsidRDefault="0082456E">
            <w:r>
              <w:t xml:space="preserve">Für das nächste Jahr </w:t>
            </w:r>
            <w:r w:rsidR="00D259E7">
              <w:t xml:space="preserve">wünsche ich mir </w:t>
            </w:r>
            <w:r w:rsidR="00D259E7" w:rsidRPr="008B1A60">
              <w:rPr>
                <w:i/>
              </w:rPr>
              <w:t xml:space="preserve">– </w:t>
            </w:r>
            <w:r w:rsidR="00D259E7" w:rsidRPr="004B0491">
              <w:rPr>
                <w:i/>
                <w:sz w:val="20"/>
              </w:rPr>
              <w:t>angenommen ich nehme wieder an dem Frühjahrsworkshop teil</w:t>
            </w:r>
            <w:r w:rsidRPr="004B0491">
              <w:rPr>
                <w:sz w:val="20"/>
              </w:rPr>
              <w:t>:</w:t>
            </w:r>
          </w:p>
          <w:p w:rsidR="0082456E" w:rsidRDefault="0082456E"/>
          <w:p w:rsidR="0082456E" w:rsidRDefault="0082456E"/>
          <w:p w:rsidR="0082456E" w:rsidRDefault="0082456E"/>
          <w:p w:rsidR="0082456E" w:rsidRDefault="0082456E"/>
          <w:p w:rsidR="0082456E" w:rsidRDefault="0082456E"/>
          <w:p w:rsidR="0082456E" w:rsidRDefault="0082456E"/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82456E" w:rsidRDefault="0082456E"/>
        </w:tc>
      </w:tr>
      <w:tr w:rsidR="0082456E" w:rsidTr="00E42035">
        <w:tc>
          <w:tcPr>
            <w:tcW w:w="534" w:type="dxa"/>
            <w:tcBorders>
              <w:bottom w:val="single" w:sz="4" w:space="0" w:color="auto"/>
            </w:tcBorders>
          </w:tcPr>
          <w:p w:rsidR="0082456E" w:rsidRPr="008A1456" w:rsidRDefault="00B802E3" w:rsidP="000F0123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nil"/>
            </w:tcBorders>
          </w:tcPr>
          <w:p w:rsidR="0082456E" w:rsidRDefault="00D259E7">
            <w:r>
              <w:t>Weiters möchte ich sagen:</w:t>
            </w:r>
          </w:p>
          <w:p w:rsidR="00D259E7" w:rsidRDefault="00D259E7"/>
          <w:p w:rsidR="00D259E7" w:rsidRDefault="00D259E7"/>
          <w:p w:rsidR="00D259E7" w:rsidRDefault="00D259E7"/>
          <w:p w:rsidR="000D47E3" w:rsidRDefault="000D47E3"/>
          <w:p w:rsidR="00D259E7" w:rsidRDefault="00D259E7"/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82456E" w:rsidRDefault="0082456E"/>
        </w:tc>
      </w:tr>
      <w:tr w:rsidR="0082456E" w:rsidRPr="00DE7F3C" w:rsidTr="00E42035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56E" w:rsidRPr="00DE7F3C" w:rsidRDefault="0082456E" w:rsidP="000F012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56E" w:rsidRPr="00DE7F3C" w:rsidRDefault="0082456E">
            <w:pPr>
              <w:rPr>
                <w:sz w:val="28"/>
              </w:rPr>
            </w:pPr>
          </w:p>
          <w:p w:rsidR="0082456E" w:rsidRPr="00DE7F3C" w:rsidRDefault="0082456E">
            <w:pPr>
              <w:rPr>
                <w:b/>
                <w:sz w:val="28"/>
              </w:rPr>
            </w:pPr>
            <w:r w:rsidRPr="00DE7F3C">
              <w:rPr>
                <w:b/>
                <w:sz w:val="28"/>
              </w:rPr>
              <w:t>Zum Projektjahr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56E" w:rsidRPr="00DE7F3C" w:rsidRDefault="0082456E">
            <w:pPr>
              <w:rPr>
                <w:sz w:val="28"/>
              </w:rPr>
            </w:pPr>
          </w:p>
        </w:tc>
      </w:tr>
      <w:tr w:rsidR="0082456E" w:rsidTr="00E4203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02E3" w:rsidRPr="008A1456" w:rsidRDefault="00B802E3" w:rsidP="000F0123">
            <w:pPr>
              <w:jc w:val="center"/>
              <w:rPr>
                <w:sz w:val="20"/>
                <w:szCs w:val="20"/>
              </w:rPr>
            </w:pPr>
          </w:p>
          <w:p w:rsidR="0082456E" w:rsidRPr="008A1456" w:rsidRDefault="00B802E3" w:rsidP="000F0123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2456E" w:rsidRDefault="0082456E"/>
          <w:p w:rsidR="0082456E" w:rsidRDefault="004B0491" w:rsidP="004B0491">
            <w:r>
              <w:t>Mit der</w:t>
            </w:r>
            <w:r w:rsidR="0082456E">
              <w:t xml:space="preserve"> Betreuung war </w:t>
            </w:r>
            <w:r>
              <w:t>ich zufrieden.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456E" w:rsidRPr="004B0491" w:rsidRDefault="004B0491" w:rsidP="004B0491">
            <w:pPr>
              <w:tabs>
                <w:tab w:val="right" w:pos="4428"/>
              </w:tabs>
              <w:rPr>
                <w:i/>
              </w:rPr>
            </w:pPr>
            <w:r w:rsidRPr="004B0491">
              <w:rPr>
                <w:i/>
              </w:rPr>
              <w:t>Keinesfalls</w:t>
            </w:r>
            <w:r w:rsidR="0082456E" w:rsidRPr="004B0491">
              <w:rPr>
                <w:i/>
              </w:rPr>
              <w:t xml:space="preserve"> </w:t>
            </w:r>
            <w:r w:rsidRPr="004B0491">
              <w:rPr>
                <w:i/>
              </w:rPr>
              <w:tab/>
            </w:r>
            <w:r w:rsidR="00626D70">
              <w:rPr>
                <w:i/>
              </w:rPr>
              <w:t>Auf jeden Fall</w:t>
            </w:r>
          </w:p>
          <w:p w:rsidR="0082456E" w:rsidRDefault="00B01FE4" w:rsidP="0082456E">
            <w:r>
              <w:t>o</w:t>
            </w:r>
            <w:r>
              <w:tab/>
              <w:t>o</w:t>
            </w:r>
            <w:r>
              <w:tab/>
            </w:r>
            <w:r w:rsidR="00363080">
              <w:t>o</w:t>
            </w:r>
            <w:r w:rsidR="0082456E">
              <w:tab/>
              <w:t>o</w:t>
            </w:r>
            <w:r w:rsidR="0082456E">
              <w:tab/>
              <w:t>o</w:t>
            </w:r>
            <w:r w:rsidR="004B0491">
              <w:tab/>
              <w:t>o</w:t>
            </w:r>
          </w:p>
        </w:tc>
      </w:tr>
      <w:tr w:rsidR="00D259E7" w:rsidTr="00E42035">
        <w:tc>
          <w:tcPr>
            <w:tcW w:w="534" w:type="dxa"/>
            <w:tcBorders>
              <w:bottom w:val="single" w:sz="12" w:space="0" w:color="auto"/>
            </w:tcBorders>
          </w:tcPr>
          <w:p w:rsidR="00D259E7" w:rsidRPr="008A1456" w:rsidRDefault="00B802E3" w:rsidP="000F0123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nil"/>
            </w:tcBorders>
          </w:tcPr>
          <w:p w:rsidR="00D259E7" w:rsidRDefault="00D259E7">
            <w:r>
              <w:t>Hervorheben möchte ich:</w:t>
            </w:r>
          </w:p>
          <w:p w:rsidR="00D259E7" w:rsidRDefault="00D259E7"/>
          <w:p w:rsidR="00D259E7" w:rsidRDefault="00D259E7"/>
          <w:p w:rsidR="000F0123" w:rsidRDefault="000F0123"/>
          <w:p w:rsidR="00D259E7" w:rsidRDefault="00D259E7"/>
          <w:p w:rsidR="00B93795" w:rsidRDefault="00B93795"/>
        </w:tc>
        <w:tc>
          <w:tcPr>
            <w:tcW w:w="1843" w:type="dxa"/>
            <w:tcBorders>
              <w:left w:val="nil"/>
              <w:bottom w:val="single" w:sz="12" w:space="0" w:color="auto"/>
            </w:tcBorders>
          </w:tcPr>
          <w:p w:rsidR="00D259E7" w:rsidRDefault="00D259E7"/>
        </w:tc>
      </w:tr>
      <w:tr w:rsidR="0082456E" w:rsidTr="001A5BB3">
        <w:trPr>
          <w:trHeight w:val="510"/>
        </w:trPr>
        <w:tc>
          <w:tcPr>
            <w:tcW w:w="5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2456E" w:rsidRPr="008A1456" w:rsidRDefault="0082456E" w:rsidP="000F0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259E7" w:rsidRPr="008B1A60" w:rsidRDefault="00D259E7" w:rsidP="001A5BB3">
            <w:pPr>
              <w:spacing w:after="100" w:afterAutospacing="1"/>
              <w:rPr>
                <w:i/>
              </w:rPr>
            </w:pPr>
            <w:r w:rsidRPr="008B1A60">
              <w:rPr>
                <w:i/>
              </w:rPr>
              <w:t>Angenommen</w:t>
            </w:r>
            <w:r w:rsidR="000F0123">
              <w:rPr>
                <w:i/>
              </w:rPr>
              <w:t>,</w:t>
            </w:r>
            <w:r w:rsidRPr="008B1A60">
              <w:rPr>
                <w:i/>
              </w:rPr>
              <w:t xml:space="preserve"> ich reiche wieder ein IMST-Projekt ein</w:t>
            </w:r>
            <w:r w:rsidR="00363080">
              <w:rPr>
                <w:i/>
              </w:rPr>
              <w:t>,</w:t>
            </w:r>
            <w:r w:rsidRPr="008B1A60">
              <w:rPr>
                <w:i/>
              </w:rPr>
              <w:t xml:space="preserve"> und es wird genehmigt</w:t>
            </w:r>
            <w:r w:rsidR="000F0123">
              <w:rPr>
                <w:i/>
              </w:rPr>
              <w:t>:</w:t>
            </w:r>
            <w:r w:rsidRPr="008B1A60">
              <w:rPr>
                <w:i/>
              </w:rPr>
              <w:t xml:space="preserve"> Wie schätze</w:t>
            </w:r>
            <w:r w:rsidR="00AD32EF">
              <w:rPr>
                <w:i/>
              </w:rPr>
              <w:t xml:space="preserve"> ich</w:t>
            </w:r>
            <w:r w:rsidRPr="008B1A60">
              <w:rPr>
                <w:i/>
              </w:rPr>
              <w:t xml:space="preserve"> aus heutiger Sicht Folgendes ein: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2456E" w:rsidRDefault="0082456E"/>
        </w:tc>
      </w:tr>
      <w:tr w:rsidR="00D259E7" w:rsidRPr="00641ED9" w:rsidTr="00E42035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D259E7" w:rsidRPr="008A1456" w:rsidRDefault="00B802E3" w:rsidP="000F0123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8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D259E7" w:rsidRDefault="00D259E7" w:rsidP="00363080">
            <w:r w:rsidRPr="00641ED9">
              <w:t>Ich nehme am Startup (2 Tage) teil.</w:t>
            </w:r>
          </w:p>
          <w:p w:rsidR="00200324" w:rsidRPr="00641ED9" w:rsidRDefault="00200324" w:rsidP="00200324">
            <w:pPr>
              <w:tabs>
                <w:tab w:val="left" w:pos="1734"/>
                <w:tab w:val="left" w:pos="4002"/>
              </w:tabs>
              <w:jc w:val="right"/>
            </w:pPr>
            <w:r w:rsidRPr="004B0491">
              <w:rPr>
                <w:i/>
                <w:sz w:val="22"/>
                <w:szCs w:val="20"/>
              </w:rPr>
              <w:t>Bevorzugt:</w:t>
            </w:r>
            <w:r w:rsidRPr="004B0491">
              <w:rPr>
                <w:i/>
                <w:sz w:val="22"/>
                <w:szCs w:val="20"/>
              </w:rPr>
              <w:tab/>
              <w:t xml:space="preserve">o  </w:t>
            </w:r>
            <w:r>
              <w:rPr>
                <w:i/>
                <w:sz w:val="22"/>
                <w:szCs w:val="20"/>
              </w:rPr>
              <w:t>bis Fr. 13:00 Uhr</w:t>
            </w:r>
            <w:r w:rsidRPr="004B0491">
              <w:rPr>
                <w:i/>
                <w:sz w:val="22"/>
                <w:szCs w:val="20"/>
              </w:rPr>
              <w:tab/>
            </w:r>
            <w:r>
              <w:rPr>
                <w:i/>
                <w:sz w:val="22"/>
                <w:szCs w:val="20"/>
              </w:rPr>
              <w:tab/>
            </w:r>
            <w:r w:rsidRPr="004B0491">
              <w:rPr>
                <w:i/>
                <w:sz w:val="22"/>
                <w:szCs w:val="20"/>
              </w:rPr>
              <w:t xml:space="preserve">o  </w:t>
            </w:r>
            <w:r>
              <w:rPr>
                <w:i/>
                <w:sz w:val="22"/>
                <w:szCs w:val="20"/>
              </w:rPr>
              <w:t>bis Fr. 16:00 Uhr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59E7" w:rsidRPr="004B0491" w:rsidRDefault="003B5732">
            <w:pPr>
              <w:rPr>
                <w:i/>
              </w:rPr>
            </w:pPr>
            <w:r w:rsidRPr="004B0491">
              <w:rPr>
                <w:i/>
              </w:rPr>
              <w:t>o Ja</w:t>
            </w:r>
            <w:r w:rsidRPr="004B0491">
              <w:rPr>
                <w:i/>
              </w:rPr>
              <w:tab/>
            </w:r>
            <w:r w:rsidR="00363080" w:rsidRPr="004B0491">
              <w:rPr>
                <w:i/>
              </w:rPr>
              <w:t>o</w:t>
            </w:r>
            <w:r w:rsidR="00D259E7" w:rsidRPr="004B0491">
              <w:rPr>
                <w:i/>
              </w:rPr>
              <w:t xml:space="preserve"> Nein</w:t>
            </w:r>
          </w:p>
        </w:tc>
      </w:tr>
      <w:tr w:rsidR="00D259E7" w:rsidRPr="00641ED9" w:rsidTr="00E42035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D259E7" w:rsidRPr="008A1456" w:rsidRDefault="00B802E3" w:rsidP="000F0123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9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D259E7" w:rsidRDefault="00D259E7" w:rsidP="00363080">
            <w:r w:rsidRPr="00641ED9">
              <w:t>Ich nehme am Herbstworkshop teil.</w:t>
            </w:r>
          </w:p>
          <w:p w:rsidR="00363080" w:rsidRPr="004B0491" w:rsidRDefault="00363080" w:rsidP="00DE7F3C">
            <w:pPr>
              <w:jc w:val="right"/>
              <w:rPr>
                <w:i/>
                <w:sz w:val="20"/>
                <w:szCs w:val="20"/>
              </w:rPr>
            </w:pPr>
            <w:r w:rsidRPr="004B0491">
              <w:rPr>
                <w:i/>
                <w:sz w:val="22"/>
                <w:szCs w:val="20"/>
              </w:rPr>
              <w:t>Bevorzugt:</w:t>
            </w:r>
            <w:r w:rsidRPr="004B0491">
              <w:rPr>
                <w:i/>
                <w:sz w:val="22"/>
                <w:szCs w:val="20"/>
              </w:rPr>
              <w:tab/>
              <w:t>o  2 Tage</w:t>
            </w:r>
            <w:r w:rsidRPr="004B0491">
              <w:rPr>
                <w:i/>
                <w:sz w:val="22"/>
                <w:szCs w:val="20"/>
              </w:rPr>
              <w:tab/>
            </w:r>
            <w:r w:rsidR="00DE7F3C">
              <w:rPr>
                <w:i/>
                <w:sz w:val="22"/>
                <w:szCs w:val="20"/>
              </w:rPr>
              <w:tab/>
            </w:r>
            <w:r w:rsidRPr="004B0491">
              <w:rPr>
                <w:i/>
                <w:sz w:val="22"/>
                <w:szCs w:val="20"/>
              </w:rPr>
              <w:t>o  3 Tage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59E7" w:rsidRPr="004B0491" w:rsidRDefault="003B5732">
            <w:pPr>
              <w:rPr>
                <w:i/>
              </w:rPr>
            </w:pPr>
            <w:r w:rsidRPr="004B0491">
              <w:rPr>
                <w:i/>
              </w:rPr>
              <w:t>o Ja</w:t>
            </w:r>
            <w:r w:rsidRPr="004B0491">
              <w:rPr>
                <w:i/>
              </w:rPr>
              <w:tab/>
            </w:r>
            <w:r w:rsidR="00363080" w:rsidRPr="004B0491">
              <w:rPr>
                <w:i/>
              </w:rPr>
              <w:t>o</w:t>
            </w:r>
            <w:r w:rsidR="00D259E7" w:rsidRPr="004B0491">
              <w:rPr>
                <w:i/>
              </w:rPr>
              <w:t xml:space="preserve"> Nein</w:t>
            </w:r>
          </w:p>
        </w:tc>
      </w:tr>
      <w:tr w:rsidR="00D259E7" w:rsidRPr="00641ED9" w:rsidTr="00E42035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D259E7" w:rsidRPr="008A1456" w:rsidRDefault="00B802E3" w:rsidP="000F0123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10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D259E7" w:rsidRPr="00641ED9" w:rsidRDefault="00D259E7">
            <w:r w:rsidRPr="00641ED9">
              <w:t>Ich nehme am Frühjahrsworkshop (3 Tage) teil.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59E7" w:rsidRPr="004B0491" w:rsidRDefault="00363080">
            <w:pPr>
              <w:rPr>
                <w:i/>
              </w:rPr>
            </w:pPr>
            <w:r w:rsidRPr="004B0491">
              <w:rPr>
                <w:i/>
              </w:rPr>
              <w:t>o</w:t>
            </w:r>
            <w:r w:rsidR="00D259E7" w:rsidRPr="004B0491">
              <w:rPr>
                <w:i/>
              </w:rPr>
              <w:t xml:space="preserve"> Ja</w:t>
            </w:r>
            <w:r w:rsidR="00D259E7" w:rsidRPr="004B0491">
              <w:rPr>
                <w:i/>
              </w:rPr>
              <w:tab/>
              <w:t>o Nein</w:t>
            </w:r>
          </w:p>
        </w:tc>
      </w:tr>
      <w:tr w:rsidR="005B36A7" w:rsidRPr="005B36A7" w:rsidTr="001A5BB3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B36A7" w:rsidRPr="001A5BB3" w:rsidRDefault="005B36A7" w:rsidP="001A5BB3">
            <w:pPr>
              <w:rPr>
                <w:i/>
              </w:rPr>
            </w:pP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6A7" w:rsidRPr="001A5BB3" w:rsidRDefault="00626D70" w:rsidP="00626D70">
            <w:pPr>
              <w:spacing w:after="100" w:afterAutospacing="1"/>
              <w:rPr>
                <w:i/>
              </w:rPr>
            </w:pPr>
            <w:r w:rsidRPr="00626D70">
              <w:rPr>
                <w:i/>
              </w:rPr>
              <w:t>Wenn ich Beratung erhalte bzw. Unterstützung außerhalb der Workshops in Anspruch nehme</w:t>
            </w:r>
            <w:r>
              <w:rPr>
                <w:i/>
              </w:rPr>
              <w:t>,</w:t>
            </w:r>
            <w:r w:rsidRPr="00626D70">
              <w:rPr>
                <w:i/>
              </w:rPr>
              <w:t xml:space="preserve"> suche ich ….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B36A7" w:rsidRPr="001A5BB3" w:rsidRDefault="005B36A7" w:rsidP="008B1A60">
            <w:pPr>
              <w:rPr>
                <w:i/>
              </w:rPr>
            </w:pPr>
          </w:p>
        </w:tc>
      </w:tr>
      <w:tr w:rsidR="00E42035" w:rsidTr="00626D70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035" w:rsidRPr="008A1456" w:rsidRDefault="00E42035" w:rsidP="00D7147A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1</w:t>
            </w:r>
            <w:r w:rsidR="00D7147A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E42035" w:rsidRPr="004B0491" w:rsidRDefault="00E42035" w:rsidP="00E4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D7147A">
              <w:rPr>
                <w:sz w:val="22"/>
                <w:szCs w:val="22"/>
              </w:rPr>
              <w:t xml:space="preserve">Beratung über </w:t>
            </w:r>
            <w:r w:rsidRPr="004B0491">
              <w:rPr>
                <w:sz w:val="22"/>
                <w:szCs w:val="22"/>
              </w:rPr>
              <w:t>Telefon.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2035" w:rsidRPr="00626D70" w:rsidRDefault="00626D70" w:rsidP="00626D70">
            <w:pPr>
              <w:rPr>
                <w:i/>
                <w:sz w:val="22"/>
                <w:szCs w:val="22"/>
              </w:rPr>
            </w:pPr>
            <w:r w:rsidRPr="00626D70">
              <w:rPr>
                <w:i/>
                <w:sz w:val="22"/>
                <w:szCs w:val="22"/>
              </w:rPr>
              <w:t>o Ja</w:t>
            </w:r>
            <w:r w:rsidRPr="00626D70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E42035" w:rsidTr="00626D70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035" w:rsidRPr="008A1456" w:rsidRDefault="00E42035" w:rsidP="00D7147A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1</w:t>
            </w:r>
            <w:r w:rsidR="00D7147A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E42035" w:rsidRPr="004B0491" w:rsidRDefault="00E42035" w:rsidP="00E4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D7147A">
              <w:rPr>
                <w:sz w:val="22"/>
                <w:szCs w:val="22"/>
              </w:rPr>
              <w:t xml:space="preserve">Beratung über </w:t>
            </w:r>
            <w:r w:rsidRPr="004B0491">
              <w:rPr>
                <w:sz w:val="22"/>
                <w:szCs w:val="22"/>
              </w:rPr>
              <w:t>Skype (Internettelefonie).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2035" w:rsidRPr="00626D70" w:rsidRDefault="00626D70" w:rsidP="00626D70">
            <w:pPr>
              <w:rPr>
                <w:i/>
                <w:sz w:val="22"/>
                <w:szCs w:val="22"/>
              </w:rPr>
            </w:pPr>
            <w:r w:rsidRPr="00626D70">
              <w:rPr>
                <w:i/>
                <w:sz w:val="22"/>
                <w:szCs w:val="22"/>
              </w:rPr>
              <w:t>o Ja</w:t>
            </w:r>
            <w:r w:rsidRPr="00626D70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E42035" w:rsidRPr="00641ED9" w:rsidTr="00626D70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E42035" w:rsidRPr="008A1456" w:rsidRDefault="00E42035" w:rsidP="00D7147A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1</w:t>
            </w:r>
            <w:r w:rsidR="00D7147A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E42035" w:rsidRPr="004B0491" w:rsidRDefault="00E42035" w:rsidP="00E4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D7147A">
              <w:rPr>
                <w:sz w:val="22"/>
                <w:szCs w:val="22"/>
              </w:rPr>
              <w:t xml:space="preserve">Unterstützung via </w:t>
            </w:r>
            <w:r w:rsidRPr="004B0491">
              <w:rPr>
                <w:sz w:val="22"/>
                <w:szCs w:val="22"/>
              </w:rPr>
              <w:t>E-Mail.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42035" w:rsidRPr="00626D70" w:rsidRDefault="00626D70" w:rsidP="00626D70">
            <w:pPr>
              <w:rPr>
                <w:i/>
                <w:sz w:val="22"/>
                <w:szCs w:val="22"/>
              </w:rPr>
            </w:pPr>
            <w:r w:rsidRPr="00626D70">
              <w:rPr>
                <w:i/>
                <w:sz w:val="22"/>
                <w:szCs w:val="22"/>
              </w:rPr>
              <w:t>o Ja</w:t>
            </w:r>
            <w:r w:rsidRPr="00626D70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E42035" w:rsidRPr="00641ED9" w:rsidTr="00626D70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E42035" w:rsidRPr="008A1456" w:rsidRDefault="00E42035" w:rsidP="00D7147A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1</w:t>
            </w:r>
            <w:r w:rsidR="00D7147A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E42035" w:rsidRPr="004B0491" w:rsidRDefault="00E42035" w:rsidP="00E4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D7147A">
              <w:rPr>
                <w:sz w:val="22"/>
                <w:szCs w:val="22"/>
              </w:rPr>
              <w:t xml:space="preserve">Unterstützung via </w:t>
            </w:r>
            <w:r>
              <w:rPr>
                <w:sz w:val="22"/>
                <w:szCs w:val="22"/>
              </w:rPr>
              <w:t>Web-</w:t>
            </w:r>
            <w:r w:rsidRPr="004B0491">
              <w:rPr>
                <w:sz w:val="22"/>
                <w:szCs w:val="22"/>
              </w:rPr>
              <w:t>Plattform.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42035" w:rsidRPr="00626D70" w:rsidRDefault="00626D70" w:rsidP="00626D70">
            <w:pPr>
              <w:rPr>
                <w:i/>
                <w:sz w:val="22"/>
                <w:szCs w:val="22"/>
              </w:rPr>
            </w:pPr>
            <w:r w:rsidRPr="00626D70">
              <w:rPr>
                <w:i/>
                <w:sz w:val="22"/>
                <w:szCs w:val="22"/>
              </w:rPr>
              <w:t>o Ja</w:t>
            </w:r>
            <w:r w:rsidRPr="00626D70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E42035" w:rsidRPr="00641ED9" w:rsidTr="00626D70">
        <w:trPr>
          <w:trHeight w:val="20"/>
        </w:trPr>
        <w:tc>
          <w:tcPr>
            <w:tcW w:w="534" w:type="dxa"/>
            <w:tcBorders>
              <w:bottom w:val="single" w:sz="12" w:space="0" w:color="auto"/>
            </w:tcBorders>
          </w:tcPr>
          <w:p w:rsidR="00E42035" w:rsidRPr="008A1456" w:rsidRDefault="00E42035" w:rsidP="00D7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147A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</w:tcBorders>
          </w:tcPr>
          <w:p w:rsidR="00E42035" w:rsidRPr="004B0491" w:rsidRDefault="00E42035" w:rsidP="00E42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D7147A">
              <w:rPr>
                <w:sz w:val="22"/>
                <w:szCs w:val="22"/>
              </w:rPr>
              <w:t xml:space="preserve">Unterstützung über </w:t>
            </w:r>
            <w:r>
              <w:rPr>
                <w:sz w:val="22"/>
                <w:szCs w:val="22"/>
              </w:rPr>
              <w:t>soziale Netzwerke:</w:t>
            </w:r>
          </w:p>
          <w:p w:rsidR="00E42035" w:rsidRPr="004B0491" w:rsidRDefault="00200324" w:rsidP="00E42035">
            <w:pPr>
              <w:tabs>
                <w:tab w:val="left" w:leader="dot" w:pos="6378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E42035" w:rsidRPr="004B0491">
              <w:rPr>
                <w:sz w:val="22"/>
                <w:szCs w:val="22"/>
              </w:rPr>
              <w:t xml:space="preserve">elches? </w:t>
            </w:r>
            <w:r w:rsidR="00E42035" w:rsidRPr="004B0491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E42035" w:rsidRPr="00626D70" w:rsidRDefault="00626D70" w:rsidP="00626D70">
            <w:pPr>
              <w:rPr>
                <w:i/>
                <w:sz w:val="22"/>
                <w:szCs w:val="22"/>
              </w:rPr>
            </w:pPr>
            <w:r w:rsidRPr="00626D70">
              <w:rPr>
                <w:i/>
                <w:sz w:val="22"/>
                <w:szCs w:val="22"/>
              </w:rPr>
              <w:t>o Ja</w:t>
            </w:r>
            <w:r w:rsidRPr="00626D70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D7147A" w:rsidRPr="00641ED9" w:rsidTr="00626D70">
        <w:tc>
          <w:tcPr>
            <w:tcW w:w="534" w:type="dxa"/>
            <w:tcBorders>
              <w:bottom w:val="single" w:sz="4" w:space="0" w:color="auto"/>
            </w:tcBorders>
          </w:tcPr>
          <w:p w:rsidR="00D7147A" w:rsidRPr="008A1456" w:rsidRDefault="00D7147A" w:rsidP="0009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D7147A" w:rsidRPr="004B0491" w:rsidRDefault="00D7147A" w:rsidP="000955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147A" w:rsidRPr="004B0491" w:rsidRDefault="00D7147A" w:rsidP="000955DB">
            <w:pPr>
              <w:rPr>
                <w:i/>
                <w:sz w:val="22"/>
                <w:szCs w:val="22"/>
              </w:rPr>
            </w:pPr>
          </w:p>
        </w:tc>
      </w:tr>
      <w:tr w:rsidR="00626D70" w:rsidRPr="00641ED9" w:rsidTr="00626D70">
        <w:tc>
          <w:tcPr>
            <w:tcW w:w="534" w:type="dxa"/>
            <w:tcBorders>
              <w:bottom w:val="single" w:sz="4" w:space="0" w:color="auto"/>
            </w:tcBorders>
          </w:tcPr>
          <w:p w:rsidR="00626D70" w:rsidRPr="008A1456" w:rsidRDefault="00626D70" w:rsidP="00D7147A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1</w:t>
            </w:r>
            <w:r w:rsidR="00D7147A"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626D70" w:rsidRPr="004B0491" w:rsidRDefault="00626D70" w:rsidP="000955DB">
            <w:pPr>
              <w:rPr>
                <w:sz w:val="22"/>
                <w:szCs w:val="22"/>
              </w:rPr>
            </w:pPr>
            <w:r w:rsidRPr="004B0491">
              <w:rPr>
                <w:sz w:val="22"/>
                <w:szCs w:val="22"/>
              </w:rPr>
              <w:t>Ich möchte mehr Kontakt mit meinem/-er Projektbetreuer/-in</w:t>
            </w:r>
            <w:r>
              <w:rPr>
                <w:sz w:val="22"/>
                <w:szCs w:val="22"/>
              </w:rPr>
              <w:t>, als ich in diesem Jahr erfahren habe</w:t>
            </w:r>
            <w:r w:rsidRPr="004B049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6D70" w:rsidRPr="004B0491" w:rsidRDefault="00626D70" w:rsidP="000955DB">
            <w:pPr>
              <w:rPr>
                <w:i/>
                <w:sz w:val="22"/>
                <w:szCs w:val="22"/>
              </w:rPr>
            </w:pPr>
            <w:r w:rsidRPr="004B0491">
              <w:rPr>
                <w:i/>
                <w:sz w:val="22"/>
                <w:szCs w:val="22"/>
              </w:rPr>
              <w:t>o Ja</w:t>
            </w:r>
            <w:r w:rsidRPr="004B0491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D7147A" w:rsidRPr="00641ED9" w:rsidTr="00626D70">
        <w:tc>
          <w:tcPr>
            <w:tcW w:w="534" w:type="dxa"/>
            <w:tcBorders>
              <w:bottom w:val="single" w:sz="4" w:space="0" w:color="auto"/>
            </w:tcBorders>
          </w:tcPr>
          <w:p w:rsidR="00D7147A" w:rsidRPr="008A1456" w:rsidRDefault="00D7147A" w:rsidP="0009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D7147A" w:rsidRPr="004B0491" w:rsidRDefault="00D7147A" w:rsidP="000955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147A" w:rsidRPr="004B0491" w:rsidRDefault="00D7147A" w:rsidP="000955DB">
            <w:pPr>
              <w:rPr>
                <w:i/>
                <w:sz w:val="22"/>
                <w:szCs w:val="22"/>
              </w:rPr>
            </w:pPr>
          </w:p>
        </w:tc>
      </w:tr>
      <w:tr w:rsidR="00E42035" w:rsidRPr="00641ED9" w:rsidTr="00ED7BA8">
        <w:tc>
          <w:tcPr>
            <w:tcW w:w="5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035" w:rsidRPr="008A1456" w:rsidRDefault="00E42035" w:rsidP="00E42035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18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035" w:rsidRPr="004B0491" w:rsidRDefault="00E42035" w:rsidP="00E42035">
            <w:pPr>
              <w:rPr>
                <w:sz w:val="22"/>
                <w:szCs w:val="22"/>
              </w:rPr>
            </w:pPr>
            <w:r w:rsidRPr="004B0491">
              <w:rPr>
                <w:sz w:val="22"/>
                <w:szCs w:val="22"/>
              </w:rPr>
              <w:t>Ich möchte mehr Unterstützung in fachlicher Hinsicht.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035" w:rsidRPr="004B0491" w:rsidRDefault="00E42035" w:rsidP="00E42035">
            <w:pPr>
              <w:rPr>
                <w:i/>
                <w:sz w:val="22"/>
                <w:szCs w:val="22"/>
              </w:rPr>
            </w:pPr>
            <w:r w:rsidRPr="004B0491">
              <w:rPr>
                <w:i/>
                <w:sz w:val="22"/>
                <w:szCs w:val="22"/>
              </w:rPr>
              <w:t>o Ja</w:t>
            </w:r>
            <w:r w:rsidRPr="004B0491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E42035" w:rsidRPr="00641ED9" w:rsidTr="00ED7BA8">
        <w:tc>
          <w:tcPr>
            <w:tcW w:w="534" w:type="dxa"/>
            <w:tcBorders>
              <w:top w:val="single" w:sz="8" w:space="0" w:color="auto"/>
            </w:tcBorders>
          </w:tcPr>
          <w:p w:rsidR="00E42035" w:rsidRPr="008A1456" w:rsidRDefault="00E42035" w:rsidP="00E42035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19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</w:tcBorders>
          </w:tcPr>
          <w:p w:rsidR="00E42035" w:rsidRPr="004B0491" w:rsidRDefault="00E42035" w:rsidP="00E42035">
            <w:pPr>
              <w:rPr>
                <w:sz w:val="22"/>
                <w:szCs w:val="22"/>
              </w:rPr>
            </w:pPr>
            <w:r w:rsidRPr="004B0491">
              <w:rPr>
                <w:sz w:val="22"/>
                <w:szCs w:val="22"/>
              </w:rPr>
              <w:t>Ich möchte mehr Unterstützung in methodisch-fachdidaktischen Fragen.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42035" w:rsidRPr="004B0491" w:rsidRDefault="00E42035" w:rsidP="00E42035">
            <w:pPr>
              <w:rPr>
                <w:i/>
                <w:sz w:val="22"/>
                <w:szCs w:val="22"/>
              </w:rPr>
            </w:pPr>
            <w:r w:rsidRPr="004B0491">
              <w:rPr>
                <w:i/>
                <w:sz w:val="22"/>
                <w:szCs w:val="22"/>
              </w:rPr>
              <w:t>o Ja</w:t>
            </w:r>
            <w:r w:rsidRPr="004B0491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E42035" w:rsidRPr="00641ED9" w:rsidTr="00E42035">
        <w:tc>
          <w:tcPr>
            <w:tcW w:w="534" w:type="dxa"/>
          </w:tcPr>
          <w:p w:rsidR="00E42035" w:rsidRPr="008A1456" w:rsidRDefault="00E42035" w:rsidP="00E42035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20</w:t>
            </w:r>
          </w:p>
        </w:tc>
        <w:tc>
          <w:tcPr>
            <w:tcW w:w="6945" w:type="dxa"/>
            <w:gridSpan w:val="3"/>
          </w:tcPr>
          <w:p w:rsidR="00E42035" w:rsidRPr="004B0491" w:rsidRDefault="00E42035" w:rsidP="00E42035">
            <w:pPr>
              <w:rPr>
                <w:sz w:val="22"/>
                <w:szCs w:val="22"/>
              </w:rPr>
            </w:pPr>
            <w:r w:rsidRPr="004B0491">
              <w:rPr>
                <w:sz w:val="22"/>
                <w:szCs w:val="22"/>
              </w:rPr>
              <w:t>Ich möchte mehr Unterstützung in medienpädagogischen Fragen.</w:t>
            </w:r>
          </w:p>
        </w:tc>
        <w:tc>
          <w:tcPr>
            <w:tcW w:w="1843" w:type="dxa"/>
          </w:tcPr>
          <w:p w:rsidR="00E42035" w:rsidRPr="004B0491" w:rsidRDefault="00E42035" w:rsidP="00E42035">
            <w:pPr>
              <w:rPr>
                <w:i/>
                <w:sz w:val="22"/>
                <w:szCs w:val="22"/>
              </w:rPr>
            </w:pPr>
            <w:r w:rsidRPr="004B0491">
              <w:rPr>
                <w:i/>
                <w:sz w:val="22"/>
                <w:szCs w:val="22"/>
              </w:rPr>
              <w:t>o Ja</w:t>
            </w:r>
            <w:r w:rsidRPr="004B0491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E42035" w:rsidRPr="00641ED9" w:rsidTr="00E42035">
        <w:tc>
          <w:tcPr>
            <w:tcW w:w="534" w:type="dxa"/>
            <w:tcBorders>
              <w:bottom w:val="single" w:sz="4" w:space="0" w:color="auto"/>
            </w:tcBorders>
          </w:tcPr>
          <w:p w:rsidR="00E42035" w:rsidRPr="008A1456" w:rsidRDefault="00E42035" w:rsidP="00E42035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21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E42035" w:rsidRPr="004B0491" w:rsidRDefault="00E42035" w:rsidP="00E42035">
            <w:pPr>
              <w:rPr>
                <w:sz w:val="22"/>
                <w:szCs w:val="22"/>
              </w:rPr>
            </w:pPr>
            <w:r w:rsidRPr="004B0491">
              <w:rPr>
                <w:sz w:val="22"/>
                <w:szCs w:val="22"/>
              </w:rPr>
              <w:t>Ich möchte mehr Unterstützung in technischen Fragen.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035" w:rsidRPr="004B0491" w:rsidRDefault="00E42035" w:rsidP="00E42035">
            <w:pPr>
              <w:rPr>
                <w:i/>
                <w:sz w:val="22"/>
                <w:szCs w:val="22"/>
              </w:rPr>
            </w:pPr>
            <w:r w:rsidRPr="004B0491">
              <w:rPr>
                <w:i/>
                <w:sz w:val="22"/>
                <w:szCs w:val="22"/>
              </w:rPr>
              <w:t>o Ja</w:t>
            </w:r>
            <w:r w:rsidRPr="004B0491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E42035" w:rsidRPr="00641ED9" w:rsidTr="00E42035">
        <w:tc>
          <w:tcPr>
            <w:tcW w:w="534" w:type="dxa"/>
            <w:tcBorders>
              <w:bottom w:val="single" w:sz="12" w:space="0" w:color="auto"/>
            </w:tcBorders>
          </w:tcPr>
          <w:p w:rsidR="00E42035" w:rsidRPr="008A1456" w:rsidRDefault="00E42035" w:rsidP="00E42035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22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</w:tcBorders>
          </w:tcPr>
          <w:p w:rsidR="00E42035" w:rsidRPr="004B0491" w:rsidRDefault="00E42035" w:rsidP="00E42035">
            <w:pPr>
              <w:rPr>
                <w:sz w:val="22"/>
                <w:szCs w:val="22"/>
              </w:rPr>
            </w:pPr>
            <w:r w:rsidRPr="004B0491">
              <w:rPr>
                <w:sz w:val="22"/>
                <w:szCs w:val="22"/>
              </w:rPr>
              <w:t>Ich möchte mehr Unterstützung in organisatorischen Fragen.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42035" w:rsidRPr="004B0491" w:rsidRDefault="00E42035" w:rsidP="00E42035">
            <w:pPr>
              <w:rPr>
                <w:i/>
                <w:sz w:val="22"/>
                <w:szCs w:val="22"/>
              </w:rPr>
            </w:pPr>
            <w:r w:rsidRPr="004B0491">
              <w:rPr>
                <w:i/>
                <w:sz w:val="22"/>
                <w:szCs w:val="22"/>
              </w:rPr>
              <w:t>o Ja</w:t>
            </w:r>
            <w:r w:rsidRPr="004B0491">
              <w:rPr>
                <w:i/>
                <w:sz w:val="22"/>
                <w:szCs w:val="22"/>
              </w:rPr>
              <w:tab/>
              <w:t>o Nein</w:t>
            </w:r>
          </w:p>
        </w:tc>
      </w:tr>
      <w:tr w:rsidR="00E42035" w:rsidRPr="00641ED9" w:rsidTr="00E42035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E42035" w:rsidRPr="008A1456" w:rsidRDefault="00E42035" w:rsidP="00E42035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23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right w:val="nil"/>
            </w:tcBorders>
          </w:tcPr>
          <w:p w:rsidR="00E42035" w:rsidRDefault="00E42035" w:rsidP="00E42035">
            <w:r>
              <w:t>Weiters wünsche ich mir:</w:t>
            </w:r>
          </w:p>
          <w:p w:rsidR="00E42035" w:rsidRDefault="00E42035" w:rsidP="00E42035"/>
          <w:p w:rsidR="00E42035" w:rsidRDefault="00E42035" w:rsidP="00E42035"/>
          <w:p w:rsidR="00E42035" w:rsidRPr="00641ED9" w:rsidRDefault="00E42035" w:rsidP="00E42035"/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E42035" w:rsidRPr="004B0491" w:rsidRDefault="00E42035" w:rsidP="00E42035">
            <w:pPr>
              <w:rPr>
                <w:i/>
              </w:rPr>
            </w:pPr>
          </w:p>
        </w:tc>
      </w:tr>
      <w:tr w:rsidR="00E42035" w:rsidRPr="004B0491" w:rsidTr="00E42035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035" w:rsidRPr="008A1456" w:rsidRDefault="00E42035" w:rsidP="00E42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left w:val="nil"/>
              <w:right w:val="nil"/>
            </w:tcBorders>
          </w:tcPr>
          <w:p w:rsidR="00E42035" w:rsidRPr="004B0491" w:rsidRDefault="00E42035" w:rsidP="00E42035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035" w:rsidRPr="004B0491" w:rsidRDefault="00E42035" w:rsidP="00E42035">
            <w:pPr>
              <w:rPr>
                <w:i/>
                <w:sz w:val="8"/>
                <w:szCs w:val="8"/>
              </w:rPr>
            </w:pPr>
          </w:p>
        </w:tc>
      </w:tr>
      <w:tr w:rsidR="00E42035" w:rsidTr="00E42035">
        <w:tc>
          <w:tcPr>
            <w:tcW w:w="534" w:type="dxa"/>
            <w:tcBorders>
              <w:top w:val="single" w:sz="4" w:space="0" w:color="auto"/>
            </w:tcBorders>
          </w:tcPr>
          <w:p w:rsidR="00E42035" w:rsidRPr="008A1456" w:rsidRDefault="00E42035" w:rsidP="00E42035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24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E42035" w:rsidRPr="00641ED9" w:rsidRDefault="00E42035" w:rsidP="00E42035">
            <w:r>
              <w:t>Ich plane wieder ein IMST-Projekt einzureichen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035" w:rsidRPr="004B0491" w:rsidRDefault="00E42035" w:rsidP="00E42035">
            <w:pPr>
              <w:rPr>
                <w:i/>
              </w:rPr>
            </w:pPr>
            <w:r w:rsidRPr="004B0491">
              <w:rPr>
                <w:i/>
              </w:rPr>
              <w:t>o Ja</w:t>
            </w:r>
            <w:r w:rsidRPr="004B0491">
              <w:rPr>
                <w:i/>
              </w:rPr>
              <w:tab/>
              <w:t>o Nein</w:t>
            </w:r>
          </w:p>
        </w:tc>
      </w:tr>
      <w:tr w:rsidR="00E42035" w:rsidTr="00D7147A">
        <w:tc>
          <w:tcPr>
            <w:tcW w:w="534" w:type="dxa"/>
            <w:tcBorders>
              <w:bottom w:val="single" w:sz="4" w:space="0" w:color="auto"/>
            </w:tcBorders>
          </w:tcPr>
          <w:p w:rsidR="00E42035" w:rsidRPr="008A1456" w:rsidRDefault="00E42035" w:rsidP="00E42035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25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nil"/>
            </w:tcBorders>
          </w:tcPr>
          <w:p w:rsidR="00E42035" w:rsidRPr="004B0491" w:rsidRDefault="00E42035" w:rsidP="00E42035">
            <w:pPr>
              <w:rPr>
                <w:sz w:val="20"/>
                <w:szCs w:val="20"/>
              </w:rPr>
            </w:pPr>
            <w:r w:rsidRPr="004B0491">
              <w:rPr>
                <w:i/>
                <w:sz w:val="20"/>
                <w:szCs w:val="20"/>
              </w:rPr>
              <w:t>Falls ja:</w:t>
            </w:r>
            <w:r w:rsidRPr="004B0491">
              <w:rPr>
                <w:sz w:val="20"/>
                <w:szCs w:val="20"/>
              </w:rPr>
              <w:t xml:space="preserve"> Was sind meine Hauptbeweggründe?</w:t>
            </w:r>
          </w:p>
          <w:p w:rsidR="00E42035" w:rsidRPr="004B0491" w:rsidRDefault="00E42035" w:rsidP="00E42035">
            <w:pPr>
              <w:rPr>
                <w:sz w:val="20"/>
                <w:szCs w:val="20"/>
              </w:rPr>
            </w:pPr>
            <w:r w:rsidRPr="004B0491">
              <w:rPr>
                <w:i/>
                <w:sz w:val="20"/>
                <w:szCs w:val="20"/>
              </w:rPr>
              <w:t>Falls nein:</w:t>
            </w:r>
            <w:r w:rsidRPr="004B0491">
              <w:rPr>
                <w:sz w:val="20"/>
                <w:szCs w:val="20"/>
              </w:rPr>
              <w:t xml:space="preserve"> Was hindert mich daran?</w:t>
            </w:r>
          </w:p>
          <w:p w:rsidR="00E42035" w:rsidRDefault="00E42035" w:rsidP="00E42035"/>
          <w:p w:rsidR="00D7147A" w:rsidRDefault="00D7147A" w:rsidP="00E42035"/>
          <w:p w:rsidR="00E42035" w:rsidRPr="00641ED9" w:rsidRDefault="00E42035" w:rsidP="00E42035"/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E42035" w:rsidRPr="004B0491" w:rsidRDefault="00E42035" w:rsidP="00E42035">
            <w:pPr>
              <w:rPr>
                <w:i/>
              </w:rPr>
            </w:pPr>
          </w:p>
        </w:tc>
      </w:tr>
      <w:tr w:rsidR="00E42035" w:rsidTr="00D7147A">
        <w:trPr>
          <w:trHeight w:val="20"/>
        </w:trPr>
        <w:tc>
          <w:tcPr>
            <w:tcW w:w="534" w:type="dxa"/>
            <w:tcBorders>
              <w:bottom w:val="single" w:sz="12" w:space="0" w:color="auto"/>
            </w:tcBorders>
          </w:tcPr>
          <w:p w:rsidR="00E42035" w:rsidRPr="008A1456" w:rsidRDefault="00E42035" w:rsidP="00E42035">
            <w:pPr>
              <w:jc w:val="center"/>
              <w:rPr>
                <w:sz w:val="20"/>
                <w:szCs w:val="20"/>
              </w:rPr>
            </w:pPr>
            <w:r w:rsidRPr="008A1456">
              <w:rPr>
                <w:sz w:val="20"/>
                <w:szCs w:val="20"/>
              </w:rPr>
              <w:t>26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E42035" w:rsidRDefault="00E42035" w:rsidP="00E42035">
            <w:r>
              <w:t>Zum Abschluss möchte ich noch sagen:</w:t>
            </w:r>
          </w:p>
          <w:p w:rsidR="00E42035" w:rsidRDefault="00E42035" w:rsidP="00E42035"/>
          <w:p w:rsidR="00D7147A" w:rsidRDefault="00D7147A" w:rsidP="00E42035"/>
          <w:p w:rsidR="00D7147A" w:rsidRDefault="00D7147A" w:rsidP="00E42035"/>
          <w:p w:rsidR="00E42035" w:rsidRPr="00641ED9" w:rsidRDefault="00E42035" w:rsidP="00E42035"/>
        </w:tc>
        <w:tc>
          <w:tcPr>
            <w:tcW w:w="1843" w:type="dxa"/>
            <w:tcBorders>
              <w:left w:val="nil"/>
              <w:bottom w:val="single" w:sz="12" w:space="0" w:color="auto"/>
            </w:tcBorders>
          </w:tcPr>
          <w:p w:rsidR="00E42035" w:rsidRPr="004B0491" w:rsidRDefault="00E42035" w:rsidP="00E42035">
            <w:pPr>
              <w:rPr>
                <w:i/>
              </w:rPr>
            </w:pPr>
          </w:p>
        </w:tc>
      </w:tr>
    </w:tbl>
    <w:p w:rsidR="0082456E" w:rsidRPr="000F0123" w:rsidRDefault="0082456E" w:rsidP="005060FA">
      <w:pPr>
        <w:rPr>
          <w:sz w:val="10"/>
        </w:rPr>
      </w:pPr>
    </w:p>
    <w:sectPr w:rsidR="0082456E" w:rsidRPr="000F0123" w:rsidSect="0000689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16" w:rsidRDefault="00084416" w:rsidP="009A54C4">
      <w:r>
        <w:separator/>
      </w:r>
    </w:p>
  </w:endnote>
  <w:endnote w:type="continuationSeparator" w:id="0">
    <w:p w:rsidR="00084416" w:rsidRDefault="00084416" w:rsidP="009A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16" w:rsidRDefault="00084416" w:rsidP="009A54C4">
      <w:r>
        <w:separator/>
      </w:r>
    </w:p>
  </w:footnote>
  <w:footnote w:type="continuationSeparator" w:id="0">
    <w:p w:rsidR="00084416" w:rsidRDefault="00084416" w:rsidP="009A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3508"/>
    <w:multiLevelType w:val="hybridMultilevel"/>
    <w:tmpl w:val="4CAA6A1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D4831"/>
    <w:multiLevelType w:val="hybridMultilevel"/>
    <w:tmpl w:val="E0FCDE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9"/>
    <w:rsid w:val="00006892"/>
    <w:rsid w:val="00042687"/>
    <w:rsid w:val="00073639"/>
    <w:rsid w:val="00084416"/>
    <w:rsid w:val="00086BC5"/>
    <w:rsid w:val="000955DB"/>
    <w:rsid w:val="000D2C86"/>
    <w:rsid w:val="000D47E3"/>
    <w:rsid w:val="000F0123"/>
    <w:rsid w:val="000F1594"/>
    <w:rsid w:val="00173F1C"/>
    <w:rsid w:val="001800A5"/>
    <w:rsid w:val="001A5BB3"/>
    <w:rsid w:val="001C7887"/>
    <w:rsid w:val="001E4EE2"/>
    <w:rsid w:val="001E6EFA"/>
    <w:rsid w:val="00200324"/>
    <w:rsid w:val="00246FE8"/>
    <w:rsid w:val="002A29C9"/>
    <w:rsid w:val="002A537A"/>
    <w:rsid w:val="00315EFC"/>
    <w:rsid w:val="00320148"/>
    <w:rsid w:val="00363080"/>
    <w:rsid w:val="003B5732"/>
    <w:rsid w:val="004B0491"/>
    <w:rsid w:val="005060FA"/>
    <w:rsid w:val="00533696"/>
    <w:rsid w:val="00537BF8"/>
    <w:rsid w:val="005B36A7"/>
    <w:rsid w:val="005F515B"/>
    <w:rsid w:val="00626D70"/>
    <w:rsid w:val="00641ED9"/>
    <w:rsid w:val="0079545C"/>
    <w:rsid w:val="00823FDE"/>
    <w:rsid w:val="0082456E"/>
    <w:rsid w:val="00833F41"/>
    <w:rsid w:val="008532BA"/>
    <w:rsid w:val="00894B1E"/>
    <w:rsid w:val="008A1456"/>
    <w:rsid w:val="008B1A60"/>
    <w:rsid w:val="008B474C"/>
    <w:rsid w:val="00915D60"/>
    <w:rsid w:val="0096429B"/>
    <w:rsid w:val="009952D8"/>
    <w:rsid w:val="009A54C4"/>
    <w:rsid w:val="00A229D5"/>
    <w:rsid w:val="00A53E10"/>
    <w:rsid w:val="00AA1D18"/>
    <w:rsid w:val="00AD32EF"/>
    <w:rsid w:val="00AE14D7"/>
    <w:rsid w:val="00B01FE4"/>
    <w:rsid w:val="00B060E0"/>
    <w:rsid w:val="00B20A1C"/>
    <w:rsid w:val="00B647FD"/>
    <w:rsid w:val="00B802E3"/>
    <w:rsid w:val="00B93795"/>
    <w:rsid w:val="00BF04EC"/>
    <w:rsid w:val="00CB5DCC"/>
    <w:rsid w:val="00CD3BF3"/>
    <w:rsid w:val="00CE3779"/>
    <w:rsid w:val="00D259E7"/>
    <w:rsid w:val="00D411B4"/>
    <w:rsid w:val="00D44055"/>
    <w:rsid w:val="00D7147A"/>
    <w:rsid w:val="00DE17E4"/>
    <w:rsid w:val="00DE7F3C"/>
    <w:rsid w:val="00E04DFC"/>
    <w:rsid w:val="00E42035"/>
    <w:rsid w:val="00E60E84"/>
    <w:rsid w:val="00ED7BA8"/>
    <w:rsid w:val="00EF0F33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4600E-E3EA-41B5-BE5C-605E62F8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E37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E37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E60E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berschrift4Links0cmHngend127cm">
    <w:name w:val="Formatvorlage Überschrift 4 + Links:  0 cm Hängend:  127 cm"/>
    <w:basedOn w:val="berschrift4"/>
    <w:rsid w:val="00E60E84"/>
    <w:pPr>
      <w:ind w:left="720" w:hanging="720"/>
    </w:pPr>
    <w:rPr>
      <w:rFonts w:ascii="Arial" w:hAnsi="Arial"/>
      <w:sz w:val="24"/>
      <w:szCs w:val="20"/>
    </w:rPr>
  </w:style>
  <w:style w:type="paragraph" w:styleId="StandardWeb">
    <w:name w:val="Normal (Web)"/>
    <w:basedOn w:val="Standard"/>
    <w:rsid w:val="00FF0F99"/>
    <w:pPr>
      <w:spacing w:before="100" w:beforeAutospacing="1" w:after="119"/>
    </w:pPr>
  </w:style>
  <w:style w:type="table" w:styleId="Tabellengitternetz">
    <w:name w:val="Tabellengitternetz"/>
    <w:basedOn w:val="NormaleTabelle"/>
    <w:rsid w:val="00CE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C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7887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9A5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54C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9A5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A54C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Eigene%20Dateien\Vorlagen\imst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imstEL.dot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IMST - Innovationen Machen Schulen Top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IMST - Innovationen Machen Schulen Top</dc:title>
  <dc:subject/>
  <dc:creator>Alfons Koller</dc:creator>
  <cp:keywords/>
  <cp:lastModifiedBy>Alfons Koller</cp:lastModifiedBy>
  <cp:revision>2</cp:revision>
  <cp:lastPrinted>2016-04-19T12:04:00Z</cp:lastPrinted>
  <dcterms:created xsi:type="dcterms:W3CDTF">2017-03-27T15:24:00Z</dcterms:created>
  <dcterms:modified xsi:type="dcterms:W3CDTF">2017-03-27T15:24:00Z</dcterms:modified>
</cp:coreProperties>
</file>