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D37C" w14:textId="4FA276AE" w:rsidR="00B94831" w:rsidRPr="004F5795" w:rsidRDefault="007E2E34" w:rsidP="001805D9">
      <w:pPr>
        <w:spacing w:after="120" w:line="240" w:lineRule="auto"/>
        <w:rPr>
          <w:color w:val="2A428C"/>
          <w:sz w:val="16"/>
          <w:szCs w:val="16"/>
        </w:rPr>
      </w:pPr>
      <w:r w:rsidRPr="004F5795"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D66BF40" wp14:editId="3F82464F">
            <wp:simplePos x="0" y="0"/>
            <wp:positionH relativeFrom="margin">
              <wp:posOffset>4004945</wp:posOffset>
            </wp:positionH>
            <wp:positionV relativeFrom="margin">
              <wp:posOffset>-428625</wp:posOffset>
            </wp:positionV>
            <wp:extent cx="1276350" cy="647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ED"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613C727D" wp14:editId="024F4D82">
            <wp:simplePos x="0" y="0"/>
            <wp:positionH relativeFrom="column">
              <wp:posOffset>5396865</wp:posOffset>
            </wp:positionH>
            <wp:positionV relativeFrom="paragraph">
              <wp:posOffset>-502285</wp:posOffset>
            </wp:positionV>
            <wp:extent cx="901927" cy="987552"/>
            <wp:effectExtent l="0" t="0" r="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27" cy="98755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417FD" w14:textId="77777777" w:rsidR="00897620" w:rsidRPr="004F5795" w:rsidRDefault="00897620" w:rsidP="00AB0591">
      <w:pPr>
        <w:tabs>
          <w:tab w:val="left" w:pos="5954"/>
          <w:tab w:val="left" w:pos="6804"/>
        </w:tabs>
        <w:spacing w:after="0" w:line="240" w:lineRule="auto"/>
        <w:ind w:left="5387"/>
        <w:rPr>
          <w:b/>
        </w:rPr>
      </w:pPr>
    </w:p>
    <w:p w14:paraId="05307176" w14:textId="77777777" w:rsidR="007E2E34" w:rsidRDefault="007E2E34" w:rsidP="00922AA8">
      <w:pPr>
        <w:spacing w:after="120"/>
        <w:rPr>
          <w:b/>
          <w:color w:val="000000" w:themeColor="text1"/>
          <w:sz w:val="32"/>
          <w:szCs w:val="32"/>
        </w:rPr>
      </w:pPr>
    </w:p>
    <w:p w14:paraId="1ADAEF07" w14:textId="77777777" w:rsidR="007E2E34" w:rsidRDefault="007E2E34" w:rsidP="00922AA8">
      <w:pPr>
        <w:spacing w:after="120"/>
        <w:rPr>
          <w:b/>
          <w:color w:val="000000" w:themeColor="text1"/>
          <w:sz w:val="32"/>
          <w:szCs w:val="32"/>
        </w:rPr>
      </w:pPr>
    </w:p>
    <w:p w14:paraId="7578F383" w14:textId="2E7D600F" w:rsidR="00922AA8" w:rsidRPr="00AB0591" w:rsidRDefault="00922AA8" w:rsidP="00922AA8">
      <w:pPr>
        <w:spacing w:after="120"/>
        <w:rPr>
          <w:b/>
          <w:color w:val="000000" w:themeColor="text1"/>
          <w:sz w:val="32"/>
          <w:szCs w:val="32"/>
        </w:rPr>
      </w:pPr>
      <w:r w:rsidRPr="00AB0591">
        <w:rPr>
          <w:b/>
          <w:color w:val="000000" w:themeColor="text1"/>
          <w:sz w:val="32"/>
          <w:szCs w:val="32"/>
        </w:rPr>
        <w:t>Ihr Feedback zum GIS-Day am 1</w:t>
      </w:r>
      <w:r w:rsidR="007E2E34">
        <w:rPr>
          <w:b/>
          <w:color w:val="000000" w:themeColor="text1"/>
          <w:sz w:val="32"/>
          <w:szCs w:val="32"/>
        </w:rPr>
        <w:t>5</w:t>
      </w:r>
      <w:r w:rsidRPr="00AB0591">
        <w:rPr>
          <w:b/>
          <w:color w:val="000000" w:themeColor="text1"/>
          <w:sz w:val="32"/>
          <w:szCs w:val="32"/>
        </w:rPr>
        <w:t>. November 20</w:t>
      </w:r>
      <w:r w:rsidR="007E2E34">
        <w:rPr>
          <w:b/>
          <w:color w:val="000000" w:themeColor="text1"/>
          <w:sz w:val="32"/>
          <w:szCs w:val="32"/>
        </w:rPr>
        <w:t>23</w:t>
      </w:r>
    </w:p>
    <w:p w14:paraId="3C22E80B" w14:textId="77777777" w:rsidR="00922AA8" w:rsidRPr="00922AA8" w:rsidRDefault="00922AA8" w:rsidP="00922AA8">
      <w:pPr>
        <w:spacing w:after="120"/>
        <w:rPr>
          <w:b/>
          <w:color w:val="000000" w:themeColor="text1"/>
          <w:sz w:val="24"/>
          <w:szCs w:val="24"/>
        </w:rPr>
      </w:pPr>
    </w:p>
    <w:p w14:paraId="222CC6CA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>Wir möchten Sie abschließend um Ihre Meinung bitten.</w:t>
      </w:r>
    </w:p>
    <w:p w14:paraId="2AD2F03A" w14:textId="77777777" w:rsidR="00922AA8" w:rsidRPr="00922AA8" w:rsidRDefault="00922AA8" w:rsidP="00922AA8">
      <w:pPr>
        <w:spacing w:before="240" w:after="120" w:line="257" w:lineRule="auto"/>
        <w:rPr>
          <w:color w:val="000000" w:themeColor="text1"/>
        </w:rPr>
      </w:pPr>
      <w:r w:rsidRPr="00922AA8">
        <w:rPr>
          <w:color w:val="000000" w:themeColor="text1"/>
        </w:rPr>
        <w:t>Schule: ______________________________</w:t>
      </w:r>
      <w:r w:rsidRPr="00922AA8">
        <w:rPr>
          <w:color w:val="000000" w:themeColor="text1"/>
        </w:rPr>
        <w:tab/>
      </w:r>
      <w:r w:rsidRPr="00922AA8">
        <w:rPr>
          <w:color w:val="000000" w:themeColor="text1"/>
        </w:rPr>
        <w:tab/>
        <w:t>Name: ___________________</w:t>
      </w:r>
      <w:r>
        <w:rPr>
          <w:color w:val="000000" w:themeColor="text1"/>
        </w:rPr>
        <w:t>_________________</w:t>
      </w:r>
    </w:p>
    <w:p w14:paraId="7956A76D" w14:textId="77777777" w:rsidR="00922AA8" w:rsidRPr="00922AA8" w:rsidRDefault="00922AA8" w:rsidP="00922AA8">
      <w:pPr>
        <w:spacing w:before="240" w:after="120" w:line="257" w:lineRule="auto"/>
        <w:rPr>
          <w:color w:val="000000" w:themeColor="text1"/>
        </w:rPr>
      </w:pPr>
      <w:r w:rsidRPr="00922AA8">
        <w:rPr>
          <w:color w:val="000000" w:themeColor="text1"/>
        </w:rPr>
        <w:t>E-Mail:  ______________________________</w:t>
      </w:r>
    </w:p>
    <w:p w14:paraId="0C61EFF2" w14:textId="77777777" w:rsidR="00922AA8" w:rsidRPr="00922AA8" w:rsidRDefault="00922AA8" w:rsidP="00922AA8">
      <w:pPr>
        <w:spacing w:after="120"/>
        <w:rPr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692"/>
        <w:gridCol w:w="692"/>
        <w:gridCol w:w="692"/>
        <w:gridCol w:w="692"/>
        <w:gridCol w:w="10"/>
      </w:tblGrid>
      <w:tr w:rsidR="00922AA8" w:rsidRPr="00922AA8" w14:paraId="551C05D5" w14:textId="77777777" w:rsidTr="00AE5387">
        <w:trPr>
          <w:gridAfter w:val="1"/>
          <w:wAfter w:w="10" w:type="dxa"/>
        </w:trPr>
        <w:tc>
          <w:tcPr>
            <w:tcW w:w="2268" w:type="dxa"/>
            <w:tcBorders>
              <w:bottom w:val="single" w:sz="4" w:space="0" w:color="000000"/>
            </w:tcBorders>
          </w:tcPr>
          <w:p w14:paraId="243EC765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  <w:r w:rsidRPr="00922AA8">
              <w:rPr>
                <w:color w:val="000000" w:themeColor="text1"/>
              </w:rPr>
              <w:t>Ihre Einschätzung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bottom"/>
          </w:tcPr>
          <w:p w14:paraId="1774352D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  <w:r w:rsidRPr="00922AA8">
              <w:rPr>
                <w:color w:val="000000" w:themeColor="text1"/>
              </w:rPr>
              <w:t>Inhalt/Name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6028BDC3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1604C772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50641F94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2C1C4F54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</w:tr>
      <w:tr w:rsidR="00922AA8" w:rsidRPr="00922AA8" w14:paraId="3E88052B" w14:textId="77777777" w:rsidTr="00AE5387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89EB0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  <w:r w:rsidRPr="00922AA8">
              <w:rPr>
                <w:color w:val="000000" w:themeColor="text1"/>
              </w:rPr>
              <w:t>Workshop 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C8566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6947D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519B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68B1E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AF47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</w:tr>
      <w:tr w:rsidR="00922AA8" w:rsidRPr="00922AA8" w14:paraId="53615DB5" w14:textId="77777777" w:rsidTr="00AE5387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B1C50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  <w:r w:rsidRPr="00922AA8">
              <w:rPr>
                <w:color w:val="000000" w:themeColor="text1"/>
              </w:rPr>
              <w:t>Workshop 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9ECCD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2FBF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A7081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CE97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6CDE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</w:tr>
      <w:tr w:rsidR="00922AA8" w:rsidRPr="00922AA8" w14:paraId="1AFB385B" w14:textId="77777777" w:rsidTr="00AE5387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4D985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  <w:r w:rsidRPr="00922AA8">
              <w:rPr>
                <w:color w:val="000000" w:themeColor="text1"/>
              </w:rPr>
              <w:t>Workshop 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9AB52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20C4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BA69E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C3B4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B518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</w:tr>
      <w:tr w:rsidR="00922AA8" w:rsidRPr="00922AA8" w14:paraId="07DFDB39" w14:textId="77777777" w:rsidTr="00AE5387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DBE58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  <w:r w:rsidRPr="00922AA8">
              <w:rPr>
                <w:color w:val="000000" w:themeColor="text1"/>
              </w:rPr>
              <w:t>Workshop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C1427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E025F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DC710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A6E67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4B19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</w:tr>
      <w:tr w:rsidR="00922AA8" w:rsidRPr="00922AA8" w14:paraId="29E6DA46" w14:textId="77777777" w:rsidTr="00AE5387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9C4B8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  <w:r w:rsidRPr="00922AA8">
              <w:rPr>
                <w:color w:val="000000" w:themeColor="text1"/>
              </w:rPr>
              <w:t xml:space="preserve">Workshop 5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C845B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E9C21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88E9B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3AA73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C4F6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</w:tr>
      <w:tr w:rsidR="00922AA8" w:rsidRPr="00922AA8" w14:paraId="4E669506" w14:textId="77777777" w:rsidTr="00AE5387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07F28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  <w:r w:rsidRPr="00922AA8">
              <w:rPr>
                <w:color w:val="000000" w:themeColor="text1"/>
              </w:rPr>
              <w:t>Workshop 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ADF32" w14:textId="77777777" w:rsidR="00922AA8" w:rsidRPr="00922AA8" w:rsidRDefault="00922AA8" w:rsidP="00922AA8">
            <w:pPr>
              <w:spacing w:after="0" w:line="257" w:lineRule="auto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6DCE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E8693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D904B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D63" w14:textId="77777777" w:rsidR="00922AA8" w:rsidRPr="00922AA8" w:rsidRDefault="00922AA8" w:rsidP="00922AA8">
            <w:pPr>
              <w:spacing w:after="0" w:line="257" w:lineRule="auto"/>
              <w:jc w:val="center"/>
              <w:rPr>
                <w:color w:val="000000" w:themeColor="text1"/>
              </w:rPr>
            </w:pPr>
          </w:p>
        </w:tc>
      </w:tr>
    </w:tbl>
    <w:p w14:paraId="506FDAA6" w14:textId="77777777" w:rsidR="00922AA8" w:rsidRPr="00922AA8" w:rsidRDefault="00922AA8" w:rsidP="00922AA8">
      <w:pPr>
        <w:spacing w:after="120"/>
        <w:rPr>
          <w:color w:val="000000" w:themeColor="text1"/>
        </w:rPr>
      </w:pPr>
    </w:p>
    <w:p w14:paraId="6E23F97A" w14:textId="77777777" w:rsidR="00922AA8" w:rsidRPr="00922AA8" w:rsidRDefault="00AB0591" w:rsidP="00922AA8">
      <w:pPr>
        <w:spacing w:after="120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  <w:t>Geben Sie uns bitte einen Kommentare zu den Workshops</w:t>
      </w:r>
    </w:p>
    <w:p w14:paraId="7526C217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6AF0E776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36EC847E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2AA39B89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61928E5D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4E6C7D72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33155B54" w14:textId="77777777" w:rsidR="00AC00A4" w:rsidRPr="00922AA8" w:rsidRDefault="00AC00A4" w:rsidP="00AC00A4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555D61FB" w14:textId="77777777" w:rsidR="00AC00A4" w:rsidRPr="00922AA8" w:rsidRDefault="00AC00A4" w:rsidP="00AC00A4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7A84CA6C" w14:textId="77777777" w:rsidR="00AC00A4" w:rsidRDefault="00AC00A4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356952F" w14:textId="7261EDE3" w:rsidR="00922AA8" w:rsidRPr="00922AA8" w:rsidRDefault="007E2E34" w:rsidP="00922AA8">
      <w:pPr>
        <w:spacing w:after="120"/>
        <w:rPr>
          <w:color w:val="000000" w:themeColor="text1"/>
        </w:rPr>
      </w:pPr>
      <w:r w:rsidRPr="00AB0591">
        <w:rPr>
          <w:noProof/>
          <w:color w:val="000000" w:themeColor="text1"/>
        </w:rPr>
        <w:lastRenderedPageBreak/>
        <w:drawing>
          <wp:anchor distT="0" distB="0" distL="114300" distR="114300" simplePos="0" relativeHeight="251665408" behindDoc="1" locked="0" layoutInCell="1" allowOverlap="1" wp14:anchorId="6960E015" wp14:editId="751E0273">
            <wp:simplePos x="0" y="0"/>
            <wp:positionH relativeFrom="margin">
              <wp:posOffset>4295272</wp:posOffset>
            </wp:positionH>
            <wp:positionV relativeFrom="margin">
              <wp:posOffset>-662155</wp:posOffset>
            </wp:positionV>
            <wp:extent cx="1276350" cy="647700"/>
            <wp:effectExtent l="0" t="0" r="0" b="0"/>
            <wp:wrapSquare wrapText="bothSides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91" w:rsidRPr="00AB0591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4592EBB9" wp14:editId="246A5FFC">
            <wp:simplePos x="0" y="0"/>
            <wp:positionH relativeFrom="column">
              <wp:posOffset>5692735</wp:posOffset>
            </wp:positionH>
            <wp:positionV relativeFrom="paragraph">
              <wp:posOffset>-664778</wp:posOffset>
            </wp:positionV>
            <wp:extent cx="901700" cy="987425"/>
            <wp:effectExtent l="0" t="0" r="0" b="317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A8" w:rsidRPr="00922AA8">
        <w:rPr>
          <w:color w:val="000000" w:themeColor="text1"/>
        </w:rPr>
        <w:t>2.</w:t>
      </w:r>
      <w:r w:rsidR="00922AA8" w:rsidRPr="00922AA8">
        <w:rPr>
          <w:color w:val="000000" w:themeColor="text1"/>
        </w:rPr>
        <w:tab/>
      </w:r>
      <w:r w:rsidR="00AB0591">
        <w:rPr>
          <w:color w:val="000000" w:themeColor="text1"/>
        </w:rPr>
        <w:t xml:space="preserve">Geben Sie uns bitte einen </w:t>
      </w:r>
      <w:r w:rsidR="00922AA8" w:rsidRPr="00922AA8">
        <w:rPr>
          <w:color w:val="000000" w:themeColor="text1"/>
        </w:rPr>
        <w:t>Kommentar zur Eröffnungsveranstaltung</w:t>
      </w:r>
    </w:p>
    <w:p w14:paraId="3BA600F8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6A7FFC37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4AFBA6D1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333B7BCA" w14:textId="77777777" w:rsidR="00922AA8" w:rsidRPr="00922AA8" w:rsidRDefault="00922AA8" w:rsidP="00922AA8">
      <w:pPr>
        <w:spacing w:after="120"/>
        <w:rPr>
          <w:color w:val="000000" w:themeColor="text1"/>
        </w:rPr>
      </w:pPr>
    </w:p>
    <w:p w14:paraId="0C08C263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>3.</w:t>
      </w:r>
      <w:r w:rsidRPr="00922AA8">
        <w:rPr>
          <w:color w:val="000000" w:themeColor="text1"/>
        </w:rPr>
        <w:tab/>
      </w:r>
      <w:r w:rsidR="00AB0591">
        <w:rPr>
          <w:color w:val="000000" w:themeColor="text1"/>
        </w:rPr>
        <w:t>Nennen Sie</w:t>
      </w:r>
      <w:r w:rsidRPr="00922AA8">
        <w:rPr>
          <w:color w:val="000000" w:themeColor="text1"/>
        </w:rPr>
        <w:t xml:space="preserve"> Ihre drei wichtigsten Erfahrungen an diesem Tag?</w:t>
      </w:r>
    </w:p>
    <w:p w14:paraId="471606D0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331031E7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0F574AAE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22D8ADEF" w14:textId="77777777" w:rsidR="00922AA8" w:rsidRPr="00922AA8" w:rsidRDefault="00922AA8" w:rsidP="00922AA8">
      <w:pPr>
        <w:spacing w:after="120"/>
        <w:rPr>
          <w:color w:val="000000" w:themeColor="text1"/>
        </w:rPr>
      </w:pPr>
    </w:p>
    <w:p w14:paraId="6D95708E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>4.</w:t>
      </w:r>
      <w:r w:rsidRPr="00922AA8">
        <w:rPr>
          <w:color w:val="000000" w:themeColor="text1"/>
        </w:rPr>
        <w:tab/>
        <w:t>Was hätten Sie sich noch gewünscht?</w:t>
      </w:r>
    </w:p>
    <w:p w14:paraId="190BE369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781FF54E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7D129A15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4DAE156F" w14:textId="77777777" w:rsidR="00922AA8" w:rsidRPr="00922AA8" w:rsidRDefault="00922AA8" w:rsidP="00922AA8">
      <w:pPr>
        <w:spacing w:after="120"/>
        <w:rPr>
          <w:color w:val="000000" w:themeColor="text1"/>
        </w:rPr>
      </w:pPr>
    </w:p>
    <w:p w14:paraId="2A791C44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>5.</w:t>
      </w:r>
      <w:r w:rsidRPr="00922AA8">
        <w:rPr>
          <w:color w:val="000000" w:themeColor="text1"/>
        </w:rPr>
        <w:tab/>
        <w:t xml:space="preserve">An welchen Themen </w:t>
      </w:r>
      <w:r w:rsidR="00AB0591">
        <w:rPr>
          <w:color w:val="000000" w:themeColor="text1"/>
        </w:rPr>
        <w:t>wären</w:t>
      </w:r>
      <w:r w:rsidRPr="00922AA8">
        <w:rPr>
          <w:color w:val="000000" w:themeColor="text1"/>
        </w:rPr>
        <w:t xml:space="preserve"> Sie </w:t>
      </w:r>
      <w:r w:rsidR="00AB0591">
        <w:rPr>
          <w:color w:val="000000" w:themeColor="text1"/>
        </w:rPr>
        <w:t>noch</w:t>
      </w:r>
      <w:r w:rsidRPr="00922AA8">
        <w:rPr>
          <w:color w:val="000000" w:themeColor="text1"/>
        </w:rPr>
        <w:t xml:space="preserve"> interessiert?</w:t>
      </w:r>
    </w:p>
    <w:p w14:paraId="033E277C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027D7E2B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235DDAFE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62A7028E" w14:textId="77777777" w:rsidR="00922AA8" w:rsidRPr="00922AA8" w:rsidRDefault="00922AA8" w:rsidP="00922AA8">
      <w:pPr>
        <w:spacing w:after="120"/>
        <w:rPr>
          <w:color w:val="000000" w:themeColor="text1"/>
        </w:rPr>
      </w:pPr>
    </w:p>
    <w:p w14:paraId="3C19F44D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>6.</w:t>
      </w:r>
      <w:r w:rsidRPr="00922AA8">
        <w:rPr>
          <w:color w:val="000000" w:themeColor="text1"/>
        </w:rPr>
        <w:tab/>
        <w:t>Wie beurteilen Sie den GIS-Day insgesamt? (10 = sehr gut)</w:t>
      </w:r>
    </w:p>
    <w:p w14:paraId="4ABE0B55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</w:r>
      <w:r w:rsidRPr="00922AA8">
        <w:rPr>
          <w:color w:val="000000" w:themeColor="text1"/>
        </w:rPr>
        <w:tab/>
        <w:t>_____________________________________________________</w:t>
      </w:r>
    </w:p>
    <w:p w14:paraId="77C5A227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</w:r>
      <w:r w:rsidRPr="00922AA8">
        <w:rPr>
          <w:color w:val="000000" w:themeColor="text1"/>
        </w:rPr>
        <w:tab/>
        <w:t>10</w:t>
      </w:r>
      <w:r w:rsidRPr="00922AA8">
        <w:rPr>
          <w:color w:val="000000" w:themeColor="text1"/>
        </w:rPr>
        <w:tab/>
        <w:t>9</w:t>
      </w:r>
      <w:r w:rsidRPr="00922AA8">
        <w:rPr>
          <w:color w:val="000000" w:themeColor="text1"/>
        </w:rPr>
        <w:tab/>
        <w:t>8</w:t>
      </w:r>
      <w:r w:rsidRPr="00922AA8">
        <w:rPr>
          <w:color w:val="000000" w:themeColor="text1"/>
        </w:rPr>
        <w:tab/>
        <w:t>7</w:t>
      </w:r>
      <w:r w:rsidRPr="00922AA8">
        <w:rPr>
          <w:color w:val="000000" w:themeColor="text1"/>
        </w:rPr>
        <w:tab/>
        <w:t>6</w:t>
      </w:r>
      <w:r w:rsidRPr="00922AA8">
        <w:rPr>
          <w:color w:val="000000" w:themeColor="text1"/>
        </w:rPr>
        <w:tab/>
        <w:t>5</w:t>
      </w:r>
      <w:r w:rsidRPr="00922AA8">
        <w:rPr>
          <w:color w:val="000000" w:themeColor="text1"/>
        </w:rPr>
        <w:tab/>
        <w:t>4</w:t>
      </w:r>
      <w:r w:rsidRPr="00922AA8">
        <w:rPr>
          <w:color w:val="000000" w:themeColor="text1"/>
        </w:rPr>
        <w:tab/>
        <w:t>3</w:t>
      </w:r>
      <w:r w:rsidRPr="00922AA8">
        <w:rPr>
          <w:color w:val="000000" w:themeColor="text1"/>
        </w:rPr>
        <w:tab/>
        <w:t>2</w:t>
      </w:r>
      <w:r w:rsidRPr="00922AA8">
        <w:rPr>
          <w:color w:val="000000" w:themeColor="text1"/>
        </w:rPr>
        <w:tab/>
        <w:t>1</w:t>
      </w:r>
    </w:p>
    <w:p w14:paraId="73EAB00B" w14:textId="77777777" w:rsidR="00922AA8" w:rsidRPr="00922AA8" w:rsidRDefault="00922AA8" w:rsidP="00922AA8">
      <w:pPr>
        <w:spacing w:after="120"/>
        <w:rPr>
          <w:color w:val="000000" w:themeColor="text1"/>
        </w:rPr>
      </w:pPr>
    </w:p>
    <w:p w14:paraId="0D709C32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>7.</w:t>
      </w:r>
      <w:r w:rsidRPr="00922AA8">
        <w:rPr>
          <w:color w:val="000000" w:themeColor="text1"/>
        </w:rPr>
        <w:tab/>
        <w:t>Was möchten Sie uns noch mitteilen?</w:t>
      </w:r>
    </w:p>
    <w:p w14:paraId="3424E9EE" w14:textId="77777777" w:rsidR="00AB0591" w:rsidRPr="00922AA8" w:rsidRDefault="00AB0591" w:rsidP="00AB0591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072F190B" w14:textId="77777777" w:rsidR="00AB0591" w:rsidRPr="00922AA8" w:rsidRDefault="00AB0591" w:rsidP="00AB0591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ab/>
        <w:t>____________________________________________________________________</w:t>
      </w:r>
    </w:p>
    <w:p w14:paraId="34E07CB6" w14:textId="77777777" w:rsidR="00922AA8" w:rsidRPr="00922AA8" w:rsidRDefault="00922AA8" w:rsidP="00922AA8">
      <w:pPr>
        <w:spacing w:after="120"/>
        <w:rPr>
          <w:color w:val="000000" w:themeColor="text1"/>
        </w:rPr>
      </w:pPr>
    </w:p>
    <w:p w14:paraId="231D110F" w14:textId="77777777" w:rsidR="00922AA8" w:rsidRPr="00922AA8" w:rsidRDefault="00922AA8" w:rsidP="00922AA8">
      <w:pPr>
        <w:spacing w:after="120"/>
        <w:rPr>
          <w:color w:val="000000" w:themeColor="text1"/>
        </w:rPr>
      </w:pPr>
      <w:r w:rsidRPr="00922AA8">
        <w:rPr>
          <w:color w:val="000000" w:themeColor="text1"/>
        </w:rPr>
        <w:t>Herzlichen Dank für Ihre Rückmeldung!</w:t>
      </w:r>
    </w:p>
    <w:p w14:paraId="2D24361B" w14:textId="77777777" w:rsidR="00922AA8" w:rsidRPr="00922AA8" w:rsidRDefault="00922AA8" w:rsidP="00AC00A4">
      <w:pPr>
        <w:tabs>
          <w:tab w:val="left" w:pos="5670"/>
        </w:tabs>
        <w:spacing w:after="120"/>
        <w:rPr>
          <w:i/>
          <w:color w:val="000000" w:themeColor="text1"/>
        </w:rPr>
      </w:pPr>
      <w:r w:rsidRPr="00922AA8">
        <w:rPr>
          <w:i/>
          <w:color w:val="000000" w:themeColor="text1"/>
        </w:rPr>
        <w:t xml:space="preserve">Das </w:t>
      </w:r>
      <w:proofErr w:type="spellStart"/>
      <w:r w:rsidRPr="00922AA8">
        <w:rPr>
          <w:i/>
          <w:color w:val="000000" w:themeColor="text1"/>
        </w:rPr>
        <w:t>GeoL</w:t>
      </w:r>
      <w:proofErr w:type="spellEnd"/>
      <w:r w:rsidRPr="00922AA8">
        <w:rPr>
          <w:i/>
          <w:color w:val="000000" w:themeColor="text1"/>
        </w:rPr>
        <w:t>-Team</w:t>
      </w:r>
      <w:r w:rsidRPr="00922AA8">
        <w:rPr>
          <w:i/>
          <w:color w:val="000000" w:themeColor="text1"/>
        </w:rPr>
        <w:tab/>
        <w:t>Die PH-Linz</w:t>
      </w:r>
    </w:p>
    <w:sectPr w:rsidR="00922AA8" w:rsidRPr="00922AA8" w:rsidSect="00534697">
      <w:headerReference w:type="default" r:id="rId10"/>
      <w:footerReference w:type="default" r:id="rId11"/>
      <w:type w:val="continuous"/>
      <w:pgSz w:w="11906" w:h="16838" w:code="9"/>
      <w:pgMar w:top="2694" w:right="1134" w:bottom="1418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68BE" w14:textId="77777777" w:rsidR="008C7B6F" w:rsidRDefault="008C7B6F" w:rsidP="00BD5F1E">
      <w:pPr>
        <w:spacing w:after="0" w:line="240" w:lineRule="auto"/>
      </w:pPr>
      <w:r>
        <w:separator/>
      </w:r>
    </w:p>
  </w:endnote>
  <w:endnote w:type="continuationSeparator" w:id="0">
    <w:p w14:paraId="06A11000" w14:textId="77777777" w:rsidR="008C7B6F" w:rsidRDefault="008C7B6F" w:rsidP="00B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C8E0" w14:textId="77777777" w:rsidR="005B2868" w:rsidRPr="007A1546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DCA6" w14:textId="77777777" w:rsidR="008C7B6F" w:rsidRDefault="008C7B6F" w:rsidP="00BD5F1E">
      <w:pPr>
        <w:spacing w:after="0" w:line="240" w:lineRule="auto"/>
      </w:pPr>
      <w:r>
        <w:separator/>
      </w:r>
    </w:p>
  </w:footnote>
  <w:footnote w:type="continuationSeparator" w:id="0">
    <w:p w14:paraId="02114FD9" w14:textId="77777777" w:rsidR="008C7B6F" w:rsidRDefault="008C7B6F" w:rsidP="00BD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79BA" w14:textId="663AF713" w:rsidR="008F68F1" w:rsidRPr="007E2E34" w:rsidRDefault="007E2E34" w:rsidP="007E2E34">
    <w:pPr>
      <w:pStyle w:val="Kopfzeile"/>
    </w:pPr>
    <w:r>
      <w:rPr>
        <w:noProof/>
      </w:rPr>
      <w:drawing>
        <wp:inline distT="0" distB="0" distL="0" distR="0" wp14:anchorId="7F257BD3" wp14:editId="6F33C19D">
          <wp:extent cx="6120130" cy="1072515"/>
          <wp:effectExtent l="0" t="0" r="0" b="0"/>
          <wp:docPr id="100524407" name="Grafik 100524407" descr="Ein Bild, das Screenshot, Grafiken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793921" name="Grafik 1511793921" descr="Ein Bild, das Screenshot, Grafiken, Grafikdesign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070640"/>
    <w:multiLevelType w:val="hybridMultilevel"/>
    <w:tmpl w:val="F9C0C97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042E4E"/>
    <w:multiLevelType w:val="hybridMultilevel"/>
    <w:tmpl w:val="C4F0CF5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4C755A"/>
    <w:multiLevelType w:val="hybridMultilevel"/>
    <w:tmpl w:val="9236BDA0"/>
    <w:lvl w:ilvl="0" w:tplc="081698C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72682">
    <w:abstractNumId w:val="0"/>
  </w:num>
  <w:num w:numId="2" w16cid:durableId="1855342390">
    <w:abstractNumId w:val="1"/>
  </w:num>
  <w:num w:numId="3" w16cid:durableId="1661153248">
    <w:abstractNumId w:val="2"/>
  </w:num>
  <w:num w:numId="4" w16cid:durableId="2057504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85"/>
    <w:rsid w:val="000424E1"/>
    <w:rsid w:val="000D01DC"/>
    <w:rsid w:val="000D0ECB"/>
    <w:rsid w:val="000D7930"/>
    <w:rsid w:val="000E3193"/>
    <w:rsid w:val="00115E92"/>
    <w:rsid w:val="00132984"/>
    <w:rsid w:val="00133086"/>
    <w:rsid w:val="00152C5A"/>
    <w:rsid w:val="00173DCD"/>
    <w:rsid w:val="001805D9"/>
    <w:rsid w:val="001D7342"/>
    <w:rsid w:val="001E6985"/>
    <w:rsid w:val="001F43E9"/>
    <w:rsid w:val="001F4A6E"/>
    <w:rsid w:val="00236083"/>
    <w:rsid w:val="002A38FF"/>
    <w:rsid w:val="002C3DAD"/>
    <w:rsid w:val="002D05B4"/>
    <w:rsid w:val="002D2C9E"/>
    <w:rsid w:val="002E0433"/>
    <w:rsid w:val="003300E8"/>
    <w:rsid w:val="00331113"/>
    <w:rsid w:val="0037593A"/>
    <w:rsid w:val="003866D1"/>
    <w:rsid w:val="003C112B"/>
    <w:rsid w:val="003F78C1"/>
    <w:rsid w:val="0041235B"/>
    <w:rsid w:val="004261F3"/>
    <w:rsid w:val="004B270D"/>
    <w:rsid w:val="004C59D1"/>
    <w:rsid w:val="004F242A"/>
    <w:rsid w:val="004F5795"/>
    <w:rsid w:val="005153A7"/>
    <w:rsid w:val="00517F4F"/>
    <w:rsid w:val="00523EBF"/>
    <w:rsid w:val="00534697"/>
    <w:rsid w:val="005409AE"/>
    <w:rsid w:val="00572AD1"/>
    <w:rsid w:val="0057695F"/>
    <w:rsid w:val="005A07B8"/>
    <w:rsid w:val="005B2868"/>
    <w:rsid w:val="005C5C66"/>
    <w:rsid w:val="005E296B"/>
    <w:rsid w:val="005E3AA2"/>
    <w:rsid w:val="005E66D1"/>
    <w:rsid w:val="00603C80"/>
    <w:rsid w:val="0060432A"/>
    <w:rsid w:val="006341B7"/>
    <w:rsid w:val="00635F78"/>
    <w:rsid w:val="006406A0"/>
    <w:rsid w:val="00651D68"/>
    <w:rsid w:val="00694F19"/>
    <w:rsid w:val="006F0E31"/>
    <w:rsid w:val="00702687"/>
    <w:rsid w:val="007049A7"/>
    <w:rsid w:val="007208C5"/>
    <w:rsid w:val="00744CFC"/>
    <w:rsid w:val="00754790"/>
    <w:rsid w:val="00756C62"/>
    <w:rsid w:val="0076766B"/>
    <w:rsid w:val="007917D2"/>
    <w:rsid w:val="007A1546"/>
    <w:rsid w:val="007B0F2F"/>
    <w:rsid w:val="007B3A2A"/>
    <w:rsid w:val="007E2E34"/>
    <w:rsid w:val="00817AA5"/>
    <w:rsid w:val="00822B71"/>
    <w:rsid w:val="00824F67"/>
    <w:rsid w:val="00854689"/>
    <w:rsid w:val="00884E7E"/>
    <w:rsid w:val="00892216"/>
    <w:rsid w:val="00897062"/>
    <w:rsid w:val="00897620"/>
    <w:rsid w:val="008B7DD1"/>
    <w:rsid w:val="008C32A7"/>
    <w:rsid w:val="008C7B6F"/>
    <w:rsid w:val="008D3F01"/>
    <w:rsid w:val="008F68F1"/>
    <w:rsid w:val="009008F0"/>
    <w:rsid w:val="00915ABF"/>
    <w:rsid w:val="00916E09"/>
    <w:rsid w:val="00922AA8"/>
    <w:rsid w:val="009264D1"/>
    <w:rsid w:val="00947FB4"/>
    <w:rsid w:val="009619D3"/>
    <w:rsid w:val="009734BA"/>
    <w:rsid w:val="009B1995"/>
    <w:rsid w:val="009F414C"/>
    <w:rsid w:val="00A129F7"/>
    <w:rsid w:val="00A12AA8"/>
    <w:rsid w:val="00A404EA"/>
    <w:rsid w:val="00A67A1F"/>
    <w:rsid w:val="00AB0591"/>
    <w:rsid w:val="00AC00A4"/>
    <w:rsid w:val="00B33EF1"/>
    <w:rsid w:val="00B44126"/>
    <w:rsid w:val="00B44577"/>
    <w:rsid w:val="00B450AA"/>
    <w:rsid w:val="00B94831"/>
    <w:rsid w:val="00B95CED"/>
    <w:rsid w:val="00BA0E4C"/>
    <w:rsid w:val="00BD5F1E"/>
    <w:rsid w:val="00BE3D41"/>
    <w:rsid w:val="00BE78BE"/>
    <w:rsid w:val="00C63A8A"/>
    <w:rsid w:val="00CC7408"/>
    <w:rsid w:val="00CE30AE"/>
    <w:rsid w:val="00D2058D"/>
    <w:rsid w:val="00D805E2"/>
    <w:rsid w:val="00D819EB"/>
    <w:rsid w:val="00D91CA9"/>
    <w:rsid w:val="00DD70F7"/>
    <w:rsid w:val="00DF6D5E"/>
    <w:rsid w:val="00E1677B"/>
    <w:rsid w:val="00E37528"/>
    <w:rsid w:val="00E61424"/>
    <w:rsid w:val="00EA12FB"/>
    <w:rsid w:val="00EA6460"/>
    <w:rsid w:val="00EC495F"/>
    <w:rsid w:val="00ED4869"/>
    <w:rsid w:val="00EF5378"/>
    <w:rsid w:val="00F60BAD"/>
    <w:rsid w:val="00FB427F"/>
    <w:rsid w:val="00FC159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C103B"/>
  <w15:chartTrackingRefBased/>
  <w15:docId w15:val="{6D644D0B-3B12-40D5-89A7-7037F92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78C1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5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4F5795"/>
    <w:pPr>
      <w:keepNext/>
      <w:tabs>
        <w:tab w:val="num" w:pos="864"/>
        <w:tab w:val="left" w:pos="5040"/>
      </w:tabs>
      <w:suppressAutoHyphens/>
      <w:spacing w:after="12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iCs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  <w:style w:type="paragraph" w:styleId="Listenabsatz">
    <w:name w:val="List Paragraph"/>
    <w:basedOn w:val="Standard"/>
    <w:uiPriority w:val="34"/>
    <w:qFormat/>
    <w:rsid w:val="00702687"/>
    <w:pPr>
      <w:ind w:left="720"/>
      <w:contextualSpacing/>
    </w:pPr>
  </w:style>
  <w:style w:type="paragraph" w:styleId="StandardWeb">
    <w:name w:val="Normal (Web)"/>
    <w:basedOn w:val="Standard"/>
    <w:uiPriority w:val="99"/>
    <w:rsid w:val="00961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5795"/>
    <w:rPr>
      <w:rFonts w:ascii="Arial" w:eastAsia="Times New Roman" w:hAnsi="Arial" w:cs="Times New Roman"/>
      <w:i/>
      <w:iCs/>
      <w:sz w:val="24"/>
      <w:szCs w:val="24"/>
      <w:lang w:val="de-AT" w:eastAsia="ar-SA"/>
    </w:rPr>
  </w:style>
  <w:style w:type="paragraph" w:styleId="Textkrper">
    <w:name w:val="Body Text"/>
    <w:basedOn w:val="Standard"/>
    <w:link w:val="TextkrperZchn"/>
    <w:rsid w:val="004F5795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val="de-AT" w:eastAsia="ar-SA"/>
    </w:rPr>
  </w:style>
  <w:style w:type="character" w:customStyle="1" w:styleId="TextkrperZchn">
    <w:name w:val="Textkörper Zchn"/>
    <w:basedOn w:val="Absatz-Standardschriftart"/>
    <w:link w:val="Textkrper"/>
    <w:rsid w:val="004F5795"/>
    <w:rPr>
      <w:rFonts w:ascii="Arial" w:eastAsia="Times New Roman" w:hAnsi="Arial" w:cs="Times New Roman"/>
      <w:szCs w:val="24"/>
      <w:lang w:val="de-AT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4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krper-Einzug21">
    <w:name w:val="Textkörper-Einzug 21"/>
    <w:basedOn w:val="Standard"/>
    <w:rsid w:val="007547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itel">
    <w:name w:val="Title"/>
    <w:basedOn w:val="Standard"/>
    <w:next w:val="Untertitel"/>
    <w:link w:val="TitelZchn"/>
    <w:qFormat/>
    <w:rsid w:val="003866D1"/>
    <w:pPr>
      <w:suppressAutoHyphens/>
      <w:spacing w:after="0" w:line="300" w:lineRule="atLeast"/>
      <w:jc w:val="center"/>
    </w:pPr>
    <w:rPr>
      <w:rFonts w:ascii="Arial" w:eastAsia="Times New Roman" w:hAnsi="Arial" w:cs="Arial"/>
      <w:b/>
      <w:bCs/>
      <w:sz w:val="28"/>
      <w:szCs w:val="24"/>
      <w:lang w:val="de-AT" w:eastAsia="ar-SA"/>
    </w:rPr>
  </w:style>
  <w:style w:type="character" w:customStyle="1" w:styleId="TitelZchn">
    <w:name w:val="Titel Zchn"/>
    <w:basedOn w:val="Absatz-Standardschriftart"/>
    <w:link w:val="Titel"/>
    <w:rsid w:val="003866D1"/>
    <w:rPr>
      <w:rFonts w:ascii="Arial" w:eastAsia="Times New Roman" w:hAnsi="Arial" w:cs="Arial"/>
      <w:b/>
      <w:bCs/>
      <w:sz w:val="28"/>
      <w:szCs w:val="24"/>
      <w:lang w:val="de-AT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66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66D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.Koller\Documents\daten\phlinz\2018ws_ifw\IFW\Vorlage_Gesch&#228;ftsbrief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BD2D-D73A-450B-83EA-A8EA59BD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Vorlage_Geschäftsbrief_2018.dotx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2023-11-13T04:02:00Z</cp:lastPrinted>
  <dcterms:created xsi:type="dcterms:W3CDTF">2023-11-13T04:33:00Z</dcterms:created>
  <dcterms:modified xsi:type="dcterms:W3CDTF">2023-11-13T04:33:00Z</dcterms:modified>
</cp:coreProperties>
</file>