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772C0" w14:textId="7D85071D" w:rsidR="002D462F" w:rsidRDefault="00C414B6" w:rsidP="001805D9">
      <w:pPr>
        <w:spacing w:after="120" w:line="240" w:lineRule="auto"/>
        <w:rPr>
          <w:color w:val="2A428C"/>
          <w:sz w:val="16"/>
          <w:szCs w:val="16"/>
        </w:rPr>
      </w:pPr>
      <w:r w:rsidRPr="00AB0591">
        <w:rPr>
          <w:noProof/>
          <w:color w:val="000000" w:themeColor="text1"/>
          <w:lang w:val="de-AT" w:eastAsia="de-AT"/>
        </w:rPr>
        <w:drawing>
          <wp:anchor distT="0" distB="0" distL="114300" distR="114300" simplePos="0" relativeHeight="251661312" behindDoc="0" locked="0" layoutInCell="1" allowOverlap="1" wp14:anchorId="6612558E" wp14:editId="4D4CF123">
            <wp:simplePos x="0" y="0"/>
            <wp:positionH relativeFrom="column">
              <wp:posOffset>5713657</wp:posOffset>
            </wp:positionH>
            <wp:positionV relativeFrom="paragraph">
              <wp:posOffset>-1139619</wp:posOffset>
            </wp:positionV>
            <wp:extent cx="901700" cy="987425"/>
            <wp:effectExtent l="0" t="0" r="0" b="3175"/>
            <wp:wrapNone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874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4498">
        <w:rPr>
          <w:noProof/>
          <w:color w:val="000000" w:themeColor="text1"/>
          <w:lang w:val="de-AT" w:eastAsia="de-AT"/>
        </w:rPr>
        <w:drawing>
          <wp:anchor distT="0" distB="0" distL="114300" distR="114300" simplePos="0" relativeHeight="251659264" behindDoc="1" locked="0" layoutInCell="1" allowOverlap="1" wp14:anchorId="2496A755" wp14:editId="13EE7726">
            <wp:simplePos x="0" y="0"/>
            <wp:positionH relativeFrom="margin">
              <wp:posOffset>4237827</wp:posOffset>
            </wp:positionH>
            <wp:positionV relativeFrom="margin">
              <wp:posOffset>-989493</wp:posOffset>
            </wp:positionV>
            <wp:extent cx="1276350" cy="647700"/>
            <wp:effectExtent l="0" t="0" r="0" b="0"/>
            <wp:wrapSquare wrapText="bothSides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5762F" w14:textId="77777777" w:rsidR="002D462F" w:rsidRDefault="002D462F" w:rsidP="001805D9">
      <w:pPr>
        <w:spacing w:after="120" w:line="240" w:lineRule="auto"/>
        <w:rPr>
          <w:color w:val="2A428C"/>
          <w:sz w:val="16"/>
          <w:szCs w:val="16"/>
        </w:rPr>
      </w:pPr>
    </w:p>
    <w:p w14:paraId="2288715E" w14:textId="15A4A60E" w:rsidR="00B94831" w:rsidRPr="00B33EF1" w:rsidRDefault="00B94831" w:rsidP="001805D9">
      <w:pPr>
        <w:spacing w:after="120" w:line="240" w:lineRule="auto"/>
        <w:rPr>
          <w:color w:val="2A428C"/>
          <w:sz w:val="16"/>
          <w:szCs w:val="16"/>
        </w:rPr>
      </w:pPr>
    </w:p>
    <w:p w14:paraId="6771D75F" w14:textId="3674FB3F" w:rsidR="007208C5" w:rsidRPr="003344B7" w:rsidRDefault="007208C5" w:rsidP="007208C5">
      <w:pPr>
        <w:spacing w:after="0" w:line="240" w:lineRule="auto"/>
        <w:rPr>
          <w:b/>
          <w:sz w:val="32"/>
          <w:szCs w:val="32"/>
          <w:lang w:val="de-AT"/>
        </w:rPr>
      </w:pPr>
      <w:r w:rsidRPr="003344B7">
        <w:rPr>
          <w:b/>
          <w:sz w:val="32"/>
          <w:szCs w:val="32"/>
          <w:lang w:val="de-AT"/>
        </w:rPr>
        <w:t>Ihr Feedback zum GIS-Day am 1</w:t>
      </w:r>
      <w:r w:rsidR="002D462F">
        <w:rPr>
          <w:b/>
          <w:sz w:val="32"/>
          <w:szCs w:val="32"/>
          <w:lang w:val="de-AT"/>
        </w:rPr>
        <w:t>5</w:t>
      </w:r>
      <w:r w:rsidRPr="003344B7">
        <w:rPr>
          <w:b/>
          <w:sz w:val="32"/>
          <w:szCs w:val="32"/>
          <w:lang w:val="de-AT"/>
        </w:rPr>
        <w:t>. November 20</w:t>
      </w:r>
      <w:r w:rsidR="002D462F">
        <w:rPr>
          <w:b/>
          <w:sz w:val="32"/>
          <w:szCs w:val="32"/>
          <w:lang w:val="de-AT"/>
        </w:rPr>
        <w:t>23</w:t>
      </w:r>
    </w:p>
    <w:p w14:paraId="15604882" w14:textId="77777777" w:rsidR="007208C5" w:rsidRDefault="007208C5" w:rsidP="007208C5">
      <w:pPr>
        <w:tabs>
          <w:tab w:val="right" w:pos="9638"/>
        </w:tabs>
        <w:spacing w:after="0" w:line="240" w:lineRule="auto"/>
      </w:pPr>
    </w:p>
    <w:p w14:paraId="29CA5368" w14:textId="77777777" w:rsidR="007208C5" w:rsidRDefault="007208C5" w:rsidP="007208C5">
      <w:pPr>
        <w:spacing w:line="360" w:lineRule="auto"/>
        <w:rPr>
          <w:rFonts w:ascii="Arial" w:hAnsi="Arial" w:cs="Arial"/>
        </w:rPr>
      </w:pPr>
    </w:p>
    <w:p w14:paraId="51EE8EC1" w14:textId="77777777" w:rsidR="007208C5" w:rsidRDefault="007208C5" w:rsidP="007208C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Wir möchten Sie abschließend um Ihre Meinung bitten.</w:t>
      </w:r>
    </w:p>
    <w:p w14:paraId="47E75103" w14:textId="77777777" w:rsidR="007208C5" w:rsidRDefault="007208C5" w:rsidP="007208C5">
      <w:pPr>
        <w:tabs>
          <w:tab w:val="left" w:pos="5580"/>
        </w:tabs>
        <w:spacing w:before="120" w:line="360" w:lineRule="auto"/>
        <w:rPr>
          <w:rFonts w:ascii="Arial" w:hAnsi="Arial"/>
        </w:rPr>
      </w:pPr>
      <w:r>
        <w:rPr>
          <w:rFonts w:ascii="Arial" w:hAnsi="Arial"/>
        </w:rPr>
        <w:t>Workshop: ______________________________</w:t>
      </w:r>
      <w:r>
        <w:rPr>
          <w:rFonts w:ascii="Arial" w:hAnsi="Arial"/>
        </w:rPr>
        <w:tab/>
        <w:t>Name: ___________________</w:t>
      </w:r>
    </w:p>
    <w:p w14:paraId="101BC433" w14:textId="77777777" w:rsidR="007208C5" w:rsidRDefault="007208C5" w:rsidP="007208C5">
      <w:pPr>
        <w:spacing w:before="120" w:line="360" w:lineRule="auto"/>
        <w:rPr>
          <w:rFonts w:ascii="Arial" w:hAnsi="Arial"/>
        </w:rPr>
      </w:pPr>
      <w:r>
        <w:rPr>
          <w:rFonts w:ascii="Arial" w:hAnsi="Arial"/>
        </w:rPr>
        <w:t>E-Mail:  ______________________________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88"/>
        <w:gridCol w:w="692"/>
        <w:gridCol w:w="692"/>
        <w:gridCol w:w="692"/>
        <w:gridCol w:w="692"/>
        <w:gridCol w:w="10"/>
      </w:tblGrid>
      <w:tr w:rsidR="007208C5" w14:paraId="645A65B9" w14:textId="77777777" w:rsidTr="00AE5387">
        <w:trPr>
          <w:gridAfter w:val="1"/>
          <w:wAfter w:w="10" w:type="dxa"/>
        </w:trPr>
        <w:tc>
          <w:tcPr>
            <w:tcW w:w="5688" w:type="dxa"/>
            <w:tcBorders>
              <w:bottom w:val="single" w:sz="4" w:space="0" w:color="000000"/>
            </w:tcBorders>
          </w:tcPr>
          <w:p w14:paraId="14427F6B" w14:textId="77777777" w:rsidR="007208C5" w:rsidRDefault="007208C5" w:rsidP="00AE5387">
            <w:pPr>
              <w:snapToGrid w:val="0"/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Ihre Einschätzung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14:paraId="561EE9C3" w14:textId="77777777" w:rsidR="007208C5" w:rsidRDefault="007208C5" w:rsidP="00AE5387">
            <w:pPr>
              <w:snapToGrid w:val="0"/>
              <w:spacing w:before="120" w:after="12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</w:t>
            </w:r>
            <w:r>
              <w:rPr>
                <w:rFonts w:ascii="Wingdings" w:hAnsi="Wingdings"/>
                <w:b/>
                <w:sz w:val="28"/>
                <w:szCs w:val="28"/>
              </w:rPr>
              <w:t>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14:paraId="7AFAB906" w14:textId="77777777" w:rsidR="007208C5" w:rsidRDefault="007208C5" w:rsidP="00AE5387">
            <w:pPr>
              <w:snapToGrid w:val="0"/>
              <w:spacing w:before="120" w:after="12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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14:paraId="7F991D8D" w14:textId="77777777" w:rsidR="007208C5" w:rsidRDefault="007208C5" w:rsidP="00AE5387">
            <w:pPr>
              <w:snapToGrid w:val="0"/>
              <w:spacing w:before="120" w:after="12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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14:paraId="300FAC86" w14:textId="77777777" w:rsidR="007208C5" w:rsidRDefault="007208C5" w:rsidP="00AE5387">
            <w:pPr>
              <w:snapToGrid w:val="0"/>
              <w:spacing w:before="120" w:after="12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</w:t>
            </w:r>
            <w:r>
              <w:rPr>
                <w:rFonts w:ascii="Wingdings" w:hAnsi="Wingdings"/>
                <w:b/>
                <w:sz w:val="28"/>
                <w:szCs w:val="28"/>
              </w:rPr>
              <w:t></w:t>
            </w:r>
          </w:p>
        </w:tc>
      </w:tr>
      <w:tr w:rsidR="007208C5" w14:paraId="0068C58E" w14:textId="77777777" w:rsidTr="007208C5">
        <w:trPr>
          <w:trHeight w:val="39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FD4A43" w14:textId="77777777" w:rsidR="007208C5" w:rsidRDefault="007208C5" w:rsidP="007208C5">
            <w:pPr>
              <w:snapToGrid w:val="0"/>
              <w:spacing w:after="0" w:line="257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Vorbereitung im Vorhinein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16E74C" w14:textId="77777777" w:rsidR="007208C5" w:rsidRDefault="007208C5" w:rsidP="007208C5">
            <w:pPr>
              <w:snapToGrid w:val="0"/>
              <w:spacing w:after="0" w:line="257" w:lineRule="auto"/>
              <w:rPr>
                <w:rFonts w:ascii="Arial" w:hAnsi="Arial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B42B4C" w14:textId="77777777" w:rsidR="007208C5" w:rsidRDefault="007208C5" w:rsidP="007208C5">
            <w:pPr>
              <w:snapToGrid w:val="0"/>
              <w:spacing w:after="0" w:line="257" w:lineRule="auto"/>
              <w:rPr>
                <w:rFonts w:ascii="Arial" w:hAnsi="Arial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EDD089" w14:textId="77777777" w:rsidR="007208C5" w:rsidRDefault="007208C5" w:rsidP="007208C5">
            <w:pPr>
              <w:snapToGrid w:val="0"/>
              <w:spacing w:after="0" w:line="257" w:lineRule="auto"/>
              <w:rPr>
                <w:rFonts w:ascii="Arial" w:hAnsi="Arial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5EE03" w14:textId="77777777" w:rsidR="007208C5" w:rsidRDefault="007208C5" w:rsidP="007208C5">
            <w:pPr>
              <w:snapToGrid w:val="0"/>
              <w:spacing w:after="0" w:line="257" w:lineRule="auto"/>
              <w:rPr>
                <w:rFonts w:ascii="Arial" w:hAnsi="Arial"/>
              </w:rPr>
            </w:pPr>
          </w:p>
        </w:tc>
      </w:tr>
      <w:tr w:rsidR="007208C5" w14:paraId="0F2D9D92" w14:textId="77777777" w:rsidTr="007208C5">
        <w:trPr>
          <w:trHeight w:val="39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6F919B" w14:textId="77777777" w:rsidR="007208C5" w:rsidRDefault="007208C5" w:rsidP="007208C5">
            <w:pPr>
              <w:snapToGrid w:val="0"/>
              <w:spacing w:after="0" w:line="257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Vorbereitung vor Ort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31C9EB" w14:textId="77777777" w:rsidR="007208C5" w:rsidRDefault="007208C5" w:rsidP="007208C5">
            <w:pPr>
              <w:snapToGrid w:val="0"/>
              <w:spacing w:after="0" w:line="257" w:lineRule="auto"/>
              <w:rPr>
                <w:rFonts w:ascii="Arial" w:hAnsi="Arial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1BFFBB" w14:textId="77777777" w:rsidR="007208C5" w:rsidRDefault="007208C5" w:rsidP="007208C5">
            <w:pPr>
              <w:snapToGrid w:val="0"/>
              <w:spacing w:after="0" w:line="257" w:lineRule="auto"/>
              <w:rPr>
                <w:rFonts w:ascii="Arial" w:hAnsi="Arial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2E8E17" w14:textId="77777777" w:rsidR="007208C5" w:rsidRDefault="007208C5" w:rsidP="007208C5">
            <w:pPr>
              <w:snapToGrid w:val="0"/>
              <w:spacing w:after="0" w:line="257" w:lineRule="auto"/>
              <w:rPr>
                <w:rFonts w:ascii="Arial" w:hAnsi="Arial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DC439" w14:textId="77777777" w:rsidR="007208C5" w:rsidRDefault="007208C5" w:rsidP="007208C5">
            <w:pPr>
              <w:snapToGrid w:val="0"/>
              <w:spacing w:after="0" w:line="257" w:lineRule="auto"/>
              <w:rPr>
                <w:rFonts w:ascii="Arial" w:hAnsi="Arial"/>
              </w:rPr>
            </w:pPr>
          </w:p>
        </w:tc>
      </w:tr>
      <w:tr w:rsidR="007208C5" w14:paraId="3A62F844" w14:textId="77777777" w:rsidTr="007208C5">
        <w:trPr>
          <w:trHeight w:val="39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029BDD" w14:textId="77777777" w:rsidR="007208C5" w:rsidRDefault="007208C5" w:rsidP="007208C5">
            <w:pPr>
              <w:snapToGrid w:val="0"/>
              <w:spacing w:after="0" w:line="257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Raumsituation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226578" w14:textId="77777777" w:rsidR="007208C5" w:rsidRDefault="007208C5" w:rsidP="007208C5">
            <w:pPr>
              <w:snapToGrid w:val="0"/>
              <w:spacing w:after="0" w:line="257" w:lineRule="auto"/>
              <w:rPr>
                <w:rFonts w:ascii="Arial" w:hAnsi="Arial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9B93EB" w14:textId="77777777" w:rsidR="007208C5" w:rsidRDefault="007208C5" w:rsidP="007208C5">
            <w:pPr>
              <w:snapToGrid w:val="0"/>
              <w:spacing w:after="0" w:line="257" w:lineRule="auto"/>
              <w:rPr>
                <w:rFonts w:ascii="Arial" w:hAnsi="Arial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868AB8" w14:textId="77777777" w:rsidR="007208C5" w:rsidRDefault="007208C5" w:rsidP="007208C5">
            <w:pPr>
              <w:snapToGrid w:val="0"/>
              <w:spacing w:after="0" w:line="257" w:lineRule="auto"/>
              <w:rPr>
                <w:rFonts w:ascii="Arial" w:hAnsi="Arial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48159" w14:textId="77777777" w:rsidR="007208C5" w:rsidRDefault="007208C5" w:rsidP="007208C5">
            <w:pPr>
              <w:snapToGrid w:val="0"/>
              <w:spacing w:after="0" w:line="257" w:lineRule="auto"/>
              <w:rPr>
                <w:rFonts w:ascii="Arial" w:hAnsi="Arial"/>
              </w:rPr>
            </w:pPr>
          </w:p>
        </w:tc>
      </w:tr>
      <w:tr w:rsidR="007208C5" w14:paraId="5CE2A2E2" w14:textId="77777777" w:rsidTr="007208C5">
        <w:trPr>
          <w:trHeight w:val="39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DB26BE" w14:textId="77777777" w:rsidR="007208C5" w:rsidRDefault="007208C5" w:rsidP="007208C5">
            <w:pPr>
              <w:snapToGrid w:val="0"/>
              <w:spacing w:after="0" w:line="257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Infrastruktur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69F8ED" w14:textId="77777777" w:rsidR="007208C5" w:rsidRDefault="007208C5" w:rsidP="007208C5">
            <w:pPr>
              <w:snapToGrid w:val="0"/>
              <w:spacing w:after="0" w:line="257" w:lineRule="auto"/>
              <w:rPr>
                <w:rFonts w:ascii="Arial" w:hAnsi="Arial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7F74E4" w14:textId="77777777" w:rsidR="007208C5" w:rsidRDefault="007208C5" w:rsidP="007208C5">
            <w:pPr>
              <w:snapToGrid w:val="0"/>
              <w:spacing w:after="0" w:line="257" w:lineRule="auto"/>
              <w:rPr>
                <w:rFonts w:ascii="Arial" w:hAnsi="Arial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B422AC" w14:textId="77777777" w:rsidR="007208C5" w:rsidRDefault="007208C5" w:rsidP="007208C5">
            <w:pPr>
              <w:snapToGrid w:val="0"/>
              <w:spacing w:after="0" w:line="257" w:lineRule="auto"/>
              <w:rPr>
                <w:rFonts w:ascii="Arial" w:hAnsi="Arial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30423" w14:textId="77777777" w:rsidR="007208C5" w:rsidRDefault="007208C5" w:rsidP="007208C5">
            <w:pPr>
              <w:snapToGrid w:val="0"/>
              <w:spacing w:after="0" w:line="257" w:lineRule="auto"/>
              <w:rPr>
                <w:rFonts w:ascii="Arial" w:hAnsi="Arial"/>
              </w:rPr>
            </w:pPr>
          </w:p>
        </w:tc>
      </w:tr>
      <w:tr w:rsidR="007208C5" w14:paraId="4765E029" w14:textId="77777777" w:rsidTr="007208C5">
        <w:trPr>
          <w:trHeight w:val="39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8F8EB7" w14:textId="77777777" w:rsidR="007208C5" w:rsidRDefault="007208C5" w:rsidP="007208C5">
            <w:pPr>
              <w:snapToGrid w:val="0"/>
              <w:spacing w:after="0" w:line="257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Interesse der Schüler/-innen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6301CA" w14:textId="77777777" w:rsidR="007208C5" w:rsidRDefault="007208C5" w:rsidP="007208C5">
            <w:pPr>
              <w:snapToGrid w:val="0"/>
              <w:spacing w:after="0" w:line="257" w:lineRule="auto"/>
              <w:rPr>
                <w:rFonts w:ascii="Arial" w:hAnsi="Arial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4846DF" w14:textId="77777777" w:rsidR="007208C5" w:rsidRDefault="007208C5" w:rsidP="007208C5">
            <w:pPr>
              <w:snapToGrid w:val="0"/>
              <w:spacing w:after="0" w:line="257" w:lineRule="auto"/>
              <w:rPr>
                <w:rFonts w:ascii="Arial" w:hAnsi="Arial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D3C475" w14:textId="77777777" w:rsidR="007208C5" w:rsidRDefault="007208C5" w:rsidP="007208C5">
            <w:pPr>
              <w:snapToGrid w:val="0"/>
              <w:spacing w:after="0" w:line="257" w:lineRule="auto"/>
              <w:rPr>
                <w:rFonts w:ascii="Arial" w:hAnsi="Arial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4A8A1" w14:textId="77777777" w:rsidR="007208C5" w:rsidRDefault="007208C5" w:rsidP="007208C5">
            <w:pPr>
              <w:snapToGrid w:val="0"/>
              <w:spacing w:after="0" w:line="257" w:lineRule="auto"/>
              <w:rPr>
                <w:rFonts w:ascii="Arial" w:hAnsi="Arial"/>
              </w:rPr>
            </w:pPr>
          </w:p>
        </w:tc>
      </w:tr>
      <w:tr w:rsidR="007208C5" w14:paraId="6F5B3C2A" w14:textId="77777777" w:rsidTr="007208C5">
        <w:trPr>
          <w:trHeight w:val="39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555D29" w14:textId="77777777" w:rsidR="007208C5" w:rsidRDefault="007208C5" w:rsidP="007208C5">
            <w:pPr>
              <w:snapToGrid w:val="0"/>
              <w:spacing w:after="0" w:line="257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Interesse der Begleitperson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E3C6B0" w14:textId="77777777" w:rsidR="007208C5" w:rsidRDefault="007208C5" w:rsidP="007208C5">
            <w:pPr>
              <w:snapToGrid w:val="0"/>
              <w:spacing w:after="0" w:line="257" w:lineRule="auto"/>
              <w:rPr>
                <w:rFonts w:ascii="Arial" w:hAnsi="Arial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4A0AC7" w14:textId="77777777" w:rsidR="007208C5" w:rsidRDefault="007208C5" w:rsidP="007208C5">
            <w:pPr>
              <w:snapToGrid w:val="0"/>
              <w:spacing w:after="0" w:line="257" w:lineRule="auto"/>
              <w:rPr>
                <w:rFonts w:ascii="Arial" w:hAnsi="Arial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8C6103" w14:textId="77777777" w:rsidR="007208C5" w:rsidRDefault="007208C5" w:rsidP="007208C5">
            <w:pPr>
              <w:snapToGrid w:val="0"/>
              <w:spacing w:after="0" w:line="257" w:lineRule="auto"/>
              <w:rPr>
                <w:rFonts w:ascii="Arial" w:hAnsi="Arial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29F6F" w14:textId="77777777" w:rsidR="007208C5" w:rsidRDefault="007208C5" w:rsidP="007208C5">
            <w:pPr>
              <w:snapToGrid w:val="0"/>
              <w:spacing w:after="0" w:line="257" w:lineRule="auto"/>
              <w:rPr>
                <w:rFonts w:ascii="Arial" w:hAnsi="Arial"/>
              </w:rPr>
            </w:pPr>
          </w:p>
        </w:tc>
      </w:tr>
    </w:tbl>
    <w:p w14:paraId="1A20051B" w14:textId="77777777" w:rsidR="007208C5" w:rsidRDefault="007208C5" w:rsidP="007208C5">
      <w:pPr>
        <w:rPr>
          <w:rFonts w:ascii="Arial" w:hAnsi="Arial"/>
        </w:rPr>
      </w:pPr>
    </w:p>
    <w:p w14:paraId="59709B5F" w14:textId="77777777" w:rsidR="007208C5" w:rsidRDefault="003344B7" w:rsidP="007208C5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Geben Sie uns bitte einen Kommentar zur Durchführung des Workshops.</w:t>
      </w:r>
    </w:p>
    <w:p w14:paraId="50057F0D" w14:textId="77777777" w:rsidR="007208C5" w:rsidRDefault="007208C5" w:rsidP="007208C5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ab/>
        <w:t>____________________________________________________________________</w:t>
      </w:r>
    </w:p>
    <w:p w14:paraId="7DE7F301" w14:textId="77777777" w:rsidR="007208C5" w:rsidRDefault="007208C5" w:rsidP="007208C5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ab/>
        <w:t>____________________________________________________________________</w:t>
      </w:r>
    </w:p>
    <w:p w14:paraId="46627309" w14:textId="77777777" w:rsidR="007208C5" w:rsidRDefault="007208C5" w:rsidP="007208C5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ab/>
        <w:t>____________________________________________________________________</w:t>
      </w:r>
    </w:p>
    <w:p w14:paraId="49E3FBE8" w14:textId="77777777" w:rsidR="007208C5" w:rsidRDefault="007208C5" w:rsidP="007208C5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ab/>
        <w:t>____________________________________________________________________</w:t>
      </w:r>
    </w:p>
    <w:p w14:paraId="4A43D2BD" w14:textId="77777777" w:rsidR="007208C5" w:rsidRDefault="007208C5" w:rsidP="007208C5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ab/>
        <w:t>____________________________________________________________________</w:t>
      </w:r>
    </w:p>
    <w:p w14:paraId="26F8863C" w14:textId="77777777" w:rsidR="007208C5" w:rsidRDefault="007208C5" w:rsidP="007208C5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ab/>
        <w:t>____________________________________________________________________</w:t>
      </w:r>
    </w:p>
    <w:p w14:paraId="27428304" w14:textId="4354194E" w:rsidR="007208C5" w:rsidRDefault="00C414B6" w:rsidP="007208C5">
      <w:pPr>
        <w:pageBreakBefore/>
        <w:spacing w:line="360" w:lineRule="auto"/>
        <w:rPr>
          <w:rFonts w:ascii="Arial" w:hAnsi="Arial"/>
        </w:rPr>
      </w:pPr>
      <w:r w:rsidRPr="003344B7">
        <w:rPr>
          <w:rFonts w:ascii="Arial" w:hAnsi="Arial"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4B82CA91" wp14:editId="230D9017">
            <wp:simplePos x="0" y="0"/>
            <wp:positionH relativeFrom="column">
              <wp:posOffset>5554345</wp:posOffset>
            </wp:positionH>
            <wp:positionV relativeFrom="paragraph">
              <wp:posOffset>-1138378</wp:posOffset>
            </wp:positionV>
            <wp:extent cx="901700" cy="987425"/>
            <wp:effectExtent l="0" t="0" r="0" b="3175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874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62F" w:rsidRPr="003344B7">
        <w:rPr>
          <w:rFonts w:ascii="Arial" w:hAnsi="Arial"/>
          <w:noProof/>
        </w:rPr>
        <w:drawing>
          <wp:anchor distT="0" distB="0" distL="114300" distR="114300" simplePos="0" relativeHeight="251663360" behindDoc="1" locked="0" layoutInCell="1" allowOverlap="1" wp14:anchorId="2A665600" wp14:editId="21567B41">
            <wp:simplePos x="0" y="0"/>
            <wp:positionH relativeFrom="margin">
              <wp:posOffset>3917108</wp:posOffset>
            </wp:positionH>
            <wp:positionV relativeFrom="margin">
              <wp:posOffset>-1006681</wp:posOffset>
            </wp:positionV>
            <wp:extent cx="1276350" cy="647700"/>
            <wp:effectExtent l="0" t="0" r="0" b="0"/>
            <wp:wrapSquare wrapText="bothSides"/>
            <wp:docPr id="1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8C5">
        <w:rPr>
          <w:rFonts w:ascii="Arial" w:hAnsi="Arial"/>
        </w:rPr>
        <w:t>2.</w:t>
      </w:r>
      <w:r w:rsidR="007208C5">
        <w:rPr>
          <w:rFonts w:ascii="Arial" w:hAnsi="Arial"/>
        </w:rPr>
        <w:tab/>
      </w:r>
      <w:r w:rsidR="003344B7">
        <w:rPr>
          <w:rFonts w:ascii="Arial" w:hAnsi="Arial"/>
        </w:rPr>
        <w:t>Nennen Sie bitte Ihre wichtigste Erfahrung</w:t>
      </w:r>
      <w:r w:rsidR="007208C5">
        <w:rPr>
          <w:rFonts w:ascii="Arial" w:hAnsi="Arial"/>
        </w:rPr>
        <w:t xml:space="preserve"> an diesem Tag?</w:t>
      </w:r>
    </w:p>
    <w:p w14:paraId="3DA8F46A" w14:textId="77777777" w:rsidR="007208C5" w:rsidRDefault="007208C5" w:rsidP="007208C5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ab/>
        <w:t>____________________________________________________________________</w:t>
      </w:r>
    </w:p>
    <w:p w14:paraId="15B556AF" w14:textId="77777777" w:rsidR="007208C5" w:rsidRDefault="007208C5" w:rsidP="007208C5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ab/>
        <w:t>____________________________________________________________________</w:t>
      </w:r>
    </w:p>
    <w:p w14:paraId="68CB38AF" w14:textId="77777777" w:rsidR="007208C5" w:rsidRDefault="007208C5" w:rsidP="007208C5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ab/>
        <w:t>____________________________________________________________________</w:t>
      </w:r>
    </w:p>
    <w:p w14:paraId="574A8BDB" w14:textId="77777777" w:rsidR="007208C5" w:rsidRDefault="007208C5" w:rsidP="007208C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Was hätten Sie sich noch gewünscht?</w:t>
      </w:r>
    </w:p>
    <w:p w14:paraId="61E43B2E" w14:textId="77777777" w:rsidR="007208C5" w:rsidRDefault="007208C5" w:rsidP="007208C5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ab/>
        <w:t>____________________________________________________________________</w:t>
      </w:r>
    </w:p>
    <w:p w14:paraId="0BBF3FC3" w14:textId="77777777" w:rsidR="007208C5" w:rsidRDefault="007208C5" w:rsidP="007208C5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ab/>
        <w:t>____________________________________________________________________</w:t>
      </w:r>
    </w:p>
    <w:p w14:paraId="42FDCC78" w14:textId="77777777" w:rsidR="007208C5" w:rsidRDefault="007208C5" w:rsidP="007208C5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ab/>
        <w:t>____________________________________________________________________</w:t>
      </w:r>
    </w:p>
    <w:p w14:paraId="1D99ED04" w14:textId="77777777" w:rsidR="007208C5" w:rsidRDefault="007208C5" w:rsidP="007208C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  <w:t>Wie beurteilen Sie den GIS-Day insgesamt? (10 = sehr gut)</w:t>
      </w:r>
    </w:p>
    <w:p w14:paraId="352668A1" w14:textId="77777777" w:rsidR="007208C5" w:rsidRDefault="007208C5" w:rsidP="007208C5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_____________________________________________________</w:t>
      </w:r>
    </w:p>
    <w:p w14:paraId="1D88A87B" w14:textId="77777777" w:rsidR="007208C5" w:rsidRDefault="007208C5" w:rsidP="007208C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</w:t>
      </w:r>
      <w:r>
        <w:rPr>
          <w:rFonts w:ascii="Arial" w:hAnsi="Arial" w:cs="Arial"/>
        </w:rPr>
        <w:tab/>
        <w:t>9</w:t>
      </w:r>
      <w:r>
        <w:rPr>
          <w:rFonts w:ascii="Arial" w:hAnsi="Arial" w:cs="Arial"/>
        </w:rPr>
        <w:tab/>
        <w:t>8</w:t>
      </w:r>
      <w:r>
        <w:rPr>
          <w:rFonts w:ascii="Arial" w:hAnsi="Arial" w:cs="Arial"/>
        </w:rPr>
        <w:tab/>
        <w:t>7</w:t>
      </w:r>
      <w:r>
        <w:rPr>
          <w:rFonts w:ascii="Arial" w:hAnsi="Arial" w:cs="Arial"/>
        </w:rPr>
        <w:tab/>
        <w:t>6</w:t>
      </w:r>
      <w:r>
        <w:rPr>
          <w:rFonts w:ascii="Arial" w:hAnsi="Arial" w:cs="Arial"/>
        </w:rPr>
        <w:tab/>
        <w:t>5</w:t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1</w:t>
      </w:r>
    </w:p>
    <w:p w14:paraId="1EB42ECF" w14:textId="77777777" w:rsidR="007208C5" w:rsidRDefault="007208C5" w:rsidP="007208C5">
      <w:pPr>
        <w:rPr>
          <w:rFonts w:ascii="Arial" w:hAnsi="Arial" w:cs="Arial"/>
        </w:rPr>
      </w:pPr>
    </w:p>
    <w:p w14:paraId="0174708D" w14:textId="77777777" w:rsidR="007208C5" w:rsidRDefault="007208C5" w:rsidP="007208C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  <w:t>Was möchten Sie uns noch mitteilen?</w:t>
      </w:r>
    </w:p>
    <w:p w14:paraId="6B0E9149" w14:textId="77777777" w:rsidR="007208C5" w:rsidRDefault="007208C5" w:rsidP="007208C5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ab/>
        <w:t>____________________________________________________________________</w:t>
      </w:r>
    </w:p>
    <w:p w14:paraId="28E882FA" w14:textId="77777777" w:rsidR="007208C5" w:rsidRDefault="007208C5" w:rsidP="007208C5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ab/>
        <w:t>____________________________________________________________________</w:t>
      </w:r>
    </w:p>
    <w:p w14:paraId="7AF56D95" w14:textId="77777777" w:rsidR="007208C5" w:rsidRDefault="007208C5" w:rsidP="007208C5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ab/>
        <w:t>____________________________________________________________________</w:t>
      </w:r>
    </w:p>
    <w:p w14:paraId="3479F93F" w14:textId="77777777" w:rsidR="007208C5" w:rsidRDefault="007208C5" w:rsidP="007208C5">
      <w:pPr>
        <w:spacing w:line="360" w:lineRule="auto"/>
        <w:rPr>
          <w:rFonts w:ascii="Arial" w:hAnsi="Arial"/>
        </w:rPr>
      </w:pPr>
    </w:p>
    <w:p w14:paraId="465BB323" w14:textId="77777777" w:rsidR="007208C5" w:rsidRDefault="007208C5" w:rsidP="007208C5">
      <w:pPr>
        <w:spacing w:line="360" w:lineRule="auto"/>
        <w:rPr>
          <w:rFonts w:ascii="Arial" w:hAnsi="Arial"/>
        </w:rPr>
      </w:pPr>
    </w:p>
    <w:p w14:paraId="46F429F8" w14:textId="77777777" w:rsidR="007208C5" w:rsidRPr="007208C5" w:rsidRDefault="007208C5" w:rsidP="007208C5">
      <w:pPr>
        <w:rPr>
          <w:rFonts w:ascii="Arial" w:hAnsi="Arial" w:cs="Arial"/>
        </w:rPr>
      </w:pPr>
      <w:r w:rsidRPr="007208C5">
        <w:rPr>
          <w:rFonts w:ascii="Arial" w:hAnsi="Arial" w:cs="Arial"/>
        </w:rPr>
        <w:t>Herzlichen Dank für Ihre Rückmeldung!</w:t>
      </w:r>
    </w:p>
    <w:p w14:paraId="1FFAEA49" w14:textId="77777777" w:rsidR="007208C5" w:rsidRDefault="007208C5" w:rsidP="007208C5">
      <w:pPr>
        <w:rPr>
          <w:rFonts w:ascii="Arial" w:hAnsi="Arial" w:cs="Arial"/>
          <w:b/>
        </w:rPr>
      </w:pPr>
    </w:p>
    <w:p w14:paraId="77FAA82A" w14:textId="77777777" w:rsidR="007208C5" w:rsidRDefault="007208C5" w:rsidP="007208C5">
      <w:pPr>
        <w:tabs>
          <w:tab w:val="left" w:pos="5760"/>
        </w:tabs>
      </w:pPr>
      <w:r>
        <w:rPr>
          <w:rFonts w:ascii="Arial" w:hAnsi="Arial" w:cs="Arial"/>
          <w:b/>
        </w:rPr>
        <w:t xml:space="preserve">Das </w:t>
      </w:r>
      <w:proofErr w:type="spellStart"/>
      <w:r>
        <w:rPr>
          <w:rFonts w:ascii="Arial" w:hAnsi="Arial" w:cs="Arial"/>
          <w:b/>
        </w:rPr>
        <w:t>GeoL</w:t>
      </w:r>
      <w:proofErr w:type="spellEnd"/>
      <w:r>
        <w:rPr>
          <w:rFonts w:ascii="Arial" w:hAnsi="Arial" w:cs="Arial"/>
          <w:b/>
        </w:rPr>
        <w:t>-Team</w:t>
      </w:r>
      <w:r>
        <w:rPr>
          <w:rFonts w:ascii="Arial" w:hAnsi="Arial" w:cs="Arial"/>
          <w:b/>
        </w:rPr>
        <w:tab/>
        <w:t>Die PH-Linz</w:t>
      </w:r>
    </w:p>
    <w:sectPr w:rsidR="007208C5" w:rsidSect="00C414B6">
      <w:headerReference w:type="default" r:id="rId10"/>
      <w:footerReference w:type="default" r:id="rId11"/>
      <w:type w:val="continuous"/>
      <w:pgSz w:w="11906" w:h="16838" w:code="9"/>
      <w:pgMar w:top="3261" w:right="1134" w:bottom="1418" w:left="1134" w:header="567" w:footer="28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120D6" w14:textId="77777777" w:rsidR="00CE109E" w:rsidRDefault="00CE109E" w:rsidP="00BD5F1E">
      <w:pPr>
        <w:spacing w:after="0" w:line="240" w:lineRule="auto"/>
      </w:pPr>
      <w:r>
        <w:separator/>
      </w:r>
    </w:p>
  </w:endnote>
  <w:endnote w:type="continuationSeparator" w:id="0">
    <w:p w14:paraId="2756D8A5" w14:textId="77777777" w:rsidR="00CE109E" w:rsidRDefault="00CE109E" w:rsidP="00BD5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EBE09" w14:textId="77777777" w:rsidR="005B2868" w:rsidRPr="007A1546" w:rsidRDefault="005B2868" w:rsidP="00236083">
    <w:pPr>
      <w:pStyle w:val="Kopfzeile"/>
      <w:tabs>
        <w:tab w:val="clear" w:pos="4536"/>
        <w:tab w:val="clear" w:pos="9072"/>
        <w:tab w:val="right" w:pos="9638"/>
      </w:tabs>
      <w:rPr>
        <w:color w:val="00206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718C8" w14:textId="77777777" w:rsidR="00CE109E" w:rsidRDefault="00CE109E" w:rsidP="00BD5F1E">
      <w:pPr>
        <w:spacing w:after="0" w:line="240" w:lineRule="auto"/>
      </w:pPr>
      <w:r>
        <w:separator/>
      </w:r>
    </w:p>
  </w:footnote>
  <w:footnote w:type="continuationSeparator" w:id="0">
    <w:p w14:paraId="4955C1D0" w14:textId="77777777" w:rsidR="00CE109E" w:rsidRDefault="00CE109E" w:rsidP="00BD5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CE62A" w14:textId="14666C7C" w:rsidR="008F68F1" w:rsidRPr="002D462F" w:rsidRDefault="002D462F" w:rsidP="002D462F">
    <w:pPr>
      <w:pStyle w:val="Kopfzeile"/>
    </w:pPr>
    <w:r>
      <w:rPr>
        <w:noProof/>
      </w:rPr>
      <w:drawing>
        <wp:inline distT="0" distB="0" distL="0" distR="0" wp14:anchorId="385C92E9" wp14:editId="2C804777">
          <wp:extent cx="6120130" cy="1072515"/>
          <wp:effectExtent l="0" t="0" r="0" b="0"/>
          <wp:docPr id="467436474" name="Grafik 467436474" descr="Ein Bild, das Screenshot, Grafiken, Grafikdesign, Schrif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1793921" name="Grafik 1511793921" descr="Ein Bild, das Screenshot, Grafiken, Grafikdesign, Schrif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7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F070640"/>
    <w:multiLevelType w:val="hybridMultilevel"/>
    <w:tmpl w:val="F9C0C97C"/>
    <w:lvl w:ilvl="0" w:tplc="0C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6042E4E"/>
    <w:multiLevelType w:val="hybridMultilevel"/>
    <w:tmpl w:val="C4F0CF54"/>
    <w:lvl w:ilvl="0" w:tplc="0C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64C755A"/>
    <w:multiLevelType w:val="hybridMultilevel"/>
    <w:tmpl w:val="9236BDA0"/>
    <w:lvl w:ilvl="0" w:tplc="081698C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7746">
    <w:abstractNumId w:val="0"/>
  </w:num>
  <w:num w:numId="2" w16cid:durableId="122357274">
    <w:abstractNumId w:val="1"/>
  </w:num>
  <w:num w:numId="3" w16cid:durableId="1430543547">
    <w:abstractNumId w:val="2"/>
  </w:num>
  <w:num w:numId="4" w16cid:durableId="9575681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de-AT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de-AT" w:vendorID="64" w:dllVersion="0" w:nlCheck="1" w:checkStyle="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985"/>
    <w:rsid w:val="000424E1"/>
    <w:rsid w:val="000D01DC"/>
    <w:rsid w:val="000D0ECB"/>
    <w:rsid w:val="000D7930"/>
    <w:rsid w:val="000E3193"/>
    <w:rsid w:val="00115E92"/>
    <w:rsid w:val="00132984"/>
    <w:rsid w:val="00133086"/>
    <w:rsid w:val="00173DCD"/>
    <w:rsid w:val="001805D9"/>
    <w:rsid w:val="001E6985"/>
    <w:rsid w:val="001F43E9"/>
    <w:rsid w:val="001F4A6E"/>
    <w:rsid w:val="00236083"/>
    <w:rsid w:val="002A38FF"/>
    <w:rsid w:val="002C3DAD"/>
    <w:rsid w:val="002D05B4"/>
    <w:rsid w:val="002D2C9E"/>
    <w:rsid w:val="002D462F"/>
    <w:rsid w:val="002E0433"/>
    <w:rsid w:val="00327D2A"/>
    <w:rsid w:val="003300E8"/>
    <w:rsid w:val="00331113"/>
    <w:rsid w:val="003344B7"/>
    <w:rsid w:val="0037593A"/>
    <w:rsid w:val="003C112B"/>
    <w:rsid w:val="003F78C1"/>
    <w:rsid w:val="0041235B"/>
    <w:rsid w:val="004261F3"/>
    <w:rsid w:val="004B270D"/>
    <w:rsid w:val="004C59D1"/>
    <w:rsid w:val="004F242A"/>
    <w:rsid w:val="005153A7"/>
    <w:rsid w:val="00517F4F"/>
    <w:rsid w:val="00523EBF"/>
    <w:rsid w:val="005409AE"/>
    <w:rsid w:val="00572AD1"/>
    <w:rsid w:val="0057695F"/>
    <w:rsid w:val="005A07B8"/>
    <w:rsid w:val="005B2868"/>
    <w:rsid w:val="005E296B"/>
    <w:rsid w:val="005E66D1"/>
    <w:rsid w:val="00603C80"/>
    <w:rsid w:val="0060432A"/>
    <w:rsid w:val="006341B7"/>
    <w:rsid w:val="00635F78"/>
    <w:rsid w:val="006406A0"/>
    <w:rsid w:val="00651D68"/>
    <w:rsid w:val="00694F19"/>
    <w:rsid w:val="006F0E31"/>
    <w:rsid w:val="00702687"/>
    <w:rsid w:val="007049A7"/>
    <w:rsid w:val="007208C5"/>
    <w:rsid w:val="00744CFC"/>
    <w:rsid w:val="00756C62"/>
    <w:rsid w:val="0076766B"/>
    <w:rsid w:val="007917D2"/>
    <w:rsid w:val="007A1546"/>
    <w:rsid w:val="007B0F2F"/>
    <w:rsid w:val="007B3A2A"/>
    <w:rsid w:val="00817AA5"/>
    <w:rsid w:val="00822B71"/>
    <w:rsid w:val="00824F67"/>
    <w:rsid w:val="00854689"/>
    <w:rsid w:val="00884E7E"/>
    <w:rsid w:val="00892216"/>
    <w:rsid w:val="00897062"/>
    <w:rsid w:val="00897620"/>
    <w:rsid w:val="008B7DD1"/>
    <w:rsid w:val="008C32A7"/>
    <w:rsid w:val="008C79F2"/>
    <w:rsid w:val="008D3F01"/>
    <w:rsid w:val="008F68F1"/>
    <w:rsid w:val="009008F0"/>
    <w:rsid w:val="00915ABF"/>
    <w:rsid w:val="00916E09"/>
    <w:rsid w:val="009264D1"/>
    <w:rsid w:val="00947FB4"/>
    <w:rsid w:val="009619D3"/>
    <w:rsid w:val="009734BA"/>
    <w:rsid w:val="00981F83"/>
    <w:rsid w:val="009B1995"/>
    <w:rsid w:val="009F414C"/>
    <w:rsid w:val="00A129F7"/>
    <w:rsid w:val="00A12AA8"/>
    <w:rsid w:val="00A4032E"/>
    <w:rsid w:val="00A404EA"/>
    <w:rsid w:val="00A67A1F"/>
    <w:rsid w:val="00B33EF1"/>
    <w:rsid w:val="00B44126"/>
    <w:rsid w:val="00B44577"/>
    <w:rsid w:val="00B450AA"/>
    <w:rsid w:val="00B94831"/>
    <w:rsid w:val="00BA0E4C"/>
    <w:rsid w:val="00BD5F1E"/>
    <w:rsid w:val="00BE3D41"/>
    <w:rsid w:val="00BE78BE"/>
    <w:rsid w:val="00C414B6"/>
    <w:rsid w:val="00C63A8A"/>
    <w:rsid w:val="00CC7408"/>
    <w:rsid w:val="00CE109E"/>
    <w:rsid w:val="00CE30AE"/>
    <w:rsid w:val="00D2058D"/>
    <w:rsid w:val="00D805E2"/>
    <w:rsid w:val="00D819EB"/>
    <w:rsid w:val="00D91CA9"/>
    <w:rsid w:val="00DD70F7"/>
    <w:rsid w:val="00DF6D5E"/>
    <w:rsid w:val="00E1677B"/>
    <w:rsid w:val="00E61424"/>
    <w:rsid w:val="00EA12FB"/>
    <w:rsid w:val="00EA6460"/>
    <w:rsid w:val="00EC495F"/>
    <w:rsid w:val="00ED4869"/>
    <w:rsid w:val="00EF5378"/>
    <w:rsid w:val="00F60BAD"/>
    <w:rsid w:val="00FC1595"/>
    <w:rsid w:val="00FD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DD647"/>
  <w15:chartTrackingRefBased/>
  <w15:docId w15:val="{6D644D0B-3B12-40D5-89A7-7037F928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78C1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5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5F1E"/>
  </w:style>
  <w:style w:type="paragraph" w:styleId="Fuzeile">
    <w:name w:val="footer"/>
    <w:basedOn w:val="Standard"/>
    <w:link w:val="FuzeileZchn"/>
    <w:uiPriority w:val="99"/>
    <w:unhideWhenUsed/>
    <w:rsid w:val="00BD5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5F1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2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296B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81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129F7"/>
    <w:rPr>
      <w:color w:val="0563C1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DF6D5E"/>
  </w:style>
  <w:style w:type="character" w:customStyle="1" w:styleId="apple-converted-space">
    <w:name w:val="apple-converted-space"/>
    <w:basedOn w:val="Absatz-Standardschriftart"/>
    <w:rsid w:val="00DF6D5E"/>
  </w:style>
  <w:style w:type="character" w:styleId="Zeilennummer">
    <w:name w:val="line number"/>
    <w:basedOn w:val="Absatz-Standardschriftart"/>
    <w:uiPriority w:val="99"/>
    <w:semiHidden/>
    <w:unhideWhenUsed/>
    <w:rsid w:val="008B7DD1"/>
  </w:style>
  <w:style w:type="paragraph" w:styleId="Listenabsatz">
    <w:name w:val="List Paragraph"/>
    <w:basedOn w:val="Standard"/>
    <w:uiPriority w:val="34"/>
    <w:qFormat/>
    <w:rsid w:val="00702687"/>
    <w:pPr>
      <w:ind w:left="720"/>
      <w:contextualSpacing/>
    </w:pPr>
  </w:style>
  <w:style w:type="paragraph" w:styleId="StandardWeb">
    <w:name w:val="Normal (Web)"/>
    <w:basedOn w:val="Standard"/>
    <w:uiPriority w:val="99"/>
    <w:rsid w:val="009619D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7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fons.Koller\Documents\daten\phlinz\2018ws_ifw\IFW\Vorlage_Gesch&#228;ftsbrief_201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58FBB-D8A3-4B2F-8CEA-9CB2EBDBD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Vorlage_Geschäftsbrief_2018.dotx</Template>
  <TotalTime>0</TotalTime>
  <Pages>2</Pages>
  <Words>256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Linz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 Koller</dc:creator>
  <cp:keywords/>
  <dc:description/>
  <cp:lastModifiedBy>Alfons Koller</cp:lastModifiedBy>
  <cp:revision>2</cp:revision>
  <cp:lastPrinted>2023-11-13T04:04:00Z</cp:lastPrinted>
  <dcterms:created xsi:type="dcterms:W3CDTF">2023-11-13T04:05:00Z</dcterms:created>
  <dcterms:modified xsi:type="dcterms:W3CDTF">2023-11-13T04:05:00Z</dcterms:modified>
</cp:coreProperties>
</file>