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  <w:r w:rsidRPr="00335973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FD5DF7C" wp14:editId="4AEB866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973">
        <w:rPr>
          <w:rFonts w:ascii="Arial" w:hAnsi="Arial" w:cs="Arial"/>
          <w:b/>
          <w:bCs/>
          <w:sz w:val="26"/>
          <w:szCs w:val="26"/>
          <w:lang w:val="en-GB"/>
        </w:rPr>
        <w:t xml:space="preserve">IMST - </w:t>
      </w:r>
      <w:proofErr w:type="spellStart"/>
      <w:r w:rsidRPr="00335973">
        <w:rPr>
          <w:rFonts w:ascii="Arial" w:hAnsi="Arial" w:cs="Arial"/>
          <w:b/>
          <w:bCs/>
          <w:sz w:val="26"/>
          <w:szCs w:val="26"/>
          <w:lang w:val="en-GB"/>
        </w:rPr>
        <w:t>Innovationen</w:t>
      </w:r>
      <w:proofErr w:type="spellEnd"/>
      <w:r w:rsidRPr="00335973">
        <w:rPr>
          <w:rFonts w:ascii="Arial" w:hAnsi="Arial" w:cs="Arial"/>
          <w:b/>
          <w:bCs/>
          <w:sz w:val="26"/>
          <w:szCs w:val="26"/>
          <w:lang w:val="en-GB"/>
        </w:rPr>
        <w:t xml:space="preserve"> Machen </w:t>
      </w:r>
      <w:proofErr w:type="spellStart"/>
      <w:r w:rsidRPr="00335973">
        <w:rPr>
          <w:rFonts w:ascii="Arial" w:hAnsi="Arial" w:cs="Arial"/>
          <w:b/>
          <w:bCs/>
          <w:sz w:val="26"/>
          <w:szCs w:val="26"/>
          <w:lang w:val="en-GB"/>
        </w:rPr>
        <w:t>Schulen</w:t>
      </w:r>
      <w:proofErr w:type="spellEnd"/>
      <w:r w:rsidRPr="00335973">
        <w:rPr>
          <w:rFonts w:ascii="Arial" w:hAnsi="Arial" w:cs="Arial"/>
          <w:b/>
          <w:bCs/>
          <w:sz w:val="26"/>
          <w:szCs w:val="26"/>
          <w:lang w:val="en-GB"/>
        </w:rPr>
        <w:t xml:space="preserve"> Top</w:t>
      </w:r>
    </w:p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  <w:r w:rsidRPr="00335973">
        <w:rPr>
          <w:rFonts w:ascii="Arial" w:hAnsi="Arial" w:cs="Arial"/>
          <w:b/>
          <w:bCs/>
          <w:szCs w:val="22"/>
          <w:lang w:val="en-GB"/>
        </w:rPr>
        <w:t>Innovations in Mathematics, Science and Technology</w:t>
      </w:r>
    </w:p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  <w:lang w:val="en-GB"/>
        </w:rPr>
      </w:pPr>
    </w:p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</w:rPr>
      </w:pPr>
      <w:r w:rsidRPr="00335973">
        <w:rPr>
          <w:rFonts w:ascii="Arial" w:hAnsi="Arial" w:cs="Arial"/>
          <w:b/>
          <w:bCs/>
          <w:szCs w:val="22"/>
        </w:rPr>
        <w:t xml:space="preserve">Themenprogramm </w:t>
      </w:r>
      <w:r w:rsidRPr="00335973">
        <w:rPr>
          <w:rFonts w:ascii="Arial" w:hAnsi="Arial" w:cs="Arial"/>
          <w:b/>
          <w:bCs/>
          <w:szCs w:val="22"/>
        </w:rPr>
        <w:br/>
      </w:r>
      <w:r w:rsidRPr="00335973">
        <w:rPr>
          <w:rFonts w:ascii="Arial" w:hAnsi="Arial" w:cs="Arial"/>
          <w:b/>
          <w:bCs/>
          <w:i/>
          <w:iCs/>
          <w:szCs w:val="22"/>
        </w:rPr>
        <w:t>„Kompetenzorientiertes Lernen mit digitalen Medien</w:t>
      </w:r>
      <w:r w:rsidRPr="00335973">
        <w:rPr>
          <w:rFonts w:ascii="Arial" w:hAnsi="Arial" w:cs="Arial"/>
          <w:b/>
          <w:bCs/>
          <w:szCs w:val="22"/>
        </w:rPr>
        <w:t>“</w:t>
      </w:r>
    </w:p>
    <w:p w:rsidR="003655CE" w:rsidRPr="00335973" w:rsidRDefault="003655CE" w:rsidP="003655CE">
      <w:pPr>
        <w:pStyle w:val="StandardWeb"/>
        <w:spacing w:before="0" w:beforeAutospacing="0" w:after="0"/>
        <w:jc w:val="right"/>
        <w:rPr>
          <w:rFonts w:ascii="Arial" w:hAnsi="Arial" w:cs="Arial"/>
        </w:rPr>
      </w:pPr>
      <w:r w:rsidRPr="00335973">
        <w:rPr>
          <w:rFonts w:ascii="Arial" w:hAnsi="Arial" w:cs="Arial"/>
          <w:i/>
          <w:iCs/>
          <w:sz w:val="20"/>
          <w:szCs w:val="20"/>
        </w:rPr>
        <w:t>E-Mail: imstEL@ph-linz.at - Web:</w:t>
      </w:r>
      <w:r w:rsidRPr="0033597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35973">
        <w:rPr>
          <w:rFonts w:ascii="Arial" w:hAnsi="Arial" w:cs="Arial"/>
          <w:i/>
          <w:iCs/>
          <w:sz w:val="20"/>
          <w:szCs w:val="20"/>
        </w:rPr>
        <w:t xml:space="preserve">http://www.imst.ac.at </w:t>
      </w:r>
    </w:p>
    <w:p w:rsidR="003655CE" w:rsidRPr="00335973" w:rsidRDefault="003655CE" w:rsidP="003655CE">
      <w:pPr>
        <w:pStyle w:val="StandardWeb"/>
        <w:spacing w:after="0"/>
        <w:jc w:val="right"/>
        <w:rPr>
          <w:rFonts w:ascii="Arial" w:hAnsi="Arial" w:cs="Arial"/>
        </w:rPr>
      </w:pPr>
      <w:r w:rsidRPr="00335973">
        <w:rPr>
          <w:rFonts w:ascii="Arial" w:hAnsi="Arial" w:cs="Arial"/>
          <w:i/>
          <w:iCs/>
          <w:sz w:val="20"/>
          <w:szCs w:val="20"/>
        </w:rPr>
        <w:t xml:space="preserve">Linz, am </w:t>
      </w:r>
      <w:r w:rsidRPr="00335973">
        <w:rPr>
          <w:rFonts w:ascii="Arial" w:hAnsi="Arial" w:cs="Arial"/>
          <w:i/>
          <w:iCs/>
          <w:sz w:val="20"/>
          <w:szCs w:val="20"/>
        </w:rPr>
        <w:fldChar w:fldCharType="begin"/>
      </w:r>
      <w:r w:rsidRPr="00335973">
        <w:rPr>
          <w:rFonts w:ascii="Arial" w:hAnsi="Arial" w:cs="Arial"/>
          <w:i/>
          <w:iCs/>
          <w:sz w:val="20"/>
          <w:szCs w:val="20"/>
        </w:rPr>
        <w:instrText xml:space="preserve"> DATE  \@ "d. MMMM yyyy"  \* MERGEFORMAT </w:instrText>
      </w:r>
      <w:r w:rsidRPr="0033597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276132">
        <w:rPr>
          <w:rFonts w:ascii="Arial" w:hAnsi="Arial" w:cs="Arial"/>
          <w:i/>
          <w:iCs/>
          <w:noProof/>
          <w:sz w:val="20"/>
          <w:szCs w:val="20"/>
        </w:rPr>
        <w:t>20. November 2017</w:t>
      </w:r>
      <w:r w:rsidRPr="00335973"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CD3BF3" w:rsidRPr="00335973" w:rsidRDefault="00CD3BF3">
      <w:pPr>
        <w:rPr>
          <w:rFonts w:ascii="Arial" w:hAnsi="Arial" w:cs="Arial"/>
        </w:rPr>
      </w:pPr>
    </w:p>
    <w:p w:rsidR="00CE2C42" w:rsidRPr="00335973" w:rsidRDefault="00CE2C42" w:rsidP="006E65DC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  <w:r w:rsidRPr="00335973">
        <w:rPr>
          <w:rFonts w:ascii="Arial" w:hAnsi="Arial" w:cs="Arial"/>
          <w:b/>
          <w:sz w:val="36"/>
          <w:szCs w:val="36"/>
        </w:rPr>
        <w:t>Evaluierung</w:t>
      </w:r>
      <w:r w:rsidR="006E65DC" w:rsidRPr="00335973">
        <w:rPr>
          <w:rFonts w:ascii="Arial" w:hAnsi="Arial" w:cs="Arial"/>
          <w:b/>
          <w:sz w:val="36"/>
          <w:szCs w:val="36"/>
        </w:rPr>
        <w:t xml:space="preserve"> am Herbstworkshop</w:t>
      </w:r>
    </w:p>
    <w:p w:rsidR="00CE2C42" w:rsidRPr="00335973" w:rsidRDefault="00CE2C42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29"/>
        <w:gridCol w:w="8533"/>
      </w:tblGrid>
      <w:tr w:rsidR="00CE2C42" w:rsidRPr="00335973" w:rsidTr="00BF5D72">
        <w:trPr>
          <w:cantSplit/>
        </w:trPr>
        <w:tc>
          <w:tcPr>
            <w:tcW w:w="529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33" w:type="dxa"/>
          </w:tcPr>
          <w:p w:rsidR="00CE2C42" w:rsidRPr="00335973" w:rsidRDefault="00CE2C42">
            <w:pPr>
              <w:rPr>
                <w:rFonts w:ascii="Arial" w:hAnsi="Arial" w:cs="Arial"/>
                <w:b/>
              </w:rPr>
            </w:pPr>
            <w:r w:rsidRPr="00335973">
              <w:rPr>
                <w:rFonts w:ascii="Arial" w:hAnsi="Arial" w:cs="Arial"/>
                <w:b/>
              </w:rPr>
              <w:t>Startup-Workshop</w:t>
            </w:r>
          </w:p>
          <w:p w:rsidR="00CE2C42" w:rsidRPr="00335973" w:rsidRDefault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Rückblickend auf den Startup-Workshop und die IMST-Tagung waren für mich die wichtigsten Impulse, die ich dort erhalten habe:</w:t>
            </w: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Default="00CE2C42">
            <w:pPr>
              <w:rPr>
                <w:rFonts w:ascii="Arial" w:hAnsi="Arial" w:cs="Arial"/>
              </w:rPr>
            </w:pPr>
          </w:p>
          <w:p w:rsidR="009E4C66" w:rsidRDefault="009E4C66">
            <w:pPr>
              <w:rPr>
                <w:rFonts w:ascii="Arial" w:hAnsi="Arial" w:cs="Arial"/>
              </w:rPr>
            </w:pPr>
          </w:p>
          <w:p w:rsidR="009E4C66" w:rsidRDefault="009E4C66">
            <w:pPr>
              <w:rPr>
                <w:rFonts w:ascii="Arial" w:hAnsi="Arial" w:cs="Arial"/>
              </w:rPr>
            </w:pPr>
          </w:p>
          <w:p w:rsidR="009E4C66" w:rsidRPr="00335973" w:rsidRDefault="009E4C66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1C3C82" w:rsidP="00DF6C5C">
            <w:pPr>
              <w:rPr>
                <w:rFonts w:ascii="Arial" w:hAnsi="Arial" w:cs="Arial"/>
                <w:i/>
              </w:rPr>
            </w:pPr>
            <w:r w:rsidRPr="00335973">
              <w:rPr>
                <w:rFonts w:ascii="Arial" w:hAnsi="Arial" w:cs="Arial"/>
                <w:i/>
                <w:sz w:val="20"/>
              </w:rPr>
              <w:t>o</w:t>
            </w:r>
            <w:r w:rsidRPr="00335973">
              <w:rPr>
                <w:rFonts w:ascii="Arial" w:hAnsi="Arial" w:cs="Arial"/>
                <w:i/>
                <w:sz w:val="20"/>
              </w:rPr>
              <w:tab/>
              <w:t>Ich war beim Startup</w:t>
            </w:r>
            <w:r w:rsidR="00DF6C5C" w:rsidRPr="00335973">
              <w:rPr>
                <w:rFonts w:ascii="Arial" w:hAnsi="Arial" w:cs="Arial"/>
                <w:i/>
                <w:sz w:val="20"/>
              </w:rPr>
              <w:t>-W</w:t>
            </w:r>
            <w:r w:rsidRPr="00335973">
              <w:rPr>
                <w:rFonts w:ascii="Arial" w:hAnsi="Arial" w:cs="Arial"/>
                <w:i/>
                <w:sz w:val="20"/>
              </w:rPr>
              <w:t>orkshop nicht anwesend.</w:t>
            </w:r>
          </w:p>
        </w:tc>
      </w:tr>
      <w:tr w:rsidR="00CE2C42" w:rsidRPr="00335973" w:rsidTr="00BF5D72">
        <w:trPr>
          <w:cantSplit/>
        </w:trPr>
        <w:tc>
          <w:tcPr>
            <w:tcW w:w="529" w:type="dxa"/>
          </w:tcPr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33" w:type="dxa"/>
          </w:tcPr>
          <w:p w:rsidR="00CE2C42" w:rsidRPr="00335973" w:rsidRDefault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Beim Startup-Workshop hat mir gefehlt:</w:t>
            </w: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Default="00CE2C42">
            <w:pPr>
              <w:rPr>
                <w:rFonts w:ascii="Arial" w:hAnsi="Arial" w:cs="Arial"/>
              </w:rPr>
            </w:pPr>
          </w:p>
          <w:p w:rsidR="009E4C66" w:rsidRDefault="009E4C66">
            <w:pPr>
              <w:rPr>
                <w:rFonts w:ascii="Arial" w:hAnsi="Arial" w:cs="Arial"/>
              </w:rPr>
            </w:pPr>
          </w:p>
          <w:p w:rsidR="009E4C66" w:rsidRPr="00335973" w:rsidRDefault="009E4C66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</w:tc>
      </w:tr>
      <w:tr w:rsidR="00CE2C42" w:rsidRPr="00335973" w:rsidTr="00BF5D72">
        <w:trPr>
          <w:cantSplit/>
        </w:trPr>
        <w:tc>
          <w:tcPr>
            <w:tcW w:w="529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</w:p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33" w:type="dxa"/>
          </w:tcPr>
          <w:p w:rsidR="00CE2C42" w:rsidRPr="00335973" w:rsidRDefault="00CE2C42">
            <w:pPr>
              <w:rPr>
                <w:rFonts w:ascii="Arial" w:hAnsi="Arial" w:cs="Arial"/>
                <w:b/>
              </w:rPr>
            </w:pPr>
            <w:r w:rsidRPr="00335973">
              <w:rPr>
                <w:rFonts w:ascii="Arial" w:hAnsi="Arial" w:cs="Arial"/>
                <w:b/>
              </w:rPr>
              <w:t>Herbst-Workshop</w:t>
            </w:r>
          </w:p>
          <w:p w:rsidR="00CE2C42" w:rsidRPr="00335973" w:rsidRDefault="00CE2C42" w:rsidP="00335973">
            <w:pPr>
              <w:spacing w:after="240"/>
              <w:rPr>
                <w:rFonts w:ascii="Arial" w:hAnsi="Arial" w:cs="Arial"/>
                <w:i/>
              </w:rPr>
            </w:pPr>
            <w:r w:rsidRPr="00335973">
              <w:rPr>
                <w:rFonts w:ascii="Arial" w:hAnsi="Arial" w:cs="Arial"/>
              </w:rPr>
              <w:t>Die Verteilung von individueller Arbeit, Kleingruppenbesprechungen und Plenarphasen war für mich passend.</w:t>
            </w:r>
            <w:r w:rsidRPr="00335973">
              <w:rPr>
                <w:rFonts w:ascii="Arial" w:hAnsi="Arial" w:cs="Arial"/>
                <w:i/>
              </w:rPr>
              <w:t xml:space="preserve"> Bitte ankreuzen.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4"/>
              <w:gridCol w:w="1191"/>
              <w:gridCol w:w="1191"/>
              <w:gridCol w:w="1191"/>
              <w:gridCol w:w="1191"/>
              <w:gridCol w:w="1757"/>
            </w:tblGrid>
            <w:tr w:rsidR="00396CC9" w:rsidRPr="00335973" w:rsidTr="00396CC9">
              <w:trPr>
                <w:jc w:val="center"/>
              </w:trPr>
              <w:tc>
                <w:tcPr>
                  <w:tcW w:w="1344" w:type="dxa"/>
                  <w:vAlign w:val="center"/>
                </w:tcPr>
                <w:p w:rsidR="00396CC9" w:rsidRPr="00396CC9" w:rsidRDefault="00396CC9" w:rsidP="00396CC9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>1 - Ja</w:t>
                  </w:r>
                </w:p>
              </w:tc>
              <w:tc>
                <w:tcPr>
                  <w:tcW w:w="1191" w:type="dxa"/>
                  <w:vAlign w:val="center"/>
                </w:tcPr>
                <w:p w:rsidR="00396CC9" w:rsidRPr="00396CC9" w:rsidRDefault="00396CC9" w:rsidP="00396CC9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1191" w:type="dxa"/>
                  <w:vAlign w:val="center"/>
                </w:tcPr>
                <w:p w:rsidR="00396CC9" w:rsidRPr="00396CC9" w:rsidRDefault="00396CC9" w:rsidP="00396CC9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>3</w:t>
                  </w:r>
                </w:p>
              </w:tc>
              <w:tc>
                <w:tcPr>
                  <w:tcW w:w="1191" w:type="dxa"/>
                  <w:vAlign w:val="center"/>
                </w:tcPr>
                <w:p w:rsidR="00396CC9" w:rsidRPr="00396CC9" w:rsidRDefault="00396CC9" w:rsidP="00396CC9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>4</w:t>
                  </w:r>
                </w:p>
              </w:tc>
              <w:tc>
                <w:tcPr>
                  <w:tcW w:w="1191" w:type="dxa"/>
                  <w:vAlign w:val="center"/>
                </w:tcPr>
                <w:p w:rsidR="00396CC9" w:rsidRPr="00396CC9" w:rsidRDefault="00396CC9" w:rsidP="00396CC9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1757" w:type="dxa"/>
                  <w:vAlign w:val="center"/>
                </w:tcPr>
                <w:p w:rsidR="00396CC9" w:rsidRPr="00396CC9" w:rsidRDefault="00396CC9" w:rsidP="00396CC9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>6 – keinesfalls</w:t>
                  </w:r>
                </w:p>
              </w:tc>
            </w:tr>
          </w:tbl>
          <w:p w:rsidR="00CE2C42" w:rsidRPr="00335973" w:rsidRDefault="00335973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 </w:t>
            </w:r>
          </w:p>
        </w:tc>
      </w:tr>
      <w:tr w:rsidR="00CE2C42" w:rsidRPr="00335973" w:rsidTr="00BF5D72">
        <w:trPr>
          <w:cantSplit/>
        </w:trPr>
        <w:tc>
          <w:tcPr>
            <w:tcW w:w="529" w:type="dxa"/>
          </w:tcPr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33" w:type="dxa"/>
          </w:tcPr>
          <w:p w:rsidR="00CE2C42" w:rsidRPr="00335973" w:rsidRDefault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Folgende</w:t>
            </w:r>
            <w:r w:rsidR="006E65DC" w:rsidRPr="00335973">
              <w:rPr>
                <w:rFonts w:ascii="Arial" w:hAnsi="Arial" w:cs="Arial"/>
              </w:rPr>
              <w:t>s</w:t>
            </w:r>
            <w:r w:rsidRPr="00335973">
              <w:rPr>
                <w:rFonts w:ascii="Arial" w:hAnsi="Arial" w:cs="Arial"/>
              </w:rPr>
              <w:t xml:space="preserve"> hätte stärker berücksichtigt werden müssen:</w:t>
            </w: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9E4C66" w:rsidRDefault="009E4C66">
            <w:pPr>
              <w:rPr>
                <w:rFonts w:ascii="Arial" w:hAnsi="Arial" w:cs="Arial"/>
              </w:rPr>
            </w:pPr>
          </w:p>
          <w:p w:rsidR="00BF5D72" w:rsidRDefault="00BF5D72">
            <w:pPr>
              <w:rPr>
                <w:rFonts w:ascii="Arial" w:hAnsi="Arial" w:cs="Arial"/>
              </w:rPr>
            </w:pPr>
          </w:p>
          <w:p w:rsidR="00BF5D72" w:rsidRDefault="00BF5D72">
            <w:pPr>
              <w:rPr>
                <w:rFonts w:ascii="Arial" w:hAnsi="Arial" w:cs="Arial"/>
              </w:rPr>
            </w:pPr>
          </w:p>
          <w:p w:rsidR="00BF5D72" w:rsidRDefault="00BF5D7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  <w:p w:rsidR="00CE2C42" w:rsidRPr="00335973" w:rsidRDefault="00CE2C42">
            <w:pPr>
              <w:rPr>
                <w:rFonts w:ascii="Arial" w:hAnsi="Arial" w:cs="Arial"/>
              </w:rPr>
            </w:pPr>
          </w:p>
        </w:tc>
      </w:tr>
      <w:tr w:rsidR="00CE2C42" w:rsidRPr="00335973" w:rsidTr="00BF5D72">
        <w:trPr>
          <w:cantSplit/>
        </w:trPr>
        <w:tc>
          <w:tcPr>
            <w:tcW w:w="529" w:type="dxa"/>
          </w:tcPr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8533" w:type="dxa"/>
          </w:tcPr>
          <w:p w:rsidR="00CE2C42" w:rsidRPr="00335973" w:rsidRDefault="00CE2C42" w:rsidP="00AB214B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Am Herbstworkshops habe ich geschätzt:</w:t>
            </w:r>
          </w:p>
          <w:p w:rsidR="00CE2C42" w:rsidRPr="00335973" w:rsidRDefault="00CE2C42" w:rsidP="00AB214B">
            <w:pPr>
              <w:rPr>
                <w:rFonts w:ascii="Arial" w:hAnsi="Arial" w:cs="Arial"/>
              </w:rPr>
            </w:pPr>
          </w:p>
          <w:p w:rsidR="00CE2C42" w:rsidRPr="00335973" w:rsidRDefault="00CE2C42" w:rsidP="00AB214B">
            <w:pPr>
              <w:rPr>
                <w:rFonts w:ascii="Arial" w:hAnsi="Arial" w:cs="Arial"/>
              </w:rPr>
            </w:pPr>
          </w:p>
          <w:p w:rsidR="00CE2C42" w:rsidRDefault="00CE2C42" w:rsidP="00AB214B">
            <w:pPr>
              <w:rPr>
                <w:rFonts w:ascii="Arial" w:hAnsi="Arial" w:cs="Arial"/>
              </w:rPr>
            </w:pPr>
          </w:p>
          <w:p w:rsidR="00BF5D72" w:rsidRDefault="00BF5D72" w:rsidP="00AB214B">
            <w:pPr>
              <w:rPr>
                <w:rFonts w:ascii="Arial" w:hAnsi="Arial" w:cs="Arial"/>
              </w:rPr>
            </w:pPr>
          </w:p>
          <w:p w:rsidR="00BF5D72" w:rsidRPr="00335973" w:rsidRDefault="00BF5D72" w:rsidP="00AB214B">
            <w:pPr>
              <w:rPr>
                <w:rFonts w:ascii="Arial" w:hAnsi="Arial" w:cs="Arial"/>
              </w:rPr>
            </w:pPr>
          </w:p>
          <w:p w:rsidR="001C3C82" w:rsidRDefault="001C3C82" w:rsidP="00AB214B">
            <w:pPr>
              <w:rPr>
                <w:rFonts w:ascii="Arial" w:hAnsi="Arial" w:cs="Arial"/>
              </w:rPr>
            </w:pPr>
          </w:p>
          <w:p w:rsidR="00BF5D72" w:rsidRDefault="00BF5D72" w:rsidP="00AB214B">
            <w:pPr>
              <w:rPr>
                <w:rFonts w:ascii="Arial" w:hAnsi="Arial" w:cs="Arial"/>
              </w:rPr>
            </w:pPr>
          </w:p>
          <w:p w:rsidR="00BF5D72" w:rsidRDefault="00BF5D72" w:rsidP="00AB214B">
            <w:pPr>
              <w:rPr>
                <w:rFonts w:ascii="Arial" w:hAnsi="Arial" w:cs="Arial"/>
              </w:rPr>
            </w:pPr>
          </w:p>
          <w:p w:rsidR="001C3C82" w:rsidRPr="00335973" w:rsidRDefault="001C3C82" w:rsidP="00AB214B">
            <w:pPr>
              <w:rPr>
                <w:rFonts w:ascii="Arial" w:hAnsi="Arial" w:cs="Arial"/>
              </w:rPr>
            </w:pPr>
          </w:p>
          <w:p w:rsidR="001C3C82" w:rsidRPr="00335973" w:rsidRDefault="001C3C82" w:rsidP="00AB214B">
            <w:pPr>
              <w:rPr>
                <w:rFonts w:ascii="Arial" w:hAnsi="Arial" w:cs="Arial"/>
              </w:rPr>
            </w:pPr>
          </w:p>
          <w:p w:rsidR="00CE2C42" w:rsidRPr="00335973" w:rsidRDefault="00CE2C42" w:rsidP="00AB214B">
            <w:pPr>
              <w:rPr>
                <w:rFonts w:ascii="Arial" w:hAnsi="Arial" w:cs="Arial"/>
              </w:rPr>
            </w:pPr>
          </w:p>
        </w:tc>
      </w:tr>
      <w:tr w:rsidR="00CE2C42" w:rsidRPr="00335973" w:rsidTr="00BF5D72">
        <w:trPr>
          <w:cantSplit/>
        </w:trPr>
        <w:tc>
          <w:tcPr>
            <w:tcW w:w="529" w:type="dxa"/>
          </w:tcPr>
          <w:p w:rsidR="00CE2C42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33" w:type="dxa"/>
          </w:tcPr>
          <w:p w:rsidR="00CE2C42" w:rsidRPr="00335973" w:rsidRDefault="00EF79B1" w:rsidP="00EF79B1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Am Herbstworkshop habe ich Folgendes besprochen bzw. erledigt.</w:t>
            </w:r>
          </w:p>
          <w:p w:rsidR="001C3C82" w:rsidRPr="00335973" w:rsidRDefault="001C3C82" w:rsidP="001C3C82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335973">
              <w:rPr>
                <w:rFonts w:ascii="Arial" w:hAnsi="Arial" w:cs="Arial"/>
                <w:i/>
                <w:sz w:val="20"/>
              </w:rPr>
              <w:t>Bitte kreuzen Sie entsprechend an. Mehrfachantwort</w:t>
            </w:r>
            <w:r w:rsidR="003404C6">
              <w:rPr>
                <w:rFonts w:ascii="Arial" w:hAnsi="Arial" w:cs="Arial"/>
                <w:i/>
                <w:sz w:val="20"/>
              </w:rPr>
              <w:t>en</w:t>
            </w:r>
            <w:r w:rsidRPr="00335973">
              <w:rPr>
                <w:rFonts w:ascii="Arial" w:hAnsi="Arial" w:cs="Arial"/>
                <w:i/>
                <w:sz w:val="20"/>
              </w:rPr>
              <w:t xml:space="preserve"> </w:t>
            </w:r>
            <w:r w:rsidR="00811AFE">
              <w:rPr>
                <w:rFonts w:ascii="Arial" w:hAnsi="Arial" w:cs="Arial"/>
                <w:i/>
                <w:sz w:val="20"/>
              </w:rPr>
              <w:t xml:space="preserve">sind </w:t>
            </w:r>
            <w:r w:rsidRPr="00335973">
              <w:rPr>
                <w:rFonts w:ascii="Arial" w:hAnsi="Arial" w:cs="Arial"/>
                <w:i/>
                <w:sz w:val="20"/>
              </w:rPr>
              <w:t>möglich.</w:t>
            </w:r>
          </w:p>
          <w:tbl>
            <w:tblPr>
              <w:tblStyle w:val="Tabellenraster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380"/>
              <w:gridCol w:w="1262"/>
              <w:gridCol w:w="1234"/>
              <w:gridCol w:w="1242"/>
              <w:gridCol w:w="1235"/>
            </w:tblGrid>
            <w:tr w:rsidR="001C3C82" w:rsidRPr="00335973" w:rsidTr="009E4C66">
              <w:tc>
                <w:tcPr>
                  <w:tcW w:w="3402" w:type="dxa"/>
                </w:tcPr>
                <w:p w:rsidR="00EF79B1" w:rsidRPr="00335973" w:rsidRDefault="00EF79B1" w:rsidP="00EF7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i/>
                      <w:sz w:val="20"/>
                      <w:szCs w:val="20"/>
                    </w:rPr>
                    <w:t>besprochen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i/>
                      <w:sz w:val="20"/>
                      <w:szCs w:val="20"/>
                    </w:rPr>
                    <w:t>geprüft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i/>
                      <w:sz w:val="20"/>
                      <w:szCs w:val="20"/>
                    </w:rPr>
                    <w:t>bearbeitet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i/>
                      <w:sz w:val="20"/>
                      <w:szCs w:val="20"/>
                    </w:rPr>
                    <w:t>erledigt</w:t>
                  </w:r>
                </w:p>
              </w:tc>
            </w:tr>
            <w:tr w:rsidR="001C3C82" w:rsidRPr="00335973" w:rsidTr="009E4C66">
              <w:tc>
                <w:tcPr>
                  <w:tcW w:w="3402" w:type="dxa"/>
                </w:tcPr>
                <w:p w:rsidR="00EF79B1" w:rsidRPr="00335973" w:rsidRDefault="00EF79B1" w:rsidP="003359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Aktualität der Projektdaten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 (#: 1)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9E4C66">
              <w:tc>
                <w:tcPr>
                  <w:tcW w:w="3402" w:type="dxa"/>
                </w:tcPr>
                <w:p w:rsidR="00EF79B1" w:rsidRPr="00335973" w:rsidRDefault="00811AFE" w:rsidP="00811A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Endgültige 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Projektziele  (# </w:t>
                  </w:r>
                  <w:r w:rsidR="00335973" w:rsidRPr="003359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847BAA" w:rsidRPr="00335973" w:rsidTr="009E4C66">
              <w:tc>
                <w:tcPr>
                  <w:tcW w:w="3402" w:type="dxa"/>
                </w:tcPr>
                <w:p w:rsidR="00847BAA" w:rsidRDefault="00847BAA" w:rsidP="00847BAA">
                  <w:pPr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Gender_Diversitäts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-Ziel(e) </w:t>
                  </w:r>
                </w:p>
              </w:tc>
              <w:tc>
                <w:tcPr>
                  <w:tcW w:w="1262" w:type="dxa"/>
                </w:tcPr>
                <w:p w:rsidR="00847BAA" w:rsidRPr="00335973" w:rsidRDefault="00847BAA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847BAA" w:rsidRPr="00335973" w:rsidRDefault="00847BAA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847BAA" w:rsidRPr="00335973" w:rsidRDefault="00847BAA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847BAA" w:rsidRPr="00335973" w:rsidRDefault="00847BAA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811AFE" w:rsidRPr="00335973" w:rsidTr="009E4C66">
              <w:tc>
                <w:tcPr>
                  <w:tcW w:w="3402" w:type="dxa"/>
                </w:tcPr>
                <w:p w:rsidR="00811AFE" w:rsidRPr="00335973" w:rsidRDefault="00811AFE" w:rsidP="00847B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Gender &amp; Diversit</w:t>
                  </w:r>
                  <w:r w:rsidR="00847BAA">
                    <w:rPr>
                      <w:rFonts w:ascii="Arial" w:hAnsi="Arial" w:cs="Arial"/>
                      <w:sz w:val="20"/>
                      <w:szCs w:val="20"/>
                    </w:rPr>
                    <w:t>ät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(# 3)</w:t>
                  </w:r>
                </w:p>
              </w:tc>
              <w:tc>
                <w:tcPr>
                  <w:tcW w:w="1262" w:type="dxa"/>
                </w:tcPr>
                <w:p w:rsidR="00811AFE" w:rsidRPr="00335973" w:rsidRDefault="00811AFE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811AFE" w:rsidRPr="00335973" w:rsidRDefault="00811AFE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811AFE" w:rsidRPr="00335973" w:rsidRDefault="00811AFE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811AFE" w:rsidRPr="00335973" w:rsidRDefault="00811AFE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9E4C66">
              <w:tc>
                <w:tcPr>
                  <w:tcW w:w="3402" w:type="dxa"/>
                </w:tcPr>
                <w:p w:rsidR="00EF79B1" w:rsidRPr="00335973" w:rsidRDefault="00335973" w:rsidP="00EF7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Abstract (# 4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9E4C66">
              <w:tc>
                <w:tcPr>
                  <w:tcW w:w="3402" w:type="dxa"/>
                </w:tcPr>
                <w:p w:rsidR="00EF79B1" w:rsidRPr="00335973" w:rsidRDefault="001C3C82" w:rsidP="003359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Modulgliederung (# </w:t>
                  </w:r>
                  <w:r w:rsidR="00335973" w:rsidRPr="0033597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9E4C66">
              <w:tc>
                <w:tcPr>
                  <w:tcW w:w="3402" w:type="dxa"/>
                </w:tcPr>
                <w:p w:rsidR="00EF79B1" w:rsidRPr="00335973" w:rsidRDefault="00335973" w:rsidP="00EF79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Zeitleiste (# 6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9E4C66">
              <w:tc>
                <w:tcPr>
                  <w:tcW w:w="3402" w:type="dxa"/>
                </w:tcPr>
                <w:p w:rsidR="00EF79B1" w:rsidRPr="00335973" w:rsidRDefault="00811AFE" w:rsidP="003359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Liste des Outcome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 (# </w:t>
                  </w:r>
                  <w:r w:rsidR="00335973" w:rsidRPr="0033597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1C3C82"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EF79B1" w:rsidRPr="00335973" w:rsidRDefault="00EF79B1" w:rsidP="00EF79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  <w:tr w:rsidR="001C3C82" w:rsidRPr="00335973" w:rsidTr="009E4C66">
              <w:tc>
                <w:tcPr>
                  <w:tcW w:w="3402" w:type="dxa"/>
                </w:tcPr>
                <w:p w:rsidR="001C3C82" w:rsidRPr="00335973" w:rsidRDefault="001C3C82" w:rsidP="003359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 xml:space="preserve">Projekt-Evaluierung (# </w:t>
                  </w:r>
                  <w:r w:rsidR="00335973" w:rsidRPr="00335973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2" w:type="dxa"/>
                </w:tcPr>
                <w:p w:rsidR="001C3C82" w:rsidRPr="00335973" w:rsidRDefault="001C3C82" w:rsidP="00DF25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1C3C82" w:rsidRPr="00335973" w:rsidRDefault="001C3C82" w:rsidP="00DF25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1C3C82" w:rsidRPr="00335973" w:rsidRDefault="001C3C82" w:rsidP="00DF25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47" w:type="dxa"/>
                </w:tcPr>
                <w:p w:rsidR="001C3C82" w:rsidRPr="00335973" w:rsidRDefault="001C3C82" w:rsidP="00DF25B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5973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EF79B1" w:rsidRPr="00335973" w:rsidRDefault="00EF79B1" w:rsidP="00EF7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C42" w:rsidRPr="00335973" w:rsidTr="00BF5D72">
        <w:trPr>
          <w:cantSplit/>
        </w:trPr>
        <w:tc>
          <w:tcPr>
            <w:tcW w:w="529" w:type="dxa"/>
          </w:tcPr>
          <w:p w:rsidR="00CE2C42" w:rsidRPr="00811AFE" w:rsidRDefault="001C3C82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33" w:type="dxa"/>
          </w:tcPr>
          <w:p w:rsidR="00CE2C42" w:rsidRPr="00335973" w:rsidRDefault="00CE2C42" w:rsidP="00335973">
            <w:pPr>
              <w:spacing w:after="120"/>
              <w:rPr>
                <w:rFonts w:ascii="Arial" w:hAnsi="Arial" w:cs="Arial"/>
                <w:i/>
              </w:rPr>
            </w:pPr>
            <w:r w:rsidRPr="00335973">
              <w:rPr>
                <w:rFonts w:ascii="Arial" w:hAnsi="Arial" w:cs="Arial"/>
              </w:rPr>
              <w:t xml:space="preserve">Mit der </w:t>
            </w:r>
            <w:r w:rsidRPr="00446C65">
              <w:rPr>
                <w:rFonts w:ascii="Arial" w:hAnsi="Arial" w:cs="Arial"/>
                <w:i/>
              </w:rPr>
              <w:t>Projektbetreuung</w:t>
            </w:r>
            <w:r w:rsidRPr="00335973">
              <w:rPr>
                <w:rFonts w:ascii="Arial" w:hAnsi="Arial" w:cs="Arial"/>
              </w:rPr>
              <w:t xml:space="preserve"> bin ich insgesamt (vom Start bis heute) … zufrieden.</w:t>
            </w:r>
            <w:r w:rsidR="006E65DC" w:rsidRPr="00335973">
              <w:rPr>
                <w:rFonts w:ascii="Arial" w:hAnsi="Arial" w:cs="Arial"/>
              </w:rPr>
              <w:t xml:space="preserve"> </w:t>
            </w:r>
            <w:r w:rsidR="006E65DC" w:rsidRPr="00811AFE">
              <w:rPr>
                <w:rFonts w:ascii="Arial" w:hAnsi="Arial" w:cs="Arial"/>
                <w:i/>
                <w:sz w:val="20"/>
              </w:rPr>
              <w:t>Bitte ankreuzen.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1701"/>
              <w:gridCol w:w="1240"/>
              <w:gridCol w:w="1247"/>
              <w:gridCol w:w="1247"/>
              <w:gridCol w:w="1247"/>
            </w:tblGrid>
            <w:tr w:rsidR="00396CC9" w:rsidRPr="00335973" w:rsidTr="00396CC9">
              <w:tc>
                <w:tcPr>
                  <w:tcW w:w="1361" w:type="dxa"/>
                  <w:vAlign w:val="center"/>
                </w:tcPr>
                <w:p w:rsidR="00396CC9" w:rsidRPr="00396CC9" w:rsidRDefault="00396CC9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 xml:space="preserve">1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396CC9">
                    <w:rPr>
                      <w:rFonts w:ascii="Arial" w:hAnsi="Arial" w:cs="Arial"/>
                      <w:sz w:val="20"/>
                    </w:rPr>
                    <w:t>sehr</w:t>
                  </w:r>
                </w:p>
              </w:tc>
              <w:tc>
                <w:tcPr>
                  <w:tcW w:w="1701" w:type="dxa"/>
                  <w:vAlign w:val="center"/>
                </w:tcPr>
                <w:p w:rsidR="00396CC9" w:rsidRPr="00396CC9" w:rsidRDefault="00396CC9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 xml:space="preserve">2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396CC9">
                    <w:rPr>
                      <w:rFonts w:ascii="Arial" w:hAnsi="Arial" w:cs="Arial"/>
                      <w:sz w:val="20"/>
                    </w:rPr>
                    <w:t>im Wesentlichen</w:t>
                  </w:r>
                </w:p>
              </w:tc>
              <w:tc>
                <w:tcPr>
                  <w:tcW w:w="1240" w:type="dxa"/>
                  <w:vAlign w:val="center"/>
                </w:tcPr>
                <w:p w:rsidR="00396CC9" w:rsidRPr="00396CC9" w:rsidRDefault="00396CC9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3 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396CC9">
                    <w:rPr>
                      <w:rFonts w:ascii="Arial" w:hAnsi="Arial" w:cs="Arial"/>
                      <w:sz w:val="20"/>
                    </w:rPr>
                    <w:t>weitgehend</w:t>
                  </w:r>
                </w:p>
              </w:tc>
              <w:tc>
                <w:tcPr>
                  <w:tcW w:w="1247" w:type="dxa"/>
                  <w:vAlign w:val="center"/>
                </w:tcPr>
                <w:p w:rsidR="00396CC9" w:rsidRPr="00396CC9" w:rsidRDefault="00396CC9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4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396CC9">
                    <w:rPr>
                      <w:rFonts w:ascii="Arial" w:hAnsi="Arial" w:cs="Arial"/>
                      <w:sz w:val="20"/>
                    </w:rPr>
                    <w:t>wenig</w:t>
                  </w:r>
                  <w:r w:rsidR="003404C6">
                    <w:rPr>
                      <w:rFonts w:ascii="Arial" w:hAnsi="Arial" w:cs="Arial"/>
                      <w:sz w:val="20"/>
                    </w:rPr>
                    <w:t>er</w:t>
                  </w:r>
                </w:p>
              </w:tc>
              <w:tc>
                <w:tcPr>
                  <w:tcW w:w="1247" w:type="dxa"/>
                  <w:vAlign w:val="center"/>
                </w:tcPr>
                <w:p w:rsidR="00396CC9" w:rsidRPr="00396CC9" w:rsidRDefault="00C56182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 w:rsidR="00396CC9" w:rsidRPr="00396CC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96CC9">
                    <w:rPr>
                      <w:rFonts w:ascii="Arial" w:hAnsi="Arial" w:cs="Arial"/>
                      <w:sz w:val="20"/>
                    </w:rPr>
                    <w:br/>
                    <w:t>kaum</w:t>
                  </w:r>
                </w:p>
              </w:tc>
              <w:tc>
                <w:tcPr>
                  <w:tcW w:w="1247" w:type="dxa"/>
                  <w:vAlign w:val="center"/>
                </w:tcPr>
                <w:p w:rsidR="00396CC9" w:rsidRPr="00396CC9" w:rsidRDefault="00C56182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  <w:r w:rsidR="00396CC9" w:rsidRPr="00396CC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96CC9">
                    <w:rPr>
                      <w:rFonts w:ascii="Arial" w:hAnsi="Arial" w:cs="Arial"/>
                      <w:sz w:val="20"/>
                    </w:rPr>
                    <w:br/>
                  </w:r>
                  <w:r w:rsidR="00396CC9" w:rsidRPr="00396CC9">
                    <w:rPr>
                      <w:rFonts w:ascii="Arial" w:hAnsi="Arial" w:cs="Arial"/>
                      <w:sz w:val="20"/>
                    </w:rPr>
                    <w:t>nicht</w:t>
                  </w:r>
                </w:p>
              </w:tc>
            </w:tr>
          </w:tbl>
          <w:p w:rsidR="00CE2C42" w:rsidRPr="00335973" w:rsidRDefault="00335973" w:rsidP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 </w:t>
            </w:r>
          </w:p>
        </w:tc>
      </w:tr>
      <w:tr w:rsidR="006E65DC" w:rsidRPr="00335973" w:rsidTr="00847BAA">
        <w:trPr>
          <w:cantSplit/>
          <w:trHeight w:val="1701"/>
        </w:trPr>
        <w:tc>
          <w:tcPr>
            <w:tcW w:w="529" w:type="dxa"/>
          </w:tcPr>
          <w:p w:rsidR="006E65DC" w:rsidRPr="00811AFE" w:rsidRDefault="001C3C82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33" w:type="dxa"/>
          </w:tcPr>
          <w:p w:rsidR="006E65DC" w:rsidRPr="00335973" w:rsidRDefault="006E65DC" w:rsidP="006E65DC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Für die </w:t>
            </w:r>
            <w:r w:rsidR="00811AFE">
              <w:rPr>
                <w:rFonts w:ascii="Arial" w:hAnsi="Arial" w:cs="Arial"/>
              </w:rPr>
              <w:t xml:space="preserve">weitere </w:t>
            </w:r>
            <w:r w:rsidRPr="00335973">
              <w:rPr>
                <w:rFonts w:ascii="Arial" w:hAnsi="Arial" w:cs="Arial"/>
              </w:rPr>
              <w:t>Projektbetreuung wünsche ich mir:</w:t>
            </w:r>
          </w:p>
          <w:p w:rsidR="006E65DC" w:rsidRPr="00335973" w:rsidRDefault="006E65DC" w:rsidP="006E65DC">
            <w:pPr>
              <w:rPr>
                <w:rFonts w:ascii="Arial" w:hAnsi="Arial" w:cs="Arial"/>
              </w:rPr>
            </w:pPr>
          </w:p>
          <w:p w:rsidR="009E4C66" w:rsidRDefault="009E4C66" w:rsidP="006E65DC">
            <w:pPr>
              <w:rPr>
                <w:rFonts w:ascii="Arial" w:hAnsi="Arial" w:cs="Arial"/>
              </w:rPr>
            </w:pPr>
          </w:p>
          <w:p w:rsidR="00847BAA" w:rsidRDefault="00847BAA" w:rsidP="006E65DC">
            <w:pPr>
              <w:rPr>
                <w:rFonts w:ascii="Arial" w:hAnsi="Arial" w:cs="Arial"/>
              </w:rPr>
            </w:pPr>
          </w:p>
          <w:p w:rsidR="009E4C66" w:rsidRDefault="009E4C66" w:rsidP="006E65DC">
            <w:pPr>
              <w:rPr>
                <w:rFonts w:ascii="Arial" w:hAnsi="Arial" w:cs="Arial"/>
              </w:rPr>
            </w:pPr>
          </w:p>
          <w:p w:rsidR="009E4C66" w:rsidRDefault="009E4C66" w:rsidP="006E65DC">
            <w:pPr>
              <w:rPr>
                <w:rFonts w:ascii="Arial" w:hAnsi="Arial" w:cs="Arial"/>
              </w:rPr>
            </w:pPr>
          </w:p>
          <w:p w:rsidR="009E4C66" w:rsidRDefault="009E4C66" w:rsidP="006E65DC">
            <w:pPr>
              <w:rPr>
                <w:rFonts w:ascii="Arial" w:hAnsi="Arial" w:cs="Arial"/>
              </w:rPr>
            </w:pPr>
          </w:p>
          <w:p w:rsidR="009E4C66" w:rsidRDefault="009E4C66" w:rsidP="006E65DC">
            <w:pPr>
              <w:rPr>
                <w:rFonts w:ascii="Arial" w:hAnsi="Arial" w:cs="Arial"/>
              </w:rPr>
            </w:pPr>
          </w:p>
          <w:p w:rsidR="009E4C66" w:rsidRPr="00335973" w:rsidRDefault="009E4C66" w:rsidP="006E65DC">
            <w:pPr>
              <w:rPr>
                <w:rFonts w:ascii="Arial" w:hAnsi="Arial" w:cs="Arial"/>
              </w:rPr>
            </w:pPr>
          </w:p>
          <w:p w:rsidR="006E65DC" w:rsidRPr="00335973" w:rsidRDefault="006E65DC" w:rsidP="006E65DC">
            <w:pPr>
              <w:rPr>
                <w:rFonts w:ascii="Arial" w:hAnsi="Arial" w:cs="Arial"/>
              </w:rPr>
            </w:pPr>
          </w:p>
          <w:p w:rsidR="006E65DC" w:rsidRPr="00335973" w:rsidRDefault="006E65DC" w:rsidP="006E65DC">
            <w:pPr>
              <w:rPr>
                <w:rFonts w:ascii="Arial" w:hAnsi="Arial" w:cs="Arial"/>
              </w:rPr>
            </w:pPr>
          </w:p>
        </w:tc>
      </w:tr>
      <w:tr w:rsidR="006E65DC" w:rsidRPr="00335973" w:rsidTr="00BF5D72">
        <w:trPr>
          <w:cantSplit/>
        </w:trPr>
        <w:tc>
          <w:tcPr>
            <w:tcW w:w="529" w:type="dxa"/>
          </w:tcPr>
          <w:p w:rsidR="006E65DC" w:rsidRPr="00811AFE" w:rsidRDefault="001C3C82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33" w:type="dxa"/>
          </w:tcPr>
          <w:p w:rsidR="006E65DC" w:rsidRPr="00335973" w:rsidRDefault="006E65DC" w:rsidP="00335973">
            <w:pPr>
              <w:spacing w:after="120"/>
              <w:rPr>
                <w:rFonts w:ascii="Arial" w:hAnsi="Arial" w:cs="Arial"/>
                <w:i/>
              </w:rPr>
            </w:pPr>
            <w:r w:rsidRPr="00335973">
              <w:rPr>
                <w:rFonts w:ascii="Arial" w:hAnsi="Arial" w:cs="Arial"/>
              </w:rPr>
              <w:t xml:space="preserve">Mit dem </w:t>
            </w:r>
            <w:r w:rsidRPr="00446C65">
              <w:rPr>
                <w:rFonts w:ascii="Arial" w:hAnsi="Arial" w:cs="Arial"/>
                <w:i/>
              </w:rPr>
              <w:t>Verlauf</w:t>
            </w:r>
            <w:r w:rsidRPr="00335973">
              <w:rPr>
                <w:rFonts w:ascii="Arial" w:hAnsi="Arial" w:cs="Arial"/>
              </w:rPr>
              <w:t xml:space="preserve"> meines Projektes bin ich insgesamt zufrieden</w:t>
            </w:r>
            <w:r w:rsidR="00DC2E94" w:rsidRPr="00335973">
              <w:rPr>
                <w:rFonts w:ascii="Arial" w:hAnsi="Arial" w:cs="Arial"/>
              </w:rPr>
              <w:t xml:space="preserve">. </w:t>
            </w:r>
            <w:r w:rsidR="00DC2E94" w:rsidRPr="00811AFE">
              <w:rPr>
                <w:rFonts w:ascii="Arial" w:hAnsi="Arial" w:cs="Arial"/>
                <w:i/>
                <w:sz w:val="20"/>
              </w:rPr>
              <w:t>Bitte ankreuzen.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1701"/>
              <w:gridCol w:w="1240"/>
              <w:gridCol w:w="1247"/>
              <w:gridCol w:w="1247"/>
              <w:gridCol w:w="1247"/>
            </w:tblGrid>
            <w:tr w:rsidR="00396CC9" w:rsidRPr="00335973" w:rsidTr="001539DE">
              <w:tc>
                <w:tcPr>
                  <w:tcW w:w="1361" w:type="dxa"/>
                  <w:vAlign w:val="center"/>
                </w:tcPr>
                <w:p w:rsidR="00396CC9" w:rsidRPr="00396CC9" w:rsidRDefault="00396CC9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 xml:space="preserve">1 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396CC9">
                    <w:rPr>
                      <w:rFonts w:ascii="Arial" w:hAnsi="Arial" w:cs="Arial"/>
                      <w:sz w:val="20"/>
                    </w:rPr>
                    <w:t>sehr</w:t>
                  </w:r>
                </w:p>
              </w:tc>
              <w:tc>
                <w:tcPr>
                  <w:tcW w:w="1701" w:type="dxa"/>
                  <w:vAlign w:val="center"/>
                </w:tcPr>
                <w:p w:rsidR="00396CC9" w:rsidRPr="00396CC9" w:rsidRDefault="00396CC9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96CC9">
                    <w:rPr>
                      <w:rFonts w:ascii="Arial" w:hAnsi="Arial" w:cs="Arial"/>
                      <w:sz w:val="20"/>
                    </w:rPr>
                    <w:t xml:space="preserve">2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396CC9">
                    <w:rPr>
                      <w:rFonts w:ascii="Arial" w:hAnsi="Arial" w:cs="Arial"/>
                      <w:sz w:val="20"/>
                    </w:rPr>
                    <w:t>im Wesentlichen</w:t>
                  </w:r>
                </w:p>
              </w:tc>
              <w:tc>
                <w:tcPr>
                  <w:tcW w:w="1240" w:type="dxa"/>
                  <w:vAlign w:val="center"/>
                </w:tcPr>
                <w:p w:rsidR="00396CC9" w:rsidRPr="00396CC9" w:rsidRDefault="00396CC9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3 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396CC9">
                    <w:rPr>
                      <w:rFonts w:ascii="Arial" w:hAnsi="Arial" w:cs="Arial"/>
                      <w:sz w:val="20"/>
                    </w:rPr>
                    <w:t>weitgehend</w:t>
                  </w:r>
                </w:p>
              </w:tc>
              <w:tc>
                <w:tcPr>
                  <w:tcW w:w="1247" w:type="dxa"/>
                  <w:vAlign w:val="center"/>
                </w:tcPr>
                <w:p w:rsidR="00396CC9" w:rsidRPr="00396CC9" w:rsidRDefault="00396CC9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4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</w:r>
                  <w:r w:rsidRPr="00396CC9">
                    <w:rPr>
                      <w:rFonts w:ascii="Arial" w:hAnsi="Arial" w:cs="Arial"/>
                      <w:sz w:val="20"/>
                    </w:rPr>
                    <w:t>weniger</w:t>
                  </w:r>
                </w:p>
              </w:tc>
              <w:tc>
                <w:tcPr>
                  <w:tcW w:w="1247" w:type="dxa"/>
                  <w:vAlign w:val="center"/>
                </w:tcPr>
                <w:p w:rsidR="00396CC9" w:rsidRPr="00396CC9" w:rsidRDefault="00C56182" w:rsidP="00C5618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 w:rsidR="00396CC9" w:rsidRPr="00396CC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bookmarkStart w:id="0" w:name="_GoBack"/>
                  <w:bookmarkEnd w:id="0"/>
                  <w:r w:rsidR="00396CC9" w:rsidRPr="00396CC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96CC9">
                    <w:rPr>
                      <w:rFonts w:ascii="Arial" w:hAnsi="Arial" w:cs="Arial"/>
                      <w:sz w:val="20"/>
                    </w:rPr>
                    <w:br/>
                    <w:t>kaum</w:t>
                  </w:r>
                </w:p>
              </w:tc>
              <w:tc>
                <w:tcPr>
                  <w:tcW w:w="1247" w:type="dxa"/>
                  <w:vAlign w:val="center"/>
                </w:tcPr>
                <w:p w:rsidR="00396CC9" w:rsidRPr="00396CC9" w:rsidRDefault="00C56182" w:rsidP="00396CC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  <w:r w:rsidR="00396CC9" w:rsidRPr="00396CC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96CC9">
                    <w:rPr>
                      <w:rFonts w:ascii="Arial" w:hAnsi="Arial" w:cs="Arial"/>
                      <w:sz w:val="20"/>
                    </w:rPr>
                    <w:br/>
                  </w:r>
                  <w:r w:rsidR="00396CC9" w:rsidRPr="00396CC9">
                    <w:rPr>
                      <w:rFonts w:ascii="Arial" w:hAnsi="Arial" w:cs="Arial"/>
                      <w:sz w:val="20"/>
                    </w:rPr>
                    <w:t>- nicht</w:t>
                  </w:r>
                </w:p>
              </w:tc>
            </w:tr>
          </w:tbl>
          <w:p w:rsidR="00DF6C5C" w:rsidRPr="00335973" w:rsidRDefault="00335973" w:rsidP="002610F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 </w:t>
            </w:r>
          </w:p>
        </w:tc>
      </w:tr>
      <w:tr w:rsidR="006E65DC" w:rsidRPr="00335973" w:rsidTr="00BF5D72">
        <w:trPr>
          <w:cantSplit/>
        </w:trPr>
        <w:tc>
          <w:tcPr>
            <w:tcW w:w="529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lastRenderedPageBreak/>
              <w:t>1</w:t>
            </w:r>
            <w:r w:rsidR="001C3C82" w:rsidRPr="00811AF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533" w:type="dxa"/>
          </w:tcPr>
          <w:p w:rsidR="006E65DC" w:rsidRPr="00335973" w:rsidRDefault="006E65DC" w:rsidP="00C5324E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 xml:space="preserve">Was könnte unternommen bzw. geändert werden, damit sich </w:t>
            </w:r>
            <w:r w:rsidR="001C3C82" w:rsidRPr="00335973">
              <w:rPr>
                <w:rFonts w:ascii="Arial" w:hAnsi="Arial" w:cs="Arial"/>
              </w:rPr>
              <w:t>meine</w:t>
            </w:r>
            <w:r w:rsidRPr="00335973">
              <w:rPr>
                <w:rFonts w:ascii="Arial" w:hAnsi="Arial" w:cs="Arial"/>
              </w:rPr>
              <w:t xml:space="preserve"> Zufriedenheit steigert?</w:t>
            </w: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  <w:p w:rsidR="006E65DC" w:rsidRPr="00335973" w:rsidRDefault="006E65DC" w:rsidP="00C5324E">
            <w:pPr>
              <w:rPr>
                <w:rFonts w:ascii="Arial" w:hAnsi="Arial" w:cs="Arial"/>
              </w:rPr>
            </w:pPr>
          </w:p>
        </w:tc>
      </w:tr>
      <w:tr w:rsidR="006E65DC" w:rsidRPr="00335973" w:rsidTr="00BF5D72">
        <w:trPr>
          <w:cantSplit/>
        </w:trPr>
        <w:tc>
          <w:tcPr>
            <w:tcW w:w="529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1</w:t>
            </w:r>
            <w:r w:rsidR="001C3C82" w:rsidRPr="00811AF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33" w:type="dxa"/>
          </w:tcPr>
          <w:p w:rsidR="006E65DC" w:rsidRPr="00335973" w:rsidRDefault="006E65DC" w:rsidP="00CE2C42">
            <w:pPr>
              <w:rPr>
                <w:rFonts w:ascii="Arial" w:hAnsi="Arial" w:cs="Arial"/>
              </w:rPr>
            </w:pPr>
            <w:r w:rsidRPr="00335973">
              <w:rPr>
                <w:rFonts w:ascii="Arial" w:hAnsi="Arial" w:cs="Arial"/>
              </w:rPr>
              <w:t>Für das Frühjahrsworkshop wünsche ich mir:</w:t>
            </w: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</w:tc>
      </w:tr>
      <w:tr w:rsidR="003404C6" w:rsidRPr="00335973" w:rsidTr="00BF5D72">
        <w:trPr>
          <w:cantSplit/>
        </w:trPr>
        <w:tc>
          <w:tcPr>
            <w:tcW w:w="529" w:type="dxa"/>
          </w:tcPr>
          <w:p w:rsidR="003404C6" w:rsidRPr="00811AFE" w:rsidRDefault="009E4C66" w:rsidP="00811A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533" w:type="dxa"/>
          </w:tcPr>
          <w:p w:rsidR="00F95D1E" w:rsidRPr="00F95D1E" w:rsidRDefault="00F95D1E" w:rsidP="009E4C6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95D1E">
              <w:rPr>
                <w:rFonts w:ascii="Arial" w:hAnsi="Arial" w:cs="Arial"/>
                <w:i/>
                <w:sz w:val="20"/>
              </w:rPr>
              <w:t>Gedankenexperiment:</w:t>
            </w:r>
          </w:p>
          <w:p w:rsidR="003404C6" w:rsidRDefault="003404C6" w:rsidP="009E4C6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Entfall des Herbstworkshops …</w:t>
            </w:r>
          </w:p>
          <w:p w:rsidR="003404C6" w:rsidRPr="00335973" w:rsidRDefault="003404C6" w:rsidP="003404C6">
            <w:pPr>
              <w:spacing w:after="120"/>
              <w:rPr>
                <w:rFonts w:ascii="Arial" w:hAnsi="Arial" w:cs="Arial"/>
                <w:i/>
                <w:sz w:val="20"/>
              </w:rPr>
            </w:pPr>
            <w:r w:rsidRPr="00335973">
              <w:rPr>
                <w:rFonts w:ascii="Arial" w:hAnsi="Arial" w:cs="Arial"/>
                <w:i/>
                <w:sz w:val="20"/>
              </w:rPr>
              <w:t xml:space="preserve">Bitte kreuzen Sie entsprechend an. </w:t>
            </w:r>
            <w:r w:rsidR="00F95D1E">
              <w:rPr>
                <w:rFonts w:ascii="Arial" w:hAnsi="Arial" w:cs="Arial"/>
                <w:i/>
                <w:sz w:val="20"/>
              </w:rPr>
              <w:t>Eine A</w:t>
            </w:r>
            <w:r w:rsidRPr="00335973">
              <w:rPr>
                <w:rFonts w:ascii="Arial" w:hAnsi="Arial" w:cs="Arial"/>
                <w:i/>
                <w:sz w:val="20"/>
              </w:rPr>
              <w:t>ntwort</w:t>
            </w:r>
            <w:r w:rsidR="009E4C66">
              <w:rPr>
                <w:rFonts w:ascii="Arial" w:hAnsi="Arial" w:cs="Arial"/>
                <w:i/>
                <w:sz w:val="20"/>
              </w:rPr>
              <w:t xml:space="preserve"> pro Zeile ist erwünscht</w:t>
            </w:r>
            <w:r w:rsidRPr="00335973">
              <w:rPr>
                <w:rFonts w:ascii="Arial" w:hAnsi="Arial" w:cs="Arial"/>
                <w:i/>
                <w:sz w:val="20"/>
              </w:rPr>
              <w:t>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66"/>
              <w:gridCol w:w="1441"/>
            </w:tblGrid>
            <w:tr w:rsidR="00F95D1E" w:rsidTr="00F95D1E">
              <w:trPr>
                <w:trHeight w:val="510"/>
              </w:trPr>
              <w:tc>
                <w:tcPr>
                  <w:tcW w:w="6866" w:type="dxa"/>
                  <w:vAlign w:val="center"/>
                </w:tcPr>
                <w:p w:rsidR="00F95D1E" w:rsidRPr="009E4C66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9E4C66">
                    <w:rPr>
                      <w:rFonts w:ascii="Arial" w:hAnsi="Arial" w:cs="Arial"/>
                      <w:sz w:val="20"/>
                    </w:rPr>
                    <w:t>wäre für mein Projekt kein Problem.</w:t>
                  </w:r>
                </w:p>
              </w:tc>
              <w:tc>
                <w:tcPr>
                  <w:tcW w:w="1441" w:type="dxa"/>
                  <w:vAlign w:val="center"/>
                </w:tcPr>
                <w:p w:rsidR="00F95D1E" w:rsidRPr="00F95D1E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F95D1E">
                    <w:rPr>
                      <w:rFonts w:ascii="Arial" w:hAnsi="Arial" w:cs="Arial"/>
                      <w:sz w:val="20"/>
                    </w:rPr>
                    <w:t>o ja – o nein</w:t>
                  </w:r>
                </w:p>
              </w:tc>
            </w:tr>
            <w:tr w:rsidR="003404C6" w:rsidTr="00F95D1E">
              <w:trPr>
                <w:trHeight w:val="510"/>
              </w:trPr>
              <w:tc>
                <w:tcPr>
                  <w:tcW w:w="6866" w:type="dxa"/>
                  <w:vAlign w:val="center"/>
                </w:tcPr>
                <w:p w:rsidR="003404C6" w:rsidRPr="009E4C66" w:rsidRDefault="00F95D1E" w:rsidP="00847BAA">
                  <w:pPr>
                    <w:rPr>
                      <w:rFonts w:ascii="Arial" w:hAnsi="Arial" w:cs="Arial"/>
                      <w:sz w:val="20"/>
                    </w:rPr>
                  </w:pPr>
                  <w:r w:rsidRPr="009E4C66">
                    <w:rPr>
                      <w:rFonts w:ascii="Arial" w:hAnsi="Arial" w:cs="Arial"/>
                      <w:sz w:val="20"/>
                    </w:rPr>
                    <w:t>wäre für die Weiterentwicklung meines</w:t>
                  </w:r>
                  <w:r w:rsidR="003404C6" w:rsidRPr="009E4C66">
                    <w:rPr>
                      <w:rFonts w:ascii="Arial" w:hAnsi="Arial" w:cs="Arial"/>
                      <w:sz w:val="20"/>
                    </w:rPr>
                    <w:t xml:space="preserve"> Projekt</w:t>
                  </w:r>
                  <w:r w:rsidRPr="009E4C66">
                    <w:rPr>
                      <w:rFonts w:ascii="Arial" w:hAnsi="Arial" w:cs="Arial"/>
                      <w:sz w:val="20"/>
                    </w:rPr>
                    <w:t xml:space="preserve">es </w:t>
                  </w:r>
                  <w:r w:rsidR="00847BAA">
                    <w:rPr>
                      <w:rFonts w:ascii="Arial" w:hAnsi="Arial" w:cs="Arial"/>
                      <w:sz w:val="20"/>
                    </w:rPr>
                    <w:t>sehr ungünstig</w:t>
                  </w:r>
                  <w:r w:rsidRPr="009E4C66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1441" w:type="dxa"/>
                  <w:vAlign w:val="center"/>
                </w:tcPr>
                <w:p w:rsidR="003404C6" w:rsidRPr="00F95D1E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F95D1E">
                    <w:rPr>
                      <w:rFonts w:ascii="Arial" w:hAnsi="Arial" w:cs="Arial"/>
                      <w:sz w:val="20"/>
                    </w:rPr>
                    <w:t>o ja – o nein</w:t>
                  </w:r>
                </w:p>
              </w:tc>
            </w:tr>
            <w:tr w:rsidR="003404C6" w:rsidTr="00F95D1E">
              <w:trPr>
                <w:trHeight w:val="510"/>
              </w:trPr>
              <w:tc>
                <w:tcPr>
                  <w:tcW w:w="6866" w:type="dxa"/>
                  <w:vAlign w:val="center"/>
                </w:tcPr>
                <w:p w:rsidR="003404C6" w:rsidRPr="009E4C66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9E4C66">
                    <w:rPr>
                      <w:rFonts w:ascii="Arial" w:hAnsi="Arial" w:cs="Arial"/>
                      <w:sz w:val="20"/>
                    </w:rPr>
                    <w:t>würde</w:t>
                  </w:r>
                  <w:r w:rsidR="003404C6" w:rsidRPr="009E4C66">
                    <w:rPr>
                      <w:rFonts w:ascii="Arial" w:hAnsi="Arial" w:cs="Arial"/>
                      <w:sz w:val="20"/>
                    </w:rPr>
                    <w:t xml:space="preserve"> die Betreuungsqu</w:t>
                  </w:r>
                  <w:r w:rsidRPr="009E4C66">
                    <w:rPr>
                      <w:rFonts w:ascii="Arial" w:hAnsi="Arial" w:cs="Arial"/>
                      <w:sz w:val="20"/>
                    </w:rPr>
                    <w:t>alität wesentlich beeinträchtigen</w:t>
                  </w:r>
                  <w:r w:rsidR="003404C6" w:rsidRPr="009E4C66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1441" w:type="dxa"/>
                  <w:vAlign w:val="center"/>
                </w:tcPr>
                <w:p w:rsidR="003404C6" w:rsidRPr="00F95D1E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F95D1E">
                    <w:rPr>
                      <w:rFonts w:ascii="Arial" w:hAnsi="Arial" w:cs="Arial"/>
                      <w:sz w:val="20"/>
                    </w:rPr>
                    <w:t>o ja – o nein</w:t>
                  </w:r>
                </w:p>
              </w:tc>
            </w:tr>
            <w:tr w:rsidR="003404C6" w:rsidTr="00F95D1E">
              <w:trPr>
                <w:trHeight w:val="510"/>
              </w:trPr>
              <w:tc>
                <w:tcPr>
                  <w:tcW w:w="6866" w:type="dxa"/>
                  <w:vAlign w:val="center"/>
                </w:tcPr>
                <w:p w:rsidR="003404C6" w:rsidRPr="009E4C66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9E4C66">
                    <w:rPr>
                      <w:rFonts w:ascii="Arial" w:hAnsi="Arial" w:cs="Arial"/>
                      <w:sz w:val="20"/>
                    </w:rPr>
                    <w:t>könnte durch eine Videokonferenz mit meiner/meinem Projektbetreuer/-in kompensiert werden.</w:t>
                  </w:r>
                </w:p>
              </w:tc>
              <w:tc>
                <w:tcPr>
                  <w:tcW w:w="1441" w:type="dxa"/>
                  <w:vAlign w:val="center"/>
                </w:tcPr>
                <w:p w:rsidR="003404C6" w:rsidRPr="00F95D1E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F95D1E">
                    <w:rPr>
                      <w:rFonts w:ascii="Arial" w:hAnsi="Arial" w:cs="Arial"/>
                      <w:sz w:val="20"/>
                    </w:rPr>
                    <w:t>o ja – o nein</w:t>
                  </w:r>
                </w:p>
              </w:tc>
            </w:tr>
            <w:tr w:rsidR="003404C6" w:rsidTr="00F95D1E">
              <w:trPr>
                <w:trHeight w:val="510"/>
              </w:trPr>
              <w:tc>
                <w:tcPr>
                  <w:tcW w:w="6866" w:type="dxa"/>
                  <w:vAlign w:val="center"/>
                </w:tcPr>
                <w:p w:rsidR="003404C6" w:rsidRPr="009E4C66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9E4C66">
                    <w:rPr>
                      <w:rFonts w:ascii="Arial" w:hAnsi="Arial" w:cs="Arial"/>
                      <w:sz w:val="20"/>
                    </w:rPr>
                    <w:t>könnte durch eine Videokonferenz mit einigen Projektnehmern und mit meiner/meinem Projektbetreuer/-in kompensiert werden.</w:t>
                  </w:r>
                </w:p>
              </w:tc>
              <w:tc>
                <w:tcPr>
                  <w:tcW w:w="1441" w:type="dxa"/>
                  <w:vAlign w:val="center"/>
                </w:tcPr>
                <w:p w:rsidR="003404C6" w:rsidRPr="00F95D1E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F95D1E">
                    <w:rPr>
                      <w:rFonts w:ascii="Arial" w:hAnsi="Arial" w:cs="Arial"/>
                      <w:sz w:val="20"/>
                    </w:rPr>
                    <w:t>o ja – o nein</w:t>
                  </w:r>
                </w:p>
              </w:tc>
            </w:tr>
            <w:tr w:rsidR="003404C6" w:rsidTr="009E4C66">
              <w:trPr>
                <w:trHeight w:val="510"/>
              </w:trPr>
              <w:tc>
                <w:tcPr>
                  <w:tcW w:w="6866" w:type="dxa"/>
                  <w:tcBorders>
                    <w:bottom w:val="single" w:sz="4" w:space="0" w:color="auto"/>
                  </w:tcBorders>
                  <w:vAlign w:val="center"/>
                </w:tcPr>
                <w:p w:rsidR="003404C6" w:rsidRPr="009E4C66" w:rsidRDefault="009E4C66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9E4C66">
                    <w:rPr>
                      <w:rFonts w:ascii="Arial" w:hAnsi="Arial" w:cs="Arial"/>
                      <w:sz w:val="20"/>
                    </w:rPr>
                    <w:t>könnte durch ein verlängertes Startup-Workshop (3 statt 2 Tage) kompensiert werden.</w:t>
                  </w:r>
                </w:p>
              </w:tc>
              <w:tc>
                <w:tcPr>
                  <w:tcW w:w="1441" w:type="dxa"/>
                  <w:tcBorders>
                    <w:bottom w:val="single" w:sz="4" w:space="0" w:color="auto"/>
                  </w:tcBorders>
                  <w:vAlign w:val="center"/>
                </w:tcPr>
                <w:p w:rsidR="003404C6" w:rsidRPr="00F95D1E" w:rsidRDefault="00F95D1E" w:rsidP="00F95D1E">
                  <w:pPr>
                    <w:rPr>
                      <w:rFonts w:ascii="Arial" w:hAnsi="Arial" w:cs="Arial"/>
                      <w:sz w:val="20"/>
                    </w:rPr>
                  </w:pPr>
                  <w:r w:rsidRPr="00F95D1E">
                    <w:rPr>
                      <w:rFonts w:ascii="Arial" w:hAnsi="Arial" w:cs="Arial"/>
                      <w:sz w:val="20"/>
                    </w:rPr>
                    <w:t>o ja – o nein</w:t>
                  </w:r>
                </w:p>
              </w:tc>
            </w:tr>
            <w:tr w:rsidR="003404C6" w:rsidTr="009E4C66">
              <w:trPr>
                <w:trHeight w:val="1531"/>
              </w:trPr>
              <w:tc>
                <w:tcPr>
                  <w:tcW w:w="6866" w:type="dxa"/>
                  <w:tcBorders>
                    <w:right w:val="nil"/>
                  </w:tcBorders>
                </w:tcPr>
                <w:p w:rsidR="003404C6" w:rsidRPr="009E4C66" w:rsidRDefault="009E4C66" w:rsidP="009E4C66">
                  <w:pPr>
                    <w:rPr>
                      <w:rFonts w:ascii="Arial" w:hAnsi="Arial" w:cs="Arial"/>
                      <w:sz w:val="20"/>
                    </w:rPr>
                  </w:pPr>
                  <w:r w:rsidRPr="009E4C66">
                    <w:rPr>
                      <w:rFonts w:ascii="Arial" w:hAnsi="Arial" w:cs="Arial"/>
                      <w:sz w:val="20"/>
                    </w:rPr>
                    <w:t>Alternatividee:</w:t>
                  </w:r>
                </w:p>
              </w:tc>
              <w:tc>
                <w:tcPr>
                  <w:tcW w:w="1441" w:type="dxa"/>
                  <w:tcBorders>
                    <w:left w:val="nil"/>
                  </w:tcBorders>
                  <w:vAlign w:val="center"/>
                </w:tcPr>
                <w:p w:rsidR="003404C6" w:rsidRPr="00F95D1E" w:rsidRDefault="003404C6" w:rsidP="00F95D1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3404C6" w:rsidRPr="00335973" w:rsidRDefault="003404C6" w:rsidP="00CE2C42">
            <w:pPr>
              <w:rPr>
                <w:rFonts w:ascii="Arial" w:hAnsi="Arial" w:cs="Arial"/>
              </w:rPr>
            </w:pPr>
          </w:p>
        </w:tc>
      </w:tr>
      <w:tr w:rsidR="006E65DC" w:rsidRPr="00335973" w:rsidTr="00BF5D72">
        <w:trPr>
          <w:cantSplit/>
        </w:trPr>
        <w:tc>
          <w:tcPr>
            <w:tcW w:w="529" w:type="dxa"/>
          </w:tcPr>
          <w:p w:rsidR="006E65DC" w:rsidRPr="00811AFE" w:rsidRDefault="006E65DC" w:rsidP="00811AFE">
            <w:pPr>
              <w:jc w:val="center"/>
              <w:rPr>
                <w:rFonts w:ascii="Arial" w:hAnsi="Arial" w:cs="Arial"/>
                <w:sz w:val="20"/>
              </w:rPr>
            </w:pPr>
            <w:r w:rsidRPr="00811AFE">
              <w:rPr>
                <w:rFonts w:ascii="Arial" w:hAnsi="Arial" w:cs="Arial"/>
                <w:sz w:val="20"/>
              </w:rPr>
              <w:t>1</w:t>
            </w:r>
            <w:r w:rsidR="009E4C6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533" w:type="dxa"/>
          </w:tcPr>
          <w:p w:rsidR="006E65DC" w:rsidRPr="00335973" w:rsidRDefault="006E65DC" w:rsidP="00CE2C42">
            <w:pPr>
              <w:rPr>
                <w:rFonts w:ascii="Arial" w:hAnsi="Arial" w:cs="Arial"/>
              </w:rPr>
            </w:pPr>
            <w:proofErr w:type="spellStart"/>
            <w:r w:rsidRPr="00335973">
              <w:rPr>
                <w:rFonts w:ascii="Arial" w:hAnsi="Arial" w:cs="Arial"/>
              </w:rPr>
              <w:t>Weiter</w:t>
            </w:r>
            <w:r w:rsidR="009B7DF1" w:rsidRPr="00335973">
              <w:rPr>
                <w:rFonts w:ascii="Arial" w:hAnsi="Arial" w:cs="Arial"/>
              </w:rPr>
              <w:t>s</w:t>
            </w:r>
            <w:proofErr w:type="spellEnd"/>
            <w:r w:rsidRPr="00335973">
              <w:rPr>
                <w:rFonts w:ascii="Arial" w:hAnsi="Arial" w:cs="Arial"/>
              </w:rPr>
              <w:t xml:space="preserve"> möchte ich sagen:</w:t>
            </w: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  <w:p w:rsidR="006E65DC" w:rsidRDefault="006E65DC" w:rsidP="00CE2C42">
            <w:pPr>
              <w:rPr>
                <w:rFonts w:ascii="Arial" w:hAnsi="Arial" w:cs="Arial"/>
              </w:rPr>
            </w:pPr>
          </w:p>
          <w:p w:rsidR="009E4C66" w:rsidRDefault="009E4C66" w:rsidP="00CE2C42">
            <w:pPr>
              <w:rPr>
                <w:rFonts w:ascii="Arial" w:hAnsi="Arial" w:cs="Arial"/>
              </w:rPr>
            </w:pPr>
          </w:p>
          <w:p w:rsidR="009E4C66" w:rsidRDefault="009E4C66" w:rsidP="00CE2C42">
            <w:pPr>
              <w:rPr>
                <w:rFonts w:ascii="Arial" w:hAnsi="Arial" w:cs="Arial"/>
              </w:rPr>
            </w:pPr>
          </w:p>
          <w:p w:rsidR="009E4C66" w:rsidRDefault="009E4C66" w:rsidP="00CE2C42">
            <w:pPr>
              <w:rPr>
                <w:rFonts w:ascii="Arial" w:hAnsi="Arial" w:cs="Arial"/>
              </w:rPr>
            </w:pPr>
          </w:p>
          <w:p w:rsidR="009E4C66" w:rsidRDefault="009E4C66" w:rsidP="00CE2C42">
            <w:pPr>
              <w:rPr>
                <w:rFonts w:ascii="Arial" w:hAnsi="Arial" w:cs="Arial"/>
              </w:rPr>
            </w:pPr>
          </w:p>
          <w:p w:rsidR="009E4C66" w:rsidRPr="00335973" w:rsidRDefault="009E4C66" w:rsidP="00CE2C42">
            <w:pPr>
              <w:rPr>
                <w:rFonts w:ascii="Arial" w:hAnsi="Arial" w:cs="Arial"/>
              </w:rPr>
            </w:pPr>
          </w:p>
          <w:p w:rsidR="006E65DC" w:rsidRPr="00335973" w:rsidRDefault="006E65DC" w:rsidP="00CE2C42">
            <w:pPr>
              <w:rPr>
                <w:rFonts w:ascii="Arial" w:hAnsi="Arial" w:cs="Arial"/>
              </w:rPr>
            </w:pPr>
          </w:p>
        </w:tc>
      </w:tr>
    </w:tbl>
    <w:p w:rsidR="00446C65" w:rsidRDefault="00446C65">
      <w:pPr>
        <w:rPr>
          <w:rFonts w:ascii="Arial" w:hAnsi="Arial" w:cs="Arial"/>
          <w:sz w:val="20"/>
        </w:rPr>
      </w:pPr>
    </w:p>
    <w:p w:rsidR="00CE2C42" w:rsidRDefault="006E65DC" w:rsidP="00446C65">
      <w:pPr>
        <w:ind w:right="-426"/>
        <w:rPr>
          <w:rFonts w:ascii="Arial" w:hAnsi="Arial" w:cs="Arial"/>
          <w:sz w:val="20"/>
        </w:rPr>
      </w:pPr>
      <w:r w:rsidRPr="00446C65">
        <w:rPr>
          <w:rFonts w:ascii="Arial" w:hAnsi="Arial" w:cs="Arial"/>
          <w:sz w:val="20"/>
        </w:rPr>
        <w:t>Danke für die Rückmeldung! Sie ist uns eine wichtige Planungsgrundlage für die weitere Projektbetreuung!</w:t>
      </w:r>
    </w:p>
    <w:p w:rsidR="00446C65" w:rsidRPr="00446C65" w:rsidRDefault="00446C65" w:rsidP="00446C65">
      <w:pPr>
        <w:ind w:right="-426"/>
        <w:rPr>
          <w:rFonts w:ascii="Arial" w:hAnsi="Arial" w:cs="Arial"/>
          <w:sz w:val="20"/>
        </w:rPr>
      </w:pPr>
    </w:p>
    <w:p w:rsidR="006E65DC" w:rsidRPr="00446C65" w:rsidRDefault="006E65DC" w:rsidP="006E65DC">
      <w:pPr>
        <w:jc w:val="center"/>
        <w:rPr>
          <w:rFonts w:ascii="Arial" w:hAnsi="Arial" w:cs="Arial"/>
          <w:sz w:val="20"/>
        </w:rPr>
      </w:pPr>
      <w:r w:rsidRPr="00446C65">
        <w:rPr>
          <w:rFonts w:ascii="Arial" w:hAnsi="Arial" w:cs="Arial"/>
          <w:sz w:val="20"/>
        </w:rPr>
        <w:t>Euer Projektteam</w:t>
      </w:r>
    </w:p>
    <w:p w:rsidR="006E65DC" w:rsidRPr="00446C65" w:rsidRDefault="00446C65" w:rsidP="006E65DC">
      <w:pPr>
        <w:jc w:val="center"/>
        <w:rPr>
          <w:rFonts w:ascii="Arial" w:hAnsi="Arial" w:cs="Arial"/>
          <w:i/>
          <w:sz w:val="20"/>
        </w:rPr>
      </w:pPr>
      <w:r w:rsidRPr="00446C65">
        <w:rPr>
          <w:rFonts w:ascii="Arial" w:hAnsi="Arial" w:cs="Arial"/>
          <w:i/>
          <w:sz w:val="20"/>
        </w:rPr>
        <w:t xml:space="preserve">Gudrun – </w:t>
      </w:r>
      <w:r w:rsidR="006E65DC" w:rsidRPr="00446C65">
        <w:rPr>
          <w:rFonts w:ascii="Arial" w:hAnsi="Arial" w:cs="Arial"/>
          <w:i/>
          <w:sz w:val="20"/>
        </w:rPr>
        <w:t xml:space="preserve">Stefan </w:t>
      </w:r>
      <w:r w:rsidR="00EF79B1" w:rsidRPr="00446C65">
        <w:rPr>
          <w:rFonts w:ascii="Arial" w:hAnsi="Arial" w:cs="Arial"/>
          <w:i/>
          <w:sz w:val="20"/>
        </w:rPr>
        <w:t>–</w:t>
      </w:r>
      <w:r w:rsidR="006E65DC" w:rsidRPr="00446C65">
        <w:rPr>
          <w:rFonts w:ascii="Arial" w:hAnsi="Arial" w:cs="Arial"/>
          <w:i/>
          <w:sz w:val="20"/>
        </w:rPr>
        <w:t xml:space="preserve"> </w:t>
      </w:r>
      <w:r w:rsidR="00847BAA">
        <w:rPr>
          <w:rFonts w:ascii="Arial" w:hAnsi="Arial" w:cs="Arial"/>
          <w:i/>
          <w:sz w:val="20"/>
        </w:rPr>
        <w:t xml:space="preserve">Barbara – Bettina - </w:t>
      </w:r>
      <w:r w:rsidR="006E65DC" w:rsidRPr="00446C65">
        <w:rPr>
          <w:rFonts w:ascii="Arial" w:hAnsi="Arial" w:cs="Arial"/>
          <w:i/>
          <w:sz w:val="20"/>
        </w:rPr>
        <w:t>Alfons</w:t>
      </w:r>
    </w:p>
    <w:sectPr w:rsidR="006E65DC" w:rsidRPr="00446C6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7D" w:rsidRDefault="0095587D" w:rsidP="00335973">
      <w:r>
        <w:separator/>
      </w:r>
    </w:p>
  </w:endnote>
  <w:endnote w:type="continuationSeparator" w:id="0">
    <w:p w:rsidR="0095587D" w:rsidRDefault="0095587D" w:rsidP="0033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242510"/>
      <w:docPartObj>
        <w:docPartGallery w:val="Page Numbers (Bottom of Page)"/>
        <w:docPartUnique/>
      </w:docPartObj>
    </w:sdtPr>
    <w:sdtEndPr/>
    <w:sdtContent>
      <w:p w:rsidR="00335973" w:rsidRDefault="0033597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82">
          <w:rPr>
            <w:noProof/>
          </w:rPr>
          <w:t>3</w:t>
        </w:r>
        <w:r>
          <w:fldChar w:fldCharType="end"/>
        </w:r>
      </w:p>
    </w:sdtContent>
  </w:sdt>
  <w:p w:rsidR="00335973" w:rsidRDefault="003359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7D" w:rsidRDefault="0095587D" w:rsidP="00335973">
      <w:r>
        <w:separator/>
      </w:r>
    </w:p>
  </w:footnote>
  <w:footnote w:type="continuationSeparator" w:id="0">
    <w:p w:rsidR="0095587D" w:rsidRDefault="0095587D" w:rsidP="0033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42"/>
    <w:rsid w:val="000F0F47"/>
    <w:rsid w:val="001C3C82"/>
    <w:rsid w:val="001E4EE2"/>
    <w:rsid w:val="002051B9"/>
    <w:rsid w:val="002571A9"/>
    <w:rsid w:val="00262EAE"/>
    <w:rsid w:val="00276132"/>
    <w:rsid w:val="00335973"/>
    <w:rsid w:val="003404C6"/>
    <w:rsid w:val="003655CE"/>
    <w:rsid w:val="00396CC9"/>
    <w:rsid w:val="003E3225"/>
    <w:rsid w:val="003F073E"/>
    <w:rsid w:val="00446C65"/>
    <w:rsid w:val="00542DF1"/>
    <w:rsid w:val="00645086"/>
    <w:rsid w:val="006B276E"/>
    <w:rsid w:val="006E65DC"/>
    <w:rsid w:val="00784316"/>
    <w:rsid w:val="0079545C"/>
    <w:rsid w:val="00810399"/>
    <w:rsid w:val="00811AFE"/>
    <w:rsid w:val="00847BAA"/>
    <w:rsid w:val="00860242"/>
    <w:rsid w:val="00896310"/>
    <w:rsid w:val="00945124"/>
    <w:rsid w:val="0095587D"/>
    <w:rsid w:val="009871FF"/>
    <w:rsid w:val="009B7DF1"/>
    <w:rsid w:val="009E4C66"/>
    <w:rsid w:val="00A756E6"/>
    <w:rsid w:val="00BF5D72"/>
    <w:rsid w:val="00C56182"/>
    <w:rsid w:val="00CD14D0"/>
    <w:rsid w:val="00CD3BF3"/>
    <w:rsid w:val="00CE2C42"/>
    <w:rsid w:val="00D36A20"/>
    <w:rsid w:val="00D44055"/>
    <w:rsid w:val="00D44439"/>
    <w:rsid w:val="00DC2E94"/>
    <w:rsid w:val="00DF6C5C"/>
    <w:rsid w:val="00E306F9"/>
    <w:rsid w:val="00E60E84"/>
    <w:rsid w:val="00EF79B1"/>
    <w:rsid w:val="00F13362"/>
    <w:rsid w:val="00F95D1E"/>
    <w:rsid w:val="00FA2EDB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47978-18E3-40FB-917F-EEF9249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rsid w:val="00E60E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4Links0cmHngend127cm">
    <w:name w:val="Formatvorlage Überschrift 4 + Links:  0 cm Hängend:  127 cm"/>
    <w:basedOn w:val="berschrift4"/>
    <w:rsid w:val="00E60E84"/>
    <w:pPr>
      <w:ind w:left="720" w:hanging="720"/>
    </w:pPr>
    <w:rPr>
      <w:rFonts w:ascii="Arial" w:hAnsi="Arial"/>
      <w:sz w:val="24"/>
      <w:szCs w:val="20"/>
    </w:rPr>
  </w:style>
  <w:style w:type="paragraph" w:styleId="StandardWeb">
    <w:name w:val="Normal (Web)"/>
    <w:basedOn w:val="Standard"/>
    <w:rsid w:val="00FF0F99"/>
    <w:pPr>
      <w:spacing w:before="100" w:beforeAutospacing="1" w:after="119"/>
    </w:pPr>
  </w:style>
  <w:style w:type="paragraph" w:styleId="Sprechblasentext">
    <w:name w:val="Balloon Text"/>
    <w:basedOn w:val="Standard"/>
    <w:link w:val="SprechblasentextZchn"/>
    <w:rsid w:val="00784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431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CE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35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597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35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97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Eigene%20Dateien\Vorlagen\imst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imstEL.dot</Template>
  <TotalTime>0</TotalTime>
  <Pages>3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IMST - Innovationen Machen Schulen Top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IMST - Innovationen Machen Schulen Top</dc:title>
  <dc:subject/>
  <dc:creator>Alfons Koller</dc:creator>
  <cp:keywords/>
  <dc:description/>
  <cp:lastModifiedBy>Alfons Koller</cp:lastModifiedBy>
  <cp:revision>2</cp:revision>
  <cp:lastPrinted>2015-11-21T11:07:00Z</cp:lastPrinted>
  <dcterms:created xsi:type="dcterms:W3CDTF">2017-11-20T16:22:00Z</dcterms:created>
  <dcterms:modified xsi:type="dcterms:W3CDTF">2017-11-20T16:22:00Z</dcterms:modified>
</cp:coreProperties>
</file>