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A" w:rsidRPr="00F60EBB" w:rsidRDefault="00AF6668" w:rsidP="003F7ECD">
      <w:pPr>
        <w:pStyle w:val="Autorenname"/>
        <w:rPr>
          <w:sz w:val="24"/>
          <w:szCs w:val="24"/>
        </w:rPr>
      </w:pPr>
      <w:r w:rsidRPr="00F60EBB">
        <w:rPr>
          <w:sz w:val="24"/>
          <w:szCs w:val="24"/>
        </w:rPr>
        <w:t>Nicole Seidl</w:t>
      </w:r>
    </w:p>
    <w:p w:rsidR="008507F0" w:rsidRDefault="00AF6668" w:rsidP="0041304A">
      <w:pPr>
        <w:pStyle w:val="Beitragstitel"/>
      </w:pPr>
      <w:r>
        <w:t>Aufstieg der Tigerstaaten</w:t>
      </w:r>
    </w:p>
    <w:p w:rsidR="00B22021" w:rsidRDefault="003F7ECD" w:rsidP="003F7ECD">
      <w:pPr>
        <w:pStyle w:val="SZusammenfassung"/>
      </w:pPr>
      <w:r>
        <w:t>Zusammenfassung</w:t>
      </w:r>
      <w:r w:rsidR="00B22021">
        <w:t xml:space="preserve"> </w:t>
      </w:r>
    </w:p>
    <w:p w:rsidR="00403DEF" w:rsidRDefault="00403DEF" w:rsidP="00403DEF">
      <w:pPr>
        <w:pStyle w:val="berschrift4"/>
        <w:shd w:val="clear" w:color="auto" w:fill="FFFFFF"/>
        <w:spacing w:before="0"/>
        <w:rPr>
          <w:rFonts w:ascii="Times New Roman" w:hAnsi="Times New Roman" w:cs="Times New Roman"/>
          <w:b w:val="0"/>
          <w:i w:val="0"/>
          <w:color w:val="000000"/>
        </w:rPr>
      </w:pPr>
      <w:r w:rsidRPr="00403DEF">
        <w:rPr>
          <w:rFonts w:ascii="Times New Roman" w:hAnsi="Times New Roman" w:cs="Times New Roman"/>
          <w:b w:val="0"/>
          <w:i w:val="0"/>
          <w:color w:val="000000"/>
        </w:rPr>
        <w:t>„Als Tigerstaaten (oder auch "kleine Tiger") werden jene Länder Ost- und Südostasiens bezeichnet, die sich in der zweiten Hälfte des 20. Jahrhunderts durch ein enormes Wirtschaftswachstum auszeichneten. Es handelt sich dabei um die Länder Südkorea, Taiwan, Hongkong und Singapur“ (</w:t>
      </w:r>
      <w:r w:rsidRPr="00403DEF">
        <w:rPr>
          <w:rFonts w:ascii="Times New Roman" w:hAnsi="Times New Roman" w:cs="Times New Roman"/>
          <w:b w:val="0"/>
          <w:i w:val="0"/>
          <w:smallCaps/>
          <w:color w:val="000000"/>
        </w:rPr>
        <w:t>Henke</w:t>
      </w:r>
      <w:r w:rsidR="007D3131">
        <w:rPr>
          <w:rFonts w:ascii="Times New Roman" w:hAnsi="Times New Roman" w:cs="Times New Roman"/>
          <w:b w:val="0"/>
          <w:i w:val="0"/>
          <w:smallCaps/>
          <w:color w:val="000000"/>
        </w:rPr>
        <w:t>,</w:t>
      </w:r>
      <w:r w:rsidRPr="00403DEF">
        <w:rPr>
          <w:rFonts w:ascii="Times New Roman" w:hAnsi="Times New Roman" w:cs="Times New Roman"/>
          <w:b w:val="0"/>
          <w:i w:val="0"/>
          <w:smallCaps/>
          <w:color w:val="000000"/>
        </w:rPr>
        <w:t xml:space="preserve"> J</w:t>
      </w:r>
      <w:r w:rsidRPr="00403DEF">
        <w:rPr>
          <w:rFonts w:ascii="Times New Roman" w:hAnsi="Times New Roman" w:cs="Times New Roman"/>
          <w:b w:val="0"/>
          <w:i w:val="0"/>
          <w:color w:val="000000"/>
        </w:rPr>
        <w:t xml:space="preserve">. </w:t>
      </w:r>
      <w:r>
        <w:rPr>
          <w:rFonts w:ascii="Times New Roman" w:hAnsi="Times New Roman" w:cs="Times New Roman"/>
          <w:b w:val="0"/>
          <w:i w:val="0"/>
          <w:color w:val="000000"/>
        </w:rPr>
        <w:t xml:space="preserve">2005: </w:t>
      </w:r>
      <w:proofErr w:type="spellStart"/>
      <w:r>
        <w:rPr>
          <w:rFonts w:ascii="Times New Roman" w:hAnsi="Times New Roman" w:cs="Times New Roman"/>
          <w:b w:val="0"/>
          <w:i w:val="0"/>
          <w:color w:val="000000"/>
        </w:rPr>
        <w:t>o.S</w:t>
      </w:r>
      <w:proofErr w:type="spellEnd"/>
      <w:r>
        <w:rPr>
          <w:rFonts w:ascii="Times New Roman" w:hAnsi="Times New Roman" w:cs="Times New Roman"/>
          <w:b w:val="0"/>
          <w:i w:val="0"/>
          <w:color w:val="000000"/>
        </w:rPr>
        <w:t>).</w:t>
      </w:r>
    </w:p>
    <w:p w:rsidR="00403DEF" w:rsidRPr="00403DEF" w:rsidRDefault="00403DEF" w:rsidP="00403DEF">
      <w:pPr>
        <w:spacing w:after="0"/>
      </w:pPr>
    </w:p>
    <w:p w:rsidR="00C04185" w:rsidRDefault="00F60EBB" w:rsidP="00403DEF">
      <w:pPr>
        <w:spacing w:after="0"/>
      </w:pPr>
      <w:r w:rsidRPr="002A3224">
        <w:t>Die</w:t>
      </w:r>
      <w:r w:rsidR="007D3131">
        <w:t>se</w:t>
      </w:r>
      <w:r w:rsidRPr="002A3224">
        <w:t xml:space="preserve"> sogenannten Tigerstaaten bzw. der </w:t>
      </w:r>
      <w:r w:rsidR="007D3131">
        <w:t xml:space="preserve">gesamte </w:t>
      </w:r>
      <w:r w:rsidRPr="002A3224">
        <w:t xml:space="preserve">südostasiatische Raum stellen heute neben Europa und den USA das dritte Machtzentrum der Weltwirtschaft dar. Den S/S muss die Bedeutung dieser aufstrebenden Gruppe vermittelt werden, damit sie in der Lage sind Fragestellungen zu weltweiten Verflechtungen und Beziehungen </w:t>
      </w:r>
      <w:r w:rsidR="00544450">
        <w:t xml:space="preserve">zu </w:t>
      </w:r>
      <w:r w:rsidRPr="002A3224">
        <w:t xml:space="preserve">verstehen. </w:t>
      </w:r>
    </w:p>
    <w:p w:rsidR="007D3131" w:rsidRPr="002A3224" w:rsidRDefault="007D3131" w:rsidP="00403DEF">
      <w:pPr>
        <w:spacing w:after="0"/>
      </w:pPr>
    </w:p>
    <w:p w:rsidR="00B22021" w:rsidRPr="002A3224" w:rsidRDefault="00C04185" w:rsidP="00B22021">
      <w:r w:rsidRPr="002A3224">
        <w:t xml:space="preserve">Um dieses Verständnis zu entwickeln müssen im Vorfeld (als Grundlage) die Großmächte behandelt werden. </w:t>
      </w:r>
      <w:r w:rsidR="00D752D1" w:rsidRPr="002A3224">
        <w:t xml:space="preserve">Zur Einführung in dieses Themenfeld ist es wichtig Begriffe </w:t>
      </w:r>
      <w:r w:rsidR="002C1B10" w:rsidRPr="002A3224">
        <w:t xml:space="preserve">wie </w:t>
      </w:r>
      <w:r w:rsidR="00D752D1" w:rsidRPr="002A3224">
        <w:t xml:space="preserve">Entwicklungsland und Industrieland zu sichern und die Stellung der Tigerstaaten zwischen diesen beiden herauszuarbeiten. Anhand eines Fallbeispiels – Südkorea – werden nun verschiedene Aspekte der Tigerstaaten behandelt. Die S/S sehen einen kurzen Filmausschnitt </w:t>
      </w:r>
      <w:r w:rsidR="002C1B10" w:rsidRPr="002A3224">
        <w:t>und vervollständigen dazu</w:t>
      </w:r>
      <w:r w:rsidR="007D3131">
        <w:t xml:space="preserve"> eine Mindm</w:t>
      </w:r>
      <w:r w:rsidR="00D752D1" w:rsidRPr="002A3224">
        <w:t xml:space="preserve">ap. Anschließend wird </w:t>
      </w:r>
      <w:r w:rsidR="00B87014">
        <w:t xml:space="preserve">die Entwicklung des Konzerns Samsung bearbeitet als Beispiel für eine Industrie die </w:t>
      </w:r>
      <w:r w:rsidR="00D752D1" w:rsidRPr="002A3224">
        <w:t xml:space="preserve">Südkorea </w:t>
      </w:r>
      <w:r w:rsidR="00B87014">
        <w:t xml:space="preserve">zu einer Weltmacht verhalf. </w:t>
      </w:r>
      <w:r w:rsidR="00544450">
        <w:t>In</w:t>
      </w:r>
      <w:r w:rsidR="002C1B10" w:rsidRPr="002A3224">
        <w:t xml:space="preserve"> Partnerarbeit </w:t>
      </w:r>
      <w:r w:rsidR="00B87014">
        <w:t xml:space="preserve">erarbeiten die S/S </w:t>
      </w:r>
      <w:r w:rsidR="00544450">
        <w:t xml:space="preserve">schließlich </w:t>
      </w:r>
      <w:r w:rsidR="00B87014">
        <w:t>ein Interview</w:t>
      </w:r>
      <w:r w:rsidR="00544450">
        <w:t xml:space="preserve"> über diesen Konzern.</w:t>
      </w:r>
    </w:p>
    <w:p w:rsidR="00544450" w:rsidRDefault="002C1B10" w:rsidP="00B22021">
      <w:r w:rsidRPr="002A3224">
        <w:t>Die S/S eignen sich anhand eines Falleispiels wertvolles Wissen an, das auf andere Tigerstaaten übertragen werden kann</w:t>
      </w:r>
      <w:r w:rsidR="00544450">
        <w:t xml:space="preserve"> (auf diese soll der/die L/L nach dem Fallbeispiel auch explizit verweisen)</w:t>
      </w:r>
      <w:r w:rsidRPr="002A3224">
        <w:t xml:space="preserve">. Dadurch wird die Transferleistung der S/S angesprochen und vernetztes Denken wird gefördert. </w:t>
      </w:r>
    </w:p>
    <w:p w:rsidR="00544450" w:rsidRDefault="00544450">
      <w:pPr>
        <w:overflowPunct/>
        <w:autoSpaceDE/>
        <w:autoSpaceDN/>
        <w:adjustRightInd/>
        <w:spacing w:after="200" w:line="276" w:lineRule="auto"/>
        <w:jc w:val="left"/>
        <w:textAlignment w:val="auto"/>
      </w:pPr>
      <w:r>
        <w:br w:type="page"/>
      </w:r>
    </w:p>
    <w:p w:rsidR="00823982" w:rsidRPr="00823982" w:rsidRDefault="00823982" w:rsidP="0041304A">
      <w:pPr>
        <w:pStyle w:val="SZusammenfassung"/>
      </w:pPr>
      <w:r w:rsidRPr="00823982">
        <w:lastRenderedPageBreak/>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897"/>
      </w:tblGrid>
      <w:tr w:rsidR="008507F0" w:rsidRPr="00F60EBB" w:rsidTr="00A36099">
        <w:tc>
          <w:tcPr>
            <w:tcW w:w="1809" w:type="dxa"/>
          </w:tcPr>
          <w:p w:rsidR="008507F0" w:rsidRPr="002A3224" w:rsidRDefault="008507F0">
            <w:r w:rsidRPr="002A3224">
              <w:t>Schulstufe</w:t>
            </w:r>
          </w:p>
        </w:tc>
        <w:tc>
          <w:tcPr>
            <w:tcW w:w="7403" w:type="dxa"/>
          </w:tcPr>
          <w:p w:rsidR="008507F0" w:rsidRPr="002A3224" w:rsidRDefault="00AF6668" w:rsidP="00AF6668">
            <w:r w:rsidRPr="002A3224">
              <w:t>4. Klasse Unterstufe</w:t>
            </w:r>
          </w:p>
        </w:tc>
      </w:tr>
      <w:tr w:rsidR="008507F0" w:rsidRPr="00F60EBB" w:rsidTr="00A36099">
        <w:tc>
          <w:tcPr>
            <w:tcW w:w="1809" w:type="dxa"/>
          </w:tcPr>
          <w:p w:rsidR="008507F0" w:rsidRPr="002A3224" w:rsidRDefault="008507F0">
            <w:r w:rsidRPr="002A3224">
              <w:t>Gegenstand</w:t>
            </w:r>
          </w:p>
        </w:tc>
        <w:tc>
          <w:tcPr>
            <w:tcW w:w="7403" w:type="dxa"/>
          </w:tcPr>
          <w:p w:rsidR="008507F0" w:rsidRPr="002A3224" w:rsidRDefault="00AF6668">
            <w:r w:rsidRPr="002A3224">
              <w:t>Geographie und Wirtschaftskunde</w:t>
            </w:r>
          </w:p>
        </w:tc>
      </w:tr>
      <w:tr w:rsidR="008507F0" w:rsidRPr="00F60EBB" w:rsidTr="00A36099">
        <w:tc>
          <w:tcPr>
            <w:tcW w:w="1809" w:type="dxa"/>
          </w:tcPr>
          <w:p w:rsidR="008507F0" w:rsidRPr="002A3224" w:rsidRDefault="008507F0">
            <w:r w:rsidRPr="002A3224">
              <w:t>Lehrplanbezug</w:t>
            </w:r>
          </w:p>
        </w:tc>
        <w:tc>
          <w:tcPr>
            <w:tcW w:w="7403" w:type="dxa"/>
          </w:tcPr>
          <w:p w:rsidR="00AF6668" w:rsidRPr="002A3224" w:rsidRDefault="00AF6668" w:rsidP="00544450">
            <w:pPr>
              <w:ind w:right="142"/>
              <w:jc w:val="left"/>
              <w:rPr>
                <w:b/>
                <w:bCs/>
              </w:rPr>
            </w:pPr>
            <w:r w:rsidRPr="002A3224">
              <w:rPr>
                <w:b/>
                <w:bCs/>
              </w:rPr>
              <w:t>Zentren und Peripherien in der Weltwirtschaft:</w:t>
            </w:r>
          </w:p>
          <w:p w:rsidR="00AF6668" w:rsidRPr="002A3224" w:rsidRDefault="00AF6668" w:rsidP="00544450">
            <w:pPr>
              <w:ind w:right="142"/>
              <w:jc w:val="left"/>
            </w:pPr>
            <w:r w:rsidRPr="002A3224">
              <w:t>Die Bedeutung ausgewählter Staaten und Regionen für Weltpolitik und Weltwirtschaft erkennen.</w:t>
            </w:r>
          </w:p>
          <w:p w:rsidR="008507F0" w:rsidRPr="002A3224" w:rsidRDefault="00AF6668" w:rsidP="00544450">
            <w:pPr>
              <w:ind w:right="142"/>
              <w:jc w:val="left"/>
            </w:pPr>
            <w:r w:rsidRPr="002A3224">
              <w:t>Entwicklungsunterschiede zwischen Regionen wahrnehmen und Erklärungsansätze für deren Ursachen untersuchen.</w:t>
            </w:r>
          </w:p>
        </w:tc>
      </w:tr>
      <w:tr w:rsidR="008507F0" w:rsidRPr="00F60EBB" w:rsidTr="00A36099">
        <w:tc>
          <w:tcPr>
            <w:tcW w:w="1809" w:type="dxa"/>
          </w:tcPr>
          <w:p w:rsidR="008507F0" w:rsidRPr="002A3224" w:rsidRDefault="008507F0">
            <w:r w:rsidRPr="002A3224">
              <w:t>Lernziele</w:t>
            </w:r>
          </w:p>
        </w:tc>
        <w:tc>
          <w:tcPr>
            <w:tcW w:w="7403" w:type="dxa"/>
          </w:tcPr>
          <w:p w:rsidR="00F60EBB" w:rsidRPr="002A3224" w:rsidRDefault="00F60EBB" w:rsidP="00CD49E4">
            <w:pPr>
              <w:pStyle w:val="Listenabsatz"/>
              <w:numPr>
                <w:ilvl w:val="0"/>
                <w:numId w:val="1"/>
              </w:numPr>
              <w:ind w:left="296" w:hanging="284"/>
              <w:jc w:val="left"/>
            </w:pPr>
            <w:r w:rsidRPr="002A3224">
              <w:t xml:space="preserve">Die S/S </w:t>
            </w:r>
            <w:r w:rsidR="007E11FF">
              <w:t>verordnen</w:t>
            </w:r>
            <w:r w:rsidRPr="002A3224">
              <w:t xml:space="preserve"> die Tiger</w:t>
            </w:r>
            <w:r w:rsidR="00A85DB6">
              <w:t xml:space="preserve">staaten </w:t>
            </w:r>
            <w:r w:rsidR="007E11FF">
              <w:t xml:space="preserve">sowie die Meere im </w:t>
            </w:r>
            <w:r w:rsidR="007D3131">
              <w:t>süd</w:t>
            </w:r>
            <w:r w:rsidR="007E11FF">
              <w:t xml:space="preserve">ostasiatischen Raum </w:t>
            </w:r>
            <w:r w:rsidR="00A85DB6">
              <w:t xml:space="preserve">in einer stummen Karte. </w:t>
            </w:r>
          </w:p>
          <w:p w:rsidR="00C04185" w:rsidRPr="002A3224" w:rsidRDefault="00C04185" w:rsidP="00CD49E4">
            <w:pPr>
              <w:pStyle w:val="Listenabsatz"/>
              <w:numPr>
                <w:ilvl w:val="0"/>
                <w:numId w:val="1"/>
              </w:numPr>
              <w:ind w:left="296" w:hanging="284"/>
              <w:jc w:val="left"/>
            </w:pPr>
            <w:r w:rsidRPr="002A3224">
              <w:t xml:space="preserve">Die S/S erklären den Begriff </w:t>
            </w:r>
            <w:proofErr w:type="spellStart"/>
            <w:r w:rsidRPr="00544450">
              <w:rPr>
                <w:i/>
              </w:rPr>
              <w:t>newly</w:t>
            </w:r>
            <w:proofErr w:type="spellEnd"/>
            <w:r w:rsidRPr="00544450">
              <w:rPr>
                <w:i/>
              </w:rPr>
              <w:t xml:space="preserve"> </w:t>
            </w:r>
            <w:proofErr w:type="spellStart"/>
            <w:r w:rsidRPr="00544450">
              <w:rPr>
                <w:i/>
              </w:rPr>
              <w:t>industrializing</w:t>
            </w:r>
            <w:proofErr w:type="spellEnd"/>
            <w:r w:rsidRPr="00544450">
              <w:rPr>
                <w:i/>
              </w:rPr>
              <w:t xml:space="preserve"> countries.</w:t>
            </w:r>
          </w:p>
          <w:p w:rsidR="00AF6668" w:rsidRPr="002A3224" w:rsidRDefault="00AF6668" w:rsidP="00CD49E4">
            <w:pPr>
              <w:pStyle w:val="Listenabsatz"/>
              <w:numPr>
                <w:ilvl w:val="0"/>
                <w:numId w:val="1"/>
              </w:numPr>
              <w:ind w:left="296" w:hanging="284"/>
              <w:jc w:val="left"/>
            </w:pPr>
            <w:r w:rsidRPr="002A3224">
              <w:t xml:space="preserve">Die S/S </w:t>
            </w:r>
            <w:r w:rsidR="007E11FF">
              <w:t>analysieren</w:t>
            </w:r>
            <w:r w:rsidRPr="002A3224">
              <w:t>, welche Rolle Tigerstaaten in der Weltwirtschaft spielen.</w:t>
            </w:r>
          </w:p>
          <w:p w:rsidR="00AF6668" w:rsidRDefault="00AF6668" w:rsidP="00CD49E4">
            <w:pPr>
              <w:pStyle w:val="Listenabsatz"/>
              <w:numPr>
                <w:ilvl w:val="0"/>
                <w:numId w:val="1"/>
              </w:numPr>
              <w:ind w:left="296" w:hanging="284"/>
              <w:jc w:val="left"/>
            </w:pPr>
            <w:r w:rsidRPr="002A3224">
              <w:t xml:space="preserve">Die S/S </w:t>
            </w:r>
            <w:r w:rsidR="00A85DB6">
              <w:t>erläutern</w:t>
            </w:r>
            <w:r w:rsidR="00F60EBB" w:rsidRPr="002A3224">
              <w:t xml:space="preserve"> Aspekte des Übergangs von einem Entwicklungsland zu einer industrialisierten Volkswirtschaft.</w:t>
            </w:r>
          </w:p>
          <w:p w:rsidR="007E11FF" w:rsidRDefault="007E11FF" w:rsidP="007E11FF">
            <w:pPr>
              <w:pStyle w:val="Listenabsatz"/>
              <w:numPr>
                <w:ilvl w:val="0"/>
                <w:numId w:val="1"/>
              </w:numPr>
              <w:ind w:left="296" w:hanging="284"/>
              <w:jc w:val="left"/>
            </w:pPr>
            <w:r>
              <w:t>Die S/S nennen Industrien und Branchen, die für die Tigerst</w:t>
            </w:r>
            <w:r w:rsidR="007D3131">
              <w:t>aaten von großer Bedeutung sind bzw. waren.</w:t>
            </w:r>
          </w:p>
          <w:p w:rsidR="007E11FF" w:rsidRPr="002A3224" w:rsidRDefault="007E11FF" w:rsidP="007E11FF">
            <w:pPr>
              <w:pStyle w:val="Listenabsatz"/>
              <w:numPr>
                <w:ilvl w:val="0"/>
                <w:numId w:val="1"/>
              </w:numPr>
              <w:ind w:left="296" w:hanging="284"/>
              <w:jc w:val="left"/>
            </w:pPr>
            <w:r>
              <w:t>Die S/S wenden ihr an dem Fallbeispiel Südkorea erarbeitetes Wissen auf die Entwicklung und Bedeutung anderer Tigerstaaten an (Transfer!).</w:t>
            </w:r>
          </w:p>
        </w:tc>
      </w:tr>
      <w:tr w:rsidR="008507F0" w:rsidRPr="00F60EBB" w:rsidTr="00A36099">
        <w:tc>
          <w:tcPr>
            <w:tcW w:w="1809" w:type="dxa"/>
          </w:tcPr>
          <w:p w:rsidR="008507F0" w:rsidRPr="002A3224" w:rsidRDefault="008507F0">
            <w:r w:rsidRPr="002A3224">
              <w:t>Dauer</w:t>
            </w:r>
          </w:p>
        </w:tc>
        <w:tc>
          <w:tcPr>
            <w:tcW w:w="7403" w:type="dxa"/>
          </w:tcPr>
          <w:p w:rsidR="008507F0" w:rsidRPr="002A3224" w:rsidRDefault="00AF6668">
            <w:r w:rsidRPr="002A3224">
              <w:t>1 Unterrichtseinheit (50 min)</w:t>
            </w:r>
          </w:p>
        </w:tc>
      </w:tr>
      <w:tr w:rsidR="008507F0" w:rsidRPr="00F60EBB" w:rsidTr="00A36099">
        <w:tc>
          <w:tcPr>
            <w:tcW w:w="1809" w:type="dxa"/>
          </w:tcPr>
          <w:p w:rsidR="008507F0" w:rsidRPr="002A3224" w:rsidRDefault="008507F0">
            <w:r w:rsidRPr="002A3224">
              <w:t>Medien</w:t>
            </w:r>
          </w:p>
        </w:tc>
        <w:tc>
          <w:tcPr>
            <w:tcW w:w="7403" w:type="dxa"/>
          </w:tcPr>
          <w:p w:rsidR="008507F0" w:rsidRPr="002A3224" w:rsidRDefault="00CD49E4" w:rsidP="007D3131">
            <w:r>
              <w:t xml:space="preserve">Zur Förderung der Kartenkompetenz und des räumlichen Netzes der S/S wird der </w:t>
            </w:r>
            <w:r w:rsidR="007D3131">
              <w:t>süd</w:t>
            </w:r>
            <w:r>
              <w:t xml:space="preserve">ostasiatische Raum zunächst auf einer </w:t>
            </w:r>
            <w:r w:rsidR="007E11FF">
              <w:t xml:space="preserve">stummen </w:t>
            </w:r>
            <w:r>
              <w:t xml:space="preserve">Karte erarbeitet </w:t>
            </w:r>
            <w:r w:rsidR="005037A5">
              <w:t>(</w:t>
            </w:r>
            <w:r>
              <w:t>Tigerstaaten,</w:t>
            </w:r>
            <w:r w:rsidR="007D3131">
              <w:t xml:space="preserve"> angrenzende Länder, </w:t>
            </w:r>
            <w:r>
              <w:t>Meere, Hauptstadt Südkorea</w:t>
            </w:r>
            <w:r w:rsidR="007E11FF">
              <w:t>s</w:t>
            </w:r>
            <w:r w:rsidR="007D3131">
              <w:t>)</w:t>
            </w:r>
            <w:r>
              <w:t>. Um diese Aufgabe zu bewerkstelligen</w:t>
            </w:r>
            <w:r w:rsidR="005037A5">
              <w:t>,</w:t>
            </w:r>
            <w:r>
              <w:t xml:space="preserve"> sollten die S/S den Atlas verwenden. In einem anschließenden Film wird die Thematik der Tigerstaaten anhand eines Fallbeispiels (Südkorea) erarbeitet. Um den Inhalt des Films zu festigen, sollen die S/S im Anschluss </w:t>
            </w:r>
            <w:r w:rsidR="007D3131">
              <w:t>dazu eine Mindm</w:t>
            </w:r>
            <w:r>
              <w:t xml:space="preserve">ap vervollständigen. </w:t>
            </w:r>
            <w:r w:rsidR="007E11FF">
              <w:t xml:space="preserve">Diese stellt auch eine Ergebnissicherung für die S/S dar. </w:t>
            </w:r>
            <w:r>
              <w:t>Schließlich wird mit</w:t>
            </w:r>
            <w:r w:rsidR="007E11FF">
              <w:t>hilfe</w:t>
            </w:r>
            <w:r>
              <w:t xml:space="preserve"> </w:t>
            </w:r>
            <w:r w:rsidR="005037A5">
              <w:t xml:space="preserve">von </w:t>
            </w:r>
            <w:r>
              <w:t>Bilder</w:t>
            </w:r>
            <w:r w:rsidR="005037A5">
              <w:t>n</w:t>
            </w:r>
            <w:r>
              <w:t xml:space="preserve"> großer </w:t>
            </w:r>
            <w:r w:rsidR="007E11FF">
              <w:t xml:space="preserve">asiatischer Elektronikkonzerne auf die Bedeutung der Elektronikindustrie in den Tigerstaaten </w:t>
            </w:r>
            <w:r w:rsidR="007D3131">
              <w:t>verwiesen</w:t>
            </w:r>
            <w:r w:rsidR="007E11FF">
              <w:t xml:space="preserve">. Anhand eines Interviews erlangen die S/S schließlich nähere Information über einen dieser Weltkonzerne.  </w:t>
            </w:r>
          </w:p>
        </w:tc>
      </w:tr>
    </w:tbl>
    <w:p w:rsidR="00CD49E4" w:rsidRDefault="00CD49E4" w:rsidP="0041304A">
      <w:pPr>
        <w:pStyle w:val="SZusammenfassung"/>
      </w:pPr>
    </w:p>
    <w:p w:rsidR="00CD49E4" w:rsidRDefault="00CD49E4">
      <w:pPr>
        <w:overflowPunct/>
        <w:autoSpaceDE/>
        <w:autoSpaceDN/>
        <w:adjustRightInd/>
        <w:spacing w:after="200" w:line="276" w:lineRule="auto"/>
        <w:jc w:val="left"/>
        <w:textAlignment w:val="auto"/>
        <w:rPr>
          <w:b/>
          <w:kern w:val="28"/>
          <w:sz w:val="26"/>
        </w:rPr>
      </w:pPr>
      <w:r>
        <w:br w:type="page"/>
      </w:r>
    </w:p>
    <w:p w:rsidR="003F7ECD" w:rsidRPr="003F7ECD" w:rsidRDefault="003F7ECD" w:rsidP="0041304A">
      <w:pPr>
        <w:pStyle w:val="SZusammenfassung"/>
      </w:pPr>
      <w:r w:rsidRPr="003F7ECD">
        <w:lastRenderedPageBreak/>
        <w:t>Konzeptwissen</w:t>
      </w:r>
    </w:p>
    <w:p w:rsidR="00CD49E4" w:rsidRDefault="00BF2576">
      <w:pPr>
        <w:overflowPunct/>
        <w:autoSpaceDE/>
        <w:autoSpaceDN/>
        <w:adjustRightInd/>
        <w:spacing w:after="200" w:line="276" w:lineRule="auto"/>
        <w:jc w:val="left"/>
        <w:textAlignment w:val="auto"/>
      </w:pPr>
      <w:r>
        <w:rPr>
          <w:noProof/>
          <w:lang w:val="de-AT" w:eastAsia="de-AT"/>
        </w:rPr>
        <mc:AlternateContent>
          <mc:Choice Requires="wps">
            <w:drawing>
              <wp:anchor distT="0" distB="0" distL="114300" distR="114300" simplePos="0" relativeHeight="251754496" behindDoc="0" locked="0" layoutInCell="1" allowOverlap="1" wp14:anchorId="7E0B5837" wp14:editId="14443583">
                <wp:simplePos x="0" y="0"/>
                <wp:positionH relativeFrom="column">
                  <wp:posOffset>4369435</wp:posOffset>
                </wp:positionH>
                <wp:positionV relativeFrom="paragraph">
                  <wp:posOffset>7435850</wp:posOffset>
                </wp:positionV>
                <wp:extent cx="1704975" cy="628650"/>
                <wp:effectExtent l="0" t="0" r="28575" b="19050"/>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28650"/>
                        </a:xfrm>
                        <a:prstGeom prst="ellipse">
                          <a:avLst/>
                        </a:prstGeom>
                        <a:solidFill>
                          <a:srgbClr val="FFFFFF"/>
                        </a:solidFill>
                        <a:ln w="9525">
                          <a:solidFill>
                            <a:srgbClr val="000000"/>
                          </a:solidFill>
                          <a:miter lim="800000"/>
                          <a:headEnd/>
                          <a:tailEnd/>
                        </a:ln>
                      </wps:spPr>
                      <wps:txbx>
                        <w:txbxContent>
                          <w:p w:rsidR="00E56FD5" w:rsidRPr="00F459A4" w:rsidRDefault="00E56FD5" w:rsidP="00E56FD5">
                            <w:pPr>
                              <w:spacing w:after="0"/>
                              <w:jc w:val="center"/>
                            </w:pPr>
                            <w:r>
                              <w:t>Elektronikindustrie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Textfeld 2" o:spid="_x0000_s1026" style="position:absolute;margin-left:344.05pt;margin-top:585.5pt;width:134.2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ZBLgIAAFM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">
                <v:stroke joinstyle="miter"/>
                <v:textbox>
                  <w:txbxContent>
                    <w:p w:rsidR="00E56FD5" w:rsidRPr="00F459A4" w:rsidRDefault="00E56FD5" w:rsidP="00E56FD5">
                      <w:pPr>
                        <w:spacing w:after="0"/>
                        <w:jc w:val="center"/>
                      </w:pPr>
                      <w:r>
                        <w:t>Elektronikindustrie</w:t>
                      </w:r>
                    </w:p>
                  </w:txbxContent>
                </v:textbox>
              </v:oval>
            </w:pict>
          </mc:Fallback>
        </mc:AlternateContent>
      </w:r>
      <w:r>
        <w:rPr>
          <w:noProof/>
          <w:lang w:val="de-AT" w:eastAsia="de-AT"/>
        </w:rPr>
        <mc:AlternateContent>
          <mc:Choice Requires="wps">
            <w:drawing>
              <wp:anchor distT="0" distB="0" distL="114300" distR="114300" simplePos="0" relativeHeight="251768832" behindDoc="0" locked="0" layoutInCell="1" allowOverlap="1" wp14:anchorId="23281BF7" wp14:editId="54C59DCF">
                <wp:simplePos x="0" y="0"/>
                <wp:positionH relativeFrom="column">
                  <wp:posOffset>4312920</wp:posOffset>
                </wp:positionH>
                <wp:positionV relativeFrom="paragraph">
                  <wp:posOffset>6474460</wp:posOffset>
                </wp:positionV>
                <wp:extent cx="1704975" cy="628650"/>
                <wp:effectExtent l="0" t="0" r="28575" b="1905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28650"/>
                        </a:xfrm>
                        <a:prstGeom prst="ellipse">
                          <a:avLst/>
                        </a:prstGeom>
                        <a:solidFill>
                          <a:srgbClr val="FFFFFF"/>
                        </a:solidFill>
                        <a:ln w="9525">
                          <a:solidFill>
                            <a:srgbClr val="000000"/>
                          </a:solidFill>
                          <a:miter lim="800000"/>
                          <a:headEnd/>
                          <a:tailEnd/>
                        </a:ln>
                      </wps:spPr>
                      <wps:txbx>
                        <w:txbxContent>
                          <w:p w:rsidR="00BF2576" w:rsidRPr="00F459A4" w:rsidRDefault="00BF2576" w:rsidP="00BF2576">
                            <w:pPr>
                              <w:spacing w:after="0"/>
                              <w:jc w:val="center"/>
                            </w:pPr>
                            <w:r>
                              <w:t>Automobilindustrie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margin-left:339.6pt;margin-top:509.8pt;width:134.25pt;height:4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">
                <v:stroke joinstyle="miter"/>
                <v:textbox>
                  <w:txbxContent>
                    <w:p w:rsidR="00BF2576" w:rsidRPr="00F459A4" w:rsidRDefault="00BF2576" w:rsidP="00BF2576">
                      <w:pPr>
                        <w:spacing w:after="0"/>
                        <w:jc w:val="center"/>
                      </w:pPr>
                      <w:r>
                        <w:t>Automobilindustrie</w:t>
                      </w:r>
                    </w:p>
                  </w:txbxContent>
                </v:textbox>
              </v:oval>
            </w:pict>
          </mc:Fallback>
        </mc:AlternateContent>
      </w:r>
      <w:r>
        <w:rPr>
          <w:noProof/>
          <w:lang w:val="de-AT" w:eastAsia="de-AT"/>
        </w:rPr>
        <mc:AlternateContent>
          <mc:Choice Requires="wps">
            <w:drawing>
              <wp:anchor distT="0" distB="0" distL="114300" distR="114300" simplePos="0" relativeHeight="251774976" behindDoc="0" locked="0" layoutInCell="1" allowOverlap="1" wp14:anchorId="3C43E830" wp14:editId="142F590D">
                <wp:simplePos x="0" y="0"/>
                <wp:positionH relativeFrom="column">
                  <wp:posOffset>4312920</wp:posOffset>
                </wp:positionH>
                <wp:positionV relativeFrom="paragraph">
                  <wp:posOffset>5426710</wp:posOffset>
                </wp:positionV>
                <wp:extent cx="1257300" cy="2009140"/>
                <wp:effectExtent l="0" t="0" r="76200" b="48260"/>
                <wp:wrapNone/>
                <wp:docPr id="316" name="Gerade Verbindung mit Pfeil 316"/>
                <wp:cNvGraphicFramePr/>
                <a:graphic xmlns:a="http://schemas.openxmlformats.org/drawingml/2006/main">
                  <a:graphicData uri="http://schemas.microsoft.com/office/word/2010/wordprocessingShape">
                    <wps:wsp>
                      <wps:cNvCnPr/>
                      <wps:spPr>
                        <a:xfrm>
                          <a:off x="0" y="0"/>
                          <a:ext cx="1257300" cy="20091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16" o:spid="_x0000_s1026" type="#_x0000_t32" style="position:absolute;margin-left:339.6pt;margin-top:427.3pt;width:99pt;height:158.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" strokecolor="windowText">
                <v:stroke endarrow="open"/>
              </v:shape>
            </w:pict>
          </mc:Fallback>
        </mc:AlternateContent>
      </w:r>
      <w:r>
        <w:rPr>
          <w:noProof/>
          <w:lang w:val="de-AT" w:eastAsia="de-AT"/>
        </w:rPr>
        <mc:AlternateContent>
          <mc:Choice Requires="wps">
            <w:drawing>
              <wp:anchor distT="0" distB="0" distL="114300" distR="114300" simplePos="0" relativeHeight="251772928" behindDoc="0" locked="0" layoutInCell="1" allowOverlap="1" wp14:anchorId="7777F281" wp14:editId="4F9F3433">
                <wp:simplePos x="0" y="0"/>
                <wp:positionH relativeFrom="column">
                  <wp:posOffset>4189095</wp:posOffset>
                </wp:positionH>
                <wp:positionV relativeFrom="paragraph">
                  <wp:posOffset>5398135</wp:posOffset>
                </wp:positionV>
                <wp:extent cx="353060" cy="1152525"/>
                <wp:effectExtent l="0" t="0" r="66040" b="66675"/>
                <wp:wrapNone/>
                <wp:docPr id="315" name="Gerade Verbindung mit Pfeil 315"/>
                <wp:cNvGraphicFramePr/>
                <a:graphic xmlns:a="http://schemas.openxmlformats.org/drawingml/2006/main">
                  <a:graphicData uri="http://schemas.microsoft.com/office/word/2010/wordprocessingShape">
                    <wps:wsp>
                      <wps:cNvCnPr/>
                      <wps:spPr>
                        <a:xfrm>
                          <a:off x="0" y="0"/>
                          <a:ext cx="353060" cy="1152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15" o:spid="_x0000_s1026" type="#_x0000_t32" style="position:absolute;margin-left:329.85pt;margin-top:425.05pt;width:27.8pt;height:9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" strokecolor="windowText">
                <v:stroke endarrow="open"/>
              </v:shape>
            </w:pict>
          </mc:Fallback>
        </mc:AlternateContent>
      </w:r>
      <w:r>
        <w:rPr>
          <w:noProof/>
          <w:lang w:val="de-AT" w:eastAsia="de-AT"/>
        </w:rPr>
        <mc:AlternateContent>
          <mc:Choice Requires="wps">
            <w:drawing>
              <wp:anchor distT="0" distB="0" distL="114300" distR="114300" simplePos="0" relativeHeight="251760640" behindDoc="0" locked="0" layoutInCell="1" allowOverlap="1" wp14:anchorId="29A2739A" wp14:editId="5839A413">
                <wp:simplePos x="0" y="0"/>
                <wp:positionH relativeFrom="column">
                  <wp:posOffset>4389120</wp:posOffset>
                </wp:positionH>
                <wp:positionV relativeFrom="paragraph">
                  <wp:posOffset>7036435</wp:posOffset>
                </wp:positionV>
                <wp:extent cx="732790" cy="399415"/>
                <wp:effectExtent l="38100" t="38100" r="29210" b="19685"/>
                <wp:wrapNone/>
                <wp:docPr id="309" name="Gerade Verbindung mit Pfeil 309"/>
                <wp:cNvGraphicFramePr/>
                <a:graphic xmlns:a="http://schemas.openxmlformats.org/drawingml/2006/main">
                  <a:graphicData uri="http://schemas.microsoft.com/office/word/2010/wordprocessingShape">
                    <wps:wsp>
                      <wps:cNvCnPr/>
                      <wps:spPr>
                        <a:xfrm flipH="1" flipV="1">
                          <a:off x="0" y="0"/>
                          <a:ext cx="732790" cy="399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9" o:spid="_x0000_s1026" type="#_x0000_t32" style="position:absolute;margin-left:345.6pt;margin-top:554.05pt;width:57.7pt;height:31.4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" strokecolor="windowText">
                <v:stroke endarrow="open"/>
              </v:shape>
            </w:pict>
          </mc:Fallback>
        </mc:AlternateContent>
      </w:r>
      <w:r>
        <w:rPr>
          <w:noProof/>
          <w:lang w:val="de-AT" w:eastAsia="de-AT"/>
        </w:rPr>
        <mc:AlternateContent>
          <mc:Choice Requires="wps">
            <w:drawing>
              <wp:anchor distT="0" distB="0" distL="114300" distR="114300" simplePos="0" relativeHeight="251756544" behindDoc="0" locked="0" layoutInCell="1" allowOverlap="1" wp14:anchorId="5F22743B" wp14:editId="47D1D340">
                <wp:simplePos x="0" y="0"/>
                <wp:positionH relativeFrom="column">
                  <wp:posOffset>4389120</wp:posOffset>
                </wp:positionH>
                <wp:positionV relativeFrom="paragraph">
                  <wp:posOffset>5398135</wp:posOffset>
                </wp:positionV>
                <wp:extent cx="352425" cy="200025"/>
                <wp:effectExtent l="0" t="0" r="85725" b="66675"/>
                <wp:wrapNone/>
                <wp:docPr id="306" name="Gerade Verbindung mit Pfeil 306"/>
                <wp:cNvGraphicFramePr/>
                <a:graphic xmlns:a="http://schemas.openxmlformats.org/drawingml/2006/main">
                  <a:graphicData uri="http://schemas.microsoft.com/office/word/2010/wordprocessingShape">
                    <wps:wsp>
                      <wps:cNvCnPr/>
                      <wps:spPr>
                        <a:xfrm>
                          <a:off x="0" y="0"/>
                          <a:ext cx="352425"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6" o:spid="_x0000_s1026" type="#_x0000_t32" style="position:absolute;margin-left:345.6pt;margin-top:425.05pt;width:27.7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" strokecolor="windowText">
                <v:stroke endarrow="open"/>
              </v:shape>
            </w:pict>
          </mc:Fallback>
        </mc:AlternateContent>
      </w:r>
      <w:r>
        <w:rPr>
          <w:noProof/>
          <w:lang w:val="de-AT" w:eastAsia="de-AT"/>
        </w:rPr>
        <mc:AlternateContent>
          <mc:Choice Requires="wps">
            <w:drawing>
              <wp:anchor distT="0" distB="0" distL="114300" distR="114300" simplePos="0" relativeHeight="251770880" behindDoc="0" locked="0" layoutInCell="1" allowOverlap="1" wp14:anchorId="57A21398" wp14:editId="7FD683C9">
                <wp:simplePos x="0" y="0"/>
                <wp:positionH relativeFrom="column">
                  <wp:posOffset>4369435</wp:posOffset>
                </wp:positionH>
                <wp:positionV relativeFrom="paragraph">
                  <wp:posOffset>5598160</wp:posOffset>
                </wp:positionV>
                <wp:extent cx="1704975" cy="628650"/>
                <wp:effectExtent l="0" t="0" r="28575" b="19050"/>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28650"/>
                        </a:xfrm>
                        <a:prstGeom prst="ellipse">
                          <a:avLst/>
                        </a:prstGeom>
                        <a:solidFill>
                          <a:srgbClr val="FFFFFF"/>
                        </a:solidFill>
                        <a:ln w="9525">
                          <a:solidFill>
                            <a:srgbClr val="000000"/>
                          </a:solidFill>
                          <a:miter lim="800000"/>
                          <a:headEnd/>
                          <a:tailEnd/>
                        </a:ln>
                      </wps:spPr>
                      <wps:txbx>
                        <w:txbxContent>
                          <w:p w:rsidR="00BF2576" w:rsidRPr="00F459A4" w:rsidRDefault="00BF2576" w:rsidP="00BF2576">
                            <w:pPr>
                              <w:spacing w:after="0"/>
                              <w:jc w:val="center"/>
                            </w:pPr>
                            <w:r>
                              <w:t>Schwerindustrie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28" style="position:absolute;margin-left:344.05pt;margin-top:440.8pt;width:134.25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">
                <v:stroke joinstyle="miter"/>
                <v:textbox>
                  <w:txbxContent>
                    <w:p w:rsidR="00BF2576" w:rsidRPr="00F459A4" w:rsidRDefault="00BF2576" w:rsidP="00BF2576">
                      <w:pPr>
                        <w:spacing w:after="0"/>
                        <w:jc w:val="center"/>
                      </w:pPr>
                      <w:r>
                        <w:t>Schwerindustrie</w:t>
                      </w:r>
                    </w:p>
                  </w:txbxContent>
                </v:textbox>
              </v:oval>
            </w:pict>
          </mc:Fallback>
        </mc:AlternateContent>
      </w:r>
      <w:r w:rsidR="00E56FD5">
        <w:rPr>
          <w:noProof/>
          <w:lang w:val="de-AT" w:eastAsia="de-AT"/>
        </w:rPr>
        <mc:AlternateContent>
          <mc:Choice Requires="wps">
            <w:drawing>
              <wp:anchor distT="0" distB="0" distL="114300" distR="114300" simplePos="0" relativeHeight="251766784" behindDoc="0" locked="0" layoutInCell="1" allowOverlap="1" wp14:anchorId="59B79658" wp14:editId="730F8AA7">
                <wp:simplePos x="0" y="0"/>
                <wp:positionH relativeFrom="column">
                  <wp:posOffset>369570</wp:posOffset>
                </wp:positionH>
                <wp:positionV relativeFrom="paragraph">
                  <wp:posOffset>702310</wp:posOffset>
                </wp:positionV>
                <wp:extent cx="1162050" cy="114300"/>
                <wp:effectExtent l="38100" t="0" r="19050" b="95250"/>
                <wp:wrapNone/>
                <wp:docPr id="312" name="Gerade Verbindung mit Pfeil 312"/>
                <wp:cNvGraphicFramePr/>
                <a:graphic xmlns:a="http://schemas.openxmlformats.org/drawingml/2006/main">
                  <a:graphicData uri="http://schemas.microsoft.com/office/word/2010/wordprocessingShape">
                    <wps:wsp>
                      <wps:cNvCnPr/>
                      <wps:spPr>
                        <a:xfrm flipH="1">
                          <a:off x="0" y="0"/>
                          <a:ext cx="1162050" cy="114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12" o:spid="_x0000_s1026" type="#_x0000_t32" style="position:absolute;margin-left:29.1pt;margin-top:55.3pt;width:91.5pt;height:9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64736" behindDoc="0" locked="0" layoutInCell="1" allowOverlap="1" wp14:anchorId="36471CF5" wp14:editId="612EB93F">
                <wp:simplePos x="0" y="0"/>
                <wp:positionH relativeFrom="column">
                  <wp:posOffset>-316864</wp:posOffset>
                </wp:positionH>
                <wp:positionV relativeFrom="paragraph">
                  <wp:posOffset>1092835</wp:posOffset>
                </wp:positionV>
                <wp:extent cx="153034" cy="819150"/>
                <wp:effectExtent l="0" t="0" r="76200" b="57150"/>
                <wp:wrapNone/>
                <wp:docPr id="311" name="Gerade Verbindung mit Pfeil 311"/>
                <wp:cNvGraphicFramePr/>
                <a:graphic xmlns:a="http://schemas.openxmlformats.org/drawingml/2006/main">
                  <a:graphicData uri="http://schemas.microsoft.com/office/word/2010/wordprocessingShape">
                    <wps:wsp>
                      <wps:cNvCnPr/>
                      <wps:spPr>
                        <a:xfrm>
                          <a:off x="0" y="0"/>
                          <a:ext cx="153034" cy="819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11" o:spid="_x0000_s1026" type="#_x0000_t32" style="position:absolute;margin-left:-24.95pt;margin-top:86.05pt;width:12.05pt;height:6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38112" behindDoc="0" locked="0" layoutInCell="1" allowOverlap="1" wp14:anchorId="58858259" wp14:editId="14E66FB8">
                <wp:simplePos x="0" y="0"/>
                <wp:positionH relativeFrom="column">
                  <wp:posOffset>379095</wp:posOffset>
                </wp:positionH>
                <wp:positionV relativeFrom="paragraph">
                  <wp:posOffset>1521460</wp:posOffset>
                </wp:positionV>
                <wp:extent cx="418465" cy="390525"/>
                <wp:effectExtent l="38100" t="0" r="19685" b="47625"/>
                <wp:wrapNone/>
                <wp:docPr id="297" name="Gerade Verbindung mit Pfeil 297"/>
                <wp:cNvGraphicFramePr/>
                <a:graphic xmlns:a="http://schemas.openxmlformats.org/drawingml/2006/main">
                  <a:graphicData uri="http://schemas.microsoft.com/office/word/2010/wordprocessingShape">
                    <wps:wsp>
                      <wps:cNvCnPr/>
                      <wps:spPr>
                        <a:xfrm flipH="1">
                          <a:off x="0" y="0"/>
                          <a:ext cx="418465"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7" o:spid="_x0000_s1026" type="#_x0000_t32" style="position:absolute;margin-left:29.85pt;margin-top:119.8pt;width:32.95pt;height:30.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62688" behindDoc="0" locked="0" layoutInCell="1" allowOverlap="1" wp14:anchorId="6758A216" wp14:editId="4E4F0154">
                <wp:simplePos x="0" y="0"/>
                <wp:positionH relativeFrom="column">
                  <wp:posOffset>-1069340</wp:posOffset>
                </wp:positionH>
                <wp:positionV relativeFrom="paragraph">
                  <wp:posOffset>549910</wp:posOffset>
                </wp:positionV>
                <wp:extent cx="1447800" cy="533400"/>
                <wp:effectExtent l="0" t="0" r="19050" b="1905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E56FD5" w:rsidRPr="00F459A4" w:rsidRDefault="00E56FD5" w:rsidP="00E56FD5">
                            <w:pPr>
                              <w:spacing w:after="0"/>
                              <w:jc w:val="center"/>
                            </w:pPr>
                            <w:r>
                              <w:t>Profit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29" style="position:absolute;margin-left:-84.2pt;margin-top:43.3pt;width:114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">
                <v:stroke joinstyle="miter"/>
                <v:textbox>
                  <w:txbxContent>
                    <w:p w:rsidR="00E56FD5" w:rsidRPr="00F459A4" w:rsidRDefault="00E56FD5" w:rsidP="00E56FD5">
                      <w:pPr>
                        <w:spacing w:after="0"/>
                        <w:jc w:val="center"/>
                      </w:pPr>
                      <w:r>
                        <w:t>Profit</w:t>
                      </w:r>
                    </w:p>
                  </w:txbxContent>
                </v:textbox>
              </v:oval>
            </w:pict>
          </mc:Fallback>
        </mc:AlternateContent>
      </w:r>
      <w:r w:rsidR="00E56FD5">
        <w:rPr>
          <w:noProof/>
          <w:lang w:val="de-AT" w:eastAsia="de-AT"/>
        </w:rPr>
        <mc:AlternateContent>
          <mc:Choice Requires="wps">
            <w:drawing>
              <wp:anchor distT="0" distB="0" distL="114300" distR="114300" simplePos="0" relativeHeight="251681792" behindDoc="0" locked="0" layoutInCell="1" allowOverlap="1" wp14:anchorId="47F2DD77" wp14:editId="4B26F1ED">
                <wp:simplePos x="0" y="0"/>
                <wp:positionH relativeFrom="column">
                  <wp:posOffset>2607310</wp:posOffset>
                </wp:positionH>
                <wp:positionV relativeFrom="paragraph">
                  <wp:posOffset>3463925</wp:posOffset>
                </wp:positionV>
                <wp:extent cx="1209675" cy="485775"/>
                <wp:effectExtent l="0" t="0" r="28575" b="2857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85775"/>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Hongkong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0" style="position:absolute;margin-left:205.3pt;margin-top:272.75pt;width:95.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">
                <v:stroke joinstyle="miter"/>
                <v:textbox>
                  <w:txbxContent>
                    <w:p w:rsidR="00F459A4" w:rsidRPr="00F459A4" w:rsidRDefault="00F459A4" w:rsidP="00F459A4">
                      <w:pPr>
                        <w:spacing w:after="0"/>
                        <w:jc w:val="center"/>
                      </w:pPr>
                      <w:r>
                        <w:t>Hongkong</w:t>
                      </w:r>
                    </w:p>
                  </w:txbxContent>
                </v:textbox>
              </v:oval>
            </w:pict>
          </mc:Fallback>
        </mc:AlternateContent>
      </w:r>
      <w:r w:rsidR="00E56FD5">
        <w:rPr>
          <w:noProof/>
          <w:lang w:val="de-AT" w:eastAsia="de-AT"/>
        </w:rPr>
        <mc:AlternateContent>
          <mc:Choice Requires="wps">
            <w:drawing>
              <wp:anchor distT="0" distB="0" distL="114300" distR="114300" simplePos="0" relativeHeight="251758592" behindDoc="0" locked="0" layoutInCell="1" allowOverlap="1" wp14:anchorId="301BE6D1" wp14:editId="3972B1F9">
                <wp:simplePos x="0" y="0"/>
                <wp:positionH relativeFrom="column">
                  <wp:posOffset>5494655</wp:posOffset>
                </wp:positionH>
                <wp:positionV relativeFrom="paragraph">
                  <wp:posOffset>2512060</wp:posOffset>
                </wp:positionV>
                <wp:extent cx="75565" cy="2990850"/>
                <wp:effectExtent l="76200" t="38100" r="38735" b="19050"/>
                <wp:wrapNone/>
                <wp:docPr id="308" name="Gerade Verbindung mit Pfeil 308"/>
                <wp:cNvGraphicFramePr/>
                <a:graphic xmlns:a="http://schemas.openxmlformats.org/drawingml/2006/main">
                  <a:graphicData uri="http://schemas.microsoft.com/office/word/2010/wordprocessingShape">
                    <wps:wsp>
                      <wps:cNvCnPr/>
                      <wps:spPr>
                        <a:xfrm flipH="1" flipV="1">
                          <a:off x="0" y="0"/>
                          <a:ext cx="75565" cy="2990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8" o:spid="_x0000_s1026" type="#_x0000_t32" style="position:absolute;margin-left:432.65pt;margin-top:197.8pt;width:5.95pt;height:235.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679744" behindDoc="0" locked="0" layoutInCell="1" allowOverlap="1" wp14:anchorId="00227354" wp14:editId="44AF1723">
                <wp:simplePos x="0" y="0"/>
                <wp:positionH relativeFrom="column">
                  <wp:posOffset>4312920</wp:posOffset>
                </wp:positionH>
                <wp:positionV relativeFrom="paragraph">
                  <wp:posOffset>3559809</wp:posOffset>
                </wp:positionV>
                <wp:extent cx="1181735" cy="390525"/>
                <wp:effectExtent l="0" t="0" r="18415"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90525"/>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Südkorea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1" style="position:absolute;margin-left:339.6pt;margin-top:280.3pt;width:93.0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">
                <v:stroke joinstyle="miter"/>
                <v:textbox>
                  <w:txbxContent>
                    <w:p w:rsidR="00F459A4" w:rsidRPr="00F459A4" w:rsidRDefault="00F459A4" w:rsidP="00F459A4">
                      <w:pPr>
                        <w:spacing w:after="0"/>
                        <w:jc w:val="center"/>
                      </w:pPr>
                      <w:r>
                        <w:t>Südkorea</w:t>
                      </w:r>
                    </w:p>
                  </w:txbxContent>
                </v:textbox>
              </v:oval>
            </w:pict>
          </mc:Fallback>
        </mc:AlternateContent>
      </w:r>
      <w:r w:rsidR="00E56FD5">
        <w:rPr>
          <w:noProof/>
          <w:lang w:val="de-AT" w:eastAsia="de-AT"/>
        </w:rPr>
        <mc:AlternateContent>
          <mc:Choice Requires="wps">
            <w:drawing>
              <wp:anchor distT="0" distB="0" distL="114300" distR="114300" simplePos="0" relativeHeight="251721728" behindDoc="0" locked="0" layoutInCell="1" allowOverlap="1" wp14:anchorId="0C176758" wp14:editId="78E463B9">
                <wp:simplePos x="0" y="0"/>
                <wp:positionH relativeFrom="column">
                  <wp:posOffset>3817620</wp:posOffset>
                </wp:positionH>
                <wp:positionV relativeFrom="paragraph">
                  <wp:posOffset>5426710</wp:posOffset>
                </wp:positionV>
                <wp:extent cx="256541" cy="447675"/>
                <wp:effectExtent l="38100" t="0" r="29210" b="66675"/>
                <wp:wrapNone/>
                <wp:docPr id="289" name="Gerade Verbindung mit Pfeil 289"/>
                <wp:cNvGraphicFramePr/>
                <a:graphic xmlns:a="http://schemas.openxmlformats.org/drawingml/2006/main">
                  <a:graphicData uri="http://schemas.microsoft.com/office/word/2010/wordprocessingShape">
                    <wps:wsp>
                      <wps:cNvCnPr/>
                      <wps:spPr>
                        <a:xfrm flipH="1">
                          <a:off x="0" y="0"/>
                          <a:ext cx="256541" cy="447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89" o:spid="_x0000_s1026" type="#_x0000_t32" style="position:absolute;margin-left:300.6pt;margin-top:427.3pt;width:20.2pt;height:35.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11488" behindDoc="0" locked="0" layoutInCell="1" allowOverlap="1" wp14:anchorId="6CD2985B" wp14:editId="662BC754">
                <wp:simplePos x="0" y="0"/>
                <wp:positionH relativeFrom="column">
                  <wp:posOffset>2103120</wp:posOffset>
                </wp:positionH>
                <wp:positionV relativeFrom="paragraph">
                  <wp:posOffset>6474460</wp:posOffset>
                </wp:positionV>
                <wp:extent cx="1076325" cy="438150"/>
                <wp:effectExtent l="0" t="38100" r="66675" b="19050"/>
                <wp:wrapNone/>
                <wp:docPr id="28" name="Gerade Verbindung mit Pfeil 28"/>
                <wp:cNvGraphicFramePr/>
                <a:graphic xmlns:a="http://schemas.openxmlformats.org/drawingml/2006/main">
                  <a:graphicData uri="http://schemas.microsoft.com/office/word/2010/wordprocessingShape">
                    <wps:wsp>
                      <wps:cNvCnPr/>
                      <wps:spPr>
                        <a:xfrm flipV="1">
                          <a:off x="0" y="0"/>
                          <a:ext cx="1076325" cy="438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8" o:spid="_x0000_s1026" type="#_x0000_t32" style="position:absolute;margin-left:165.6pt;margin-top:509.8pt;width:84.75pt;height:34.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696128" behindDoc="0" locked="0" layoutInCell="1" allowOverlap="1" wp14:anchorId="388ACD7D" wp14:editId="3FFA046F">
                <wp:simplePos x="0" y="0"/>
                <wp:positionH relativeFrom="column">
                  <wp:posOffset>2684145</wp:posOffset>
                </wp:positionH>
                <wp:positionV relativeFrom="paragraph">
                  <wp:posOffset>5845810</wp:posOffset>
                </wp:positionV>
                <wp:extent cx="1600200" cy="628650"/>
                <wp:effectExtent l="0" t="0" r="19050" b="1905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865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Gute Schulbildung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2" style="position:absolute;margin-left:211.35pt;margin-top:460.3pt;width:126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">
                <v:stroke joinstyle="miter"/>
                <v:textbox>
                  <w:txbxContent>
                    <w:p w:rsidR="00F459A4" w:rsidRPr="00F459A4" w:rsidRDefault="00F459A4" w:rsidP="00F459A4">
                      <w:pPr>
                        <w:spacing w:after="0"/>
                        <w:jc w:val="center"/>
                      </w:pPr>
                      <w:r>
                        <w:t>Gute Schulbildung</w:t>
                      </w:r>
                    </w:p>
                  </w:txbxContent>
                </v:textbox>
              </v:oval>
            </w:pict>
          </mc:Fallback>
        </mc:AlternateContent>
      </w:r>
      <w:r w:rsidR="00E56FD5">
        <w:rPr>
          <w:noProof/>
          <w:lang w:val="de-AT" w:eastAsia="de-AT"/>
        </w:rPr>
        <mc:AlternateContent>
          <mc:Choice Requires="wps">
            <w:drawing>
              <wp:anchor distT="0" distB="0" distL="114300" distR="114300" simplePos="0" relativeHeight="251709440" behindDoc="0" locked="0" layoutInCell="1" allowOverlap="1" wp14:anchorId="7588EFDC" wp14:editId="2166CD73">
                <wp:simplePos x="0" y="0"/>
                <wp:positionH relativeFrom="column">
                  <wp:posOffset>1988820</wp:posOffset>
                </wp:positionH>
                <wp:positionV relativeFrom="paragraph">
                  <wp:posOffset>6979285</wp:posOffset>
                </wp:positionV>
                <wp:extent cx="1190625" cy="46990"/>
                <wp:effectExtent l="0" t="38100" r="47625" b="105410"/>
                <wp:wrapNone/>
                <wp:docPr id="27" name="Gerade Verbindung mit Pfeil 27"/>
                <wp:cNvGraphicFramePr/>
                <a:graphic xmlns:a="http://schemas.openxmlformats.org/drawingml/2006/main">
                  <a:graphicData uri="http://schemas.microsoft.com/office/word/2010/wordprocessingShape">
                    <wps:wsp>
                      <wps:cNvCnPr/>
                      <wps:spPr>
                        <a:xfrm>
                          <a:off x="0" y="0"/>
                          <a:ext cx="1190625" cy="46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7" o:spid="_x0000_s1026" type="#_x0000_t32" style="position:absolute;margin-left:156.6pt;margin-top:549.55pt;width:93.75pt;height: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52448" behindDoc="0" locked="0" layoutInCell="1" allowOverlap="1" wp14:anchorId="7FE47849" wp14:editId="7AE77B9B">
                <wp:simplePos x="0" y="0"/>
                <wp:positionH relativeFrom="column">
                  <wp:posOffset>1931670</wp:posOffset>
                </wp:positionH>
                <wp:positionV relativeFrom="paragraph">
                  <wp:posOffset>7026910</wp:posOffset>
                </wp:positionV>
                <wp:extent cx="1162050" cy="866775"/>
                <wp:effectExtent l="0" t="0" r="76200" b="47625"/>
                <wp:wrapNone/>
                <wp:docPr id="304" name="Gerade Verbindung mit Pfeil 304"/>
                <wp:cNvGraphicFramePr/>
                <a:graphic xmlns:a="http://schemas.openxmlformats.org/drawingml/2006/main">
                  <a:graphicData uri="http://schemas.microsoft.com/office/word/2010/wordprocessingShape">
                    <wps:wsp>
                      <wps:cNvCnPr/>
                      <wps:spPr>
                        <a:xfrm>
                          <a:off x="0" y="0"/>
                          <a:ext cx="1162050" cy="866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4" o:spid="_x0000_s1026" type="#_x0000_t32" style="position:absolute;margin-left:152.1pt;margin-top:553.3pt;width:91.5pt;height:6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50400" behindDoc="0" locked="0" layoutInCell="1" allowOverlap="1" wp14:anchorId="1D7DE983" wp14:editId="02741857">
                <wp:simplePos x="0" y="0"/>
                <wp:positionH relativeFrom="column">
                  <wp:posOffset>1931670</wp:posOffset>
                </wp:positionH>
                <wp:positionV relativeFrom="paragraph">
                  <wp:posOffset>7026910</wp:posOffset>
                </wp:positionV>
                <wp:extent cx="1247775" cy="419100"/>
                <wp:effectExtent l="0" t="0" r="66675" b="76200"/>
                <wp:wrapNone/>
                <wp:docPr id="303" name="Gerade Verbindung mit Pfeil 303"/>
                <wp:cNvGraphicFramePr/>
                <a:graphic xmlns:a="http://schemas.openxmlformats.org/drawingml/2006/main">
                  <a:graphicData uri="http://schemas.microsoft.com/office/word/2010/wordprocessingShape">
                    <wps:wsp>
                      <wps:cNvCnPr/>
                      <wps:spPr>
                        <a:xfrm>
                          <a:off x="0" y="0"/>
                          <a:ext cx="1247775" cy="4191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3" o:spid="_x0000_s1026" type="#_x0000_t32" style="position:absolute;margin-left:152.1pt;margin-top:553.3pt;width:98.2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689984" behindDoc="0" locked="0" layoutInCell="1" allowOverlap="1" wp14:anchorId="3AD67B9A" wp14:editId="51508D0D">
                <wp:simplePos x="0" y="0"/>
                <wp:positionH relativeFrom="column">
                  <wp:posOffset>3179445</wp:posOffset>
                </wp:positionH>
                <wp:positionV relativeFrom="paragraph">
                  <wp:posOffset>6835775</wp:posOffset>
                </wp:positionV>
                <wp:extent cx="1190625" cy="409575"/>
                <wp:effectExtent l="0" t="0" r="28575" b="2857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9575"/>
                        </a:xfrm>
                        <a:prstGeom prst="ellipse">
                          <a:avLst/>
                        </a:prstGeom>
                        <a:solidFill>
                          <a:srgbClr val="FFFFFF"/>
                        </a:solidFill>
                        <a:ln w="9525">
                          <a:solidFill>
                            <a:srgbClr val="000000"/>
                          </a:solidFill>
                          <a:miter lim="800000"/>
                          <a:headEnd/>
                          <a:tailEnd/>
                        </a:ln>
                      </wps:spPr>
                      <wps:txbx>
                        <w:txbxContent>
                          <w:p w:rsidR="00F459A4" w:rsidRPr="00F459A4" w:rsidRDefault="00E56FD5" w:rsidP="00F459A4">
                            <w:pPr>
                              <w:spacing w:after="0"/>
                              <w:jc w:val="center"/>
                            </w:pPr>
                            <w:proofErr w:type="spellStart"/>
                            <w:r>
                              <w:t>Know</w:t>
                            </w:r>
                            <w:proofErr w:type="spellEnd"/>
                            <w:r>
                              <w:t xml:space="preserve"> </w:t>
                            </w:r>
                            <w:proofErr w:type="spellStart"/>
                            <w:r>
                              <w:t>how</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3" style="position:absolute;margin-left:250.35pt;margin-top:538.25pt;width:93.7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">
                <v:stroke joinstyle="miter"/>
                <v:textbox>
                  <w:txbxContent>
                    <w:p w:rsidR="00F459A4" w:rsidRPr="00F459A4" w:rsidRDefault="00E56FD5" w:rsidP="00F459A4">
                      <w:pPr>
                        <w:spacing w:after="0"/>
                        <w:jc w:val="center"/>
                      </w:pPr>
                      <w:proofErr w:type="spellStart"/>
                      <w:r>
                        <w:t>Know</w:t>
                      </w:r>
                      <w:proofErr w:type="spellEnd"/>
                      <w:r>
                        <w:t xml:space="preserve"> </w:t>
                      </w:r>
                      <w:proofErr w:type="spellStart"/>
                      <w:r>
                        <w:t>how</w:t>
                      </w:r>
                      <w:proofErr w:type="spellEnd"/>
                    </w:p>
                  </w:txbxContent>
                </v:textbox>
              </v:oval>
            </w:pict>
          </mc:Fallback>
        </mc:AlternateContent>
      </w:r>
      <w:r w:rsidR="00E56FD5">
        <w:rPr>
          <w:noProof/>
          <w:lang w:val="de-AT" w:eastAsia="de-AT"/>
        </w:rPr>
        <mc:AlternateContent>
          <mc:Choice Requires="wps">
            <w:drawing>
              <wp:anchor distT="0" distB="0" distL="114300" distR="114300" simplePos="0" relativeHeight="251746304" behindDoc="0" locked="0" layoutInCell="1" allowOverlap="1" wp14:anchorId="1A400EDB" wp14:editId="2686A6F3">
                <wp:simplePos x="0" y="0"/>
                <wp:positionH relativeFrom="column">
                  <wp:posOffset>3179445</wp:posOffset>
                </wp:positionH>
                <wp:positionV relativeFrom="paragraph">
                  <wp:posOffset>7284085</wp:posOffset>
                </wp:positionV>
                <wp:extent cx="1133475" cy="457200"/>
                <wp:effectExtent l="0" t="0" r="28575" b="1905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ellipse">
                          <a:avLst/>
                        </a:prstGeom>
                        <a:solidFill>
                          <a:srgbClr val="FFFFFF"/>
                        </a:solidFill>
                        <a:ln w="9525">
                          <a:solidFill>
                            <a:srgbClr val="000000"/>
                          </a:solidFill>
                          <a:miter lim="800000"/>
                          <a:headEnd/>
                          <a:tailEnd/>
                        </a:ln>
                      </wps:spPr>
                      <wps:txbx>
                        <w:txbxContent>
                          <w:p w:rsidR="00E56FD5" w:rsidRPr="00E56FD5" w:rsidRDefault="00E56FD5" w:rsidP="00E56FD5">
                            <w:pPr>
                              <w:spacing w:after="0"/>
                              <w:jc w:val="center"/>
                            </w:pPr>
                            <w:r w:rsidRPr="00E56FD5">
                              <w:t>Forschung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4" style="position:absolute;margin-left:250.35pt;margin-top:573.55pt;width:89.2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">
                <v:stroke joinstyle="miter"/>
                <v:textbox>
                  <w:txbxContent>
                    <w:p w:rsidR="00E56FD5" w:rsidRPr="00E56FD5" w:rsidRDefault="00E56FD5" w:rsidP="00E56FD5">
                      <w:pPr>
                        <w:spacing w:after="0"/>
                        <w:jc w:val="center"/>
                      </w:pPr>
                      <w:r w:rsidRPr="00E56FD5">
                        <w:t>Forschung</w:t>
                      </w:r>
                    </w:p>
                  </w:txbxContent>
                </v:textbox>
              </v:oval>
            </w:pict>
          </mc:Fallback>
        </mc:AlternateContent>
      </w:r>
      <w:r w:rsidR="00E56FD5">
        <w:rPr>
          <w:noProof/>
          <w:lang w:val="de-AT" w:eastAsia="de-AT"/>
        </w:rPr>
        <mc:AlternateContent>
          <mc:Choice Requires="wps">
            <w:drawing>
              <wp:anchor distT="0" distB="0" distL="114300" distR="114300" simplePos="0" relativeHeight="251748352" behindDoc="0" locked="0" layoutInCell="1" allowOverlap="1" wp14:anchorId="16BF8562" wp14:editId="4C6CB08E">
                <wp:simplePos x="0" y="0"/>
                <wp:positionH relativeFrom="column">
                  <wp:posOffset>3036570</wp:posOffset>
                </wp:positionH>
                <wp:positionV relativeFrom="paragraph">
                  <wp:posOffset>7788910</wp:posOffset>
                </wp:positionV>
                <wp:extent cx="1219200" cy="476250"/>
                <wp:effectExtent l="0" t="0" r="19050" b="19050"/>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ellipse">
                          <a:avLst/>
                        </a:prstGeom>
                        <a:solidFill>
                          <a:srgbClr val="FFFFFF"/>
                        </a:solidFill>
                        <a:ln w="9525">
                          <a:solidFill>
                            <a:srgbClr val="000000"/>
                          </a:solidFill>
                          <a:miter lim="800000"/>
                          <a:headEnd/>
                          <a:tailEnd/>
                        </a:ln>
                      </wps:spPr>
                      <wps:txbx>
                        <w:txbxContent>
                          <w:p w:rsidR="00E56FD5" w:rsidRPr="00F459A4" w:rsidRDefault="00E56FD5" w:rsidP="00E56FD5">
                            <w:pPr>
                              <w:spacing w:after="0"/>
                              <w:jc w:val="center"/>
                            </w:pPr>
                            <w:r>
                              <w:t>Entwicklung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5" style="position:absolute;margin-left:239.1pt;margin-top:613.3pt;width:96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">
                <v:stroke joinstyle="miter"/>
                <v:textbox>
                  <w:txbxContent>
                    <w:p w:rsidR="00E56FD5" w:rsidRPr="00F459A4" w:rsidRDefault="00E56FD5" w:rsidP="00E56FD5">
                      <w:pPr>
                        <w:spacing w:after="0"/>
                        <w:jc w:val="center"/>
                      </w:pPr>
                      <w:r>
                        <w:t>Entwicklung</w:t>
                      </w:r>
                    </w:p>
                  </w:txbxContent>
                </v:textbox>
              </v:oval>
            </w:pict>
          </mc:Fallback>
        </mc:AlternateContent>
      </w:r>
      <w:r w:rsidR="00E56FD5">
        <w:rPr>
          <w:noProof/>
          <w:lang w:val="de-AT" w:eastAsia="de-AT"/>
        </w:rPr>
        <mc:AlternateContent>
          <mc:Choice Requires="wps">
            <w:drawing>
              <wp:anchor distT="0" distB="0" distL="114300" distR="114300" simplePos="0" relativeHeight="251744256" behindDoc="0" locked="0" layoutInCell="1" allowOverlap="1" wp14:anchorId="00BE1B05" wp14:editId="181F43B8">
                <wp:simplePos x="0" y="0"/>
                <wp:positionH relativeFrom="column">
                  <wp:posOffset>1055370</wp:posOffset>
                </wp:positionH>
                <wp:positionV relativeFrom="paragraph">
                  <wp:posOffset>1521460</wp:posOffset>
                </wp:positionV>
                <wp:extent cx="180975" cy="4962525"/>
                <wp:effectExtent l="76200" t="0" r="28575" b="66675"/>
                <wp:wrapNone/>
                <wp:docPr id="300" name="Gerade Verbindung mit Pfeil 300"/>
                <wp:cNvGraphicFramePr/>
                <a:graphic xmlns:a="http://schemas.openxmlformats.org/drawingml/2006/main">
                  <a:graphicData uri="http://schemas.microsoft.com/office/word/2010/wordprocessingShape">
                    <wps:wsp>
                      <wps:cNvCnPr/>
                      <wps:spPr>
                        <a:xfrm flipH="1">
                          <a:off x="0" y="0"/>
                          <a:ext cx="180975" cy="4962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0" o:spid="_x0000_s1026" type="#_x0000_t32" style="position:absolute;margin-left:83.1pt;margin-top:119.8pt;width:14.25pt;height:390.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42208" behindDoc="0" locked="0" layoutInCell="1" allowOverlap="1" wp14:anchorId="0275A677" wp14:editId="767FE02E">
                <wp:simplePos x="0" y="0"/>
                <wp:positionH relativeFrom="column">
                  <wp:posOffset>1445895</wp:posOffset>
                </wp:positionH>
                <wp:positionV relativeFrom="paragraph">
                  <wp:posOffset>1416685</wp:posOffset>
                </wp:positionV>
                <wp:extent cx="1885950" cy="3381375"/>
                <wp:effectExtent l="0" t="0" r="76200" b="66675"/>
                <wp:wrapNone/>
                <wp:docPr id="299" name="Gerade Verbindung mit Pfeil 299"/>
                <wp:cNvGraphicFramePr/>
                <a:graphic xmlns:a="http://schemas.openxmlformats.org/drawingml/2006/main">
                  <a:graphicData uri="http://schemas.microsoft.com/office/word/2010/wordprocessingShape">
                    <wps:wsp>
                      <wps:cNvCnPr/>
                      <wps:spPr>
                        <a:xfrm>
                          <a:off x="0" y="0"/>
                          <a:ext cx="1885950" cy="3381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9" o:spid="_x0000_s1026" type="#_x0000_t32" style="position:absolute;margin-left:113.85pt;margin-top:111.55pt;width:148.5pt;height:26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" strokecolor="windowText">
                <v:stroke endarrow="open"/>
              </v:shape>
            </w:pict>
          </mc:Fallback>
        </mc:AlternateContent>
      </w:r>
      <w:r w:rsidR="00E56FD5">
        <w:rPr>
          <w:noProof/>
          <w:lang w:val="de-AT" w:eastAsia="de-AT"/>
        </w:rPr>
        <mc:AlternateContent>
          <mc:Choice Requires="wps">
            <w:drawing>
              <wp:anchor distT="0" distB="0" distL="114300" distR="114300" simplePos="0" relativeHeight="251740160" behindDoc="0" locked="0" layoutInCell="1" allowOverlap="1" wp14:anchorId="22C84F12" wp14:editId="798E2C31">
                <wp:simplePos x="0" y="0"/>
                <wp:positionH relativeFrom="column">
                  <wp:posOffset>1540510</wp:posOffset>
                </wp:positionH>
                <wp:positionV relativeFrom="paragraph">
                  <wp:posOffset>816610</wp:posOffset>
                </wp:positionV>
                <wp:extent cx="334010" cy="409575"/>
                <wp:effectExtent l="0" t="38100" r="66040" b="28575"/>
                <wp:wrapNone/>
                <wp:docPr id="298" name="Gerade Verbindung mit Pfeil 298"/>
                <wp:cNvGraphicFramePr/>
                <a:graphic xmlns:a="http://schemas.openxmlformats.org/drawingml/2006/main">
                  <a:graphicData uri="http://schemas.microsoft.com/office/word/2010/wordprocessingShape">
                    <wps:wsp>
                      <wps:cNvCnPr/>
                      <wps:spPr>
                        <a:xfrm flipV="1">
                          <a:off x="0" y="0"/>
                          <a:ext cx="334010" cy="409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8" o:spid="_x0000_s1026" type="#_x0000_t32" style="position:absolute;margin-left:121.3pt;margin-top:64.3pt;width:26.3pt;height:32.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13536" behindDoc="0" locked="0" layoutInCell="1" allowOverlap="1" wp14:anchorId="5E425F04" wp14:editId="33440906">
                <wp:simplePos x="0" y="0"/>
                <wp:positionH relativeFrom="column">
                  <wp:posOffset>3379470</wp:posOffset>
                </wp:positionH>
                <wp:positionV relativeFrom="paragraph">
                  <wp:posOffset>3950335</wp:posOffset>
                </wp:positionV>
                <wp:extent cx="228600" cy="742315"/>
                <wp:effectExtent l="57150" t="38100" r="19050" b="19685"/>
                <wp:wrapNone/>
                <wp:docPr id="29" name="Gerade Verbindung mit Pfeil 29"/>
                <wp:cNvGraphicFramePr/>
                <a:graphic xmlns:a="http://schemas.openxmlformats.org/drawingml/2006/main">
                  <a:graphicData uri="http://schemas.microsoft.com/office/word/2010/wordprocessingShape">
                    <wps:wsp>
                      <wps:cNvCnPr/>
                      <wps:spPr>
                        <a:xfrm flipH="1" flipV="1">
                          <a:off x="0" y="0"/>
                          <a:ext cx="228600" cy="742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 o:spid="_x0000_s1026" type="#_x0000_t32" style="position:absolute;margin-left:266.1pt;margin-top:311.05pt;width:18pt;height:58.4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699200" behindDoc="0" locked="0" layoutInCell="1" allowOverlap="1" wp14:anchorId="541B0C96" wp14:editId="2CBEB56E">
                <wp:simplePos x="0" y="0"/>
                <wp:positionH relativeFrom="column">
                  <wp:posOffset>645795</wp:posOffset>
                </wp:positionH>
                <wp:positionV relativeFrom="paragraph">
                  <wp:posOffset>2483485</wp:posOffset>
                </wp:positionV>
                <wp:extent cx="2447290" cy="2362200"/>
                <wp:effectExtent l="38100" t="38100" r="29210" b="19050"/>
                <wp:wrapNone/>
                <wp:docPr id="22" name="Gerade Verbindung mit Pfeil 22"/>
                <wp:cNvGraphicFramePr/>
                <a:graphic xmlns:a="http://schemas.openxmlformats.org/drawingml/2006/main">
                  <a:graphicData uri="http://schemas.microsoft.com/office/word/2010/wordprocessingShape">
                    <wps:wsp>
                      <wps:cNvCnPr/>
                      <wps:spPr>
                        <a:xfrm flipH="1" flipV="1">
                          <a:off x="0" y="0"/>
                          <a:ext cx="2447290" cy="2362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50.85pt;margin-top:195.55pt;width:192.7pt;height:18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36064" behindDoc="0" locked="0" layoutInCell="1" allowOverlap="1" wp14:anchorId="2B42F5C2" wp14:editId="42DAE12D">
                <wp:simplePos x="0" y="0"/>
                <wp:positionH relativeFrom="column">
                  <wp:posOffset>83820</wp:posOffset>
                </wp:positionH>
                <wp:positionV relativeFrom="paragraph">
                  <wp:posOffset>988060</wp:posOffset>
                </wp:positionV>
                <wp:extent cx="1447800" cy="533400"/>
                <wp:effectExtent l="0" t="0" r="19050" b="1905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B3646" w:rsidRPr="00F459A4" w:rsidRDefault="003B3646" w:rsidP="003B3646">
                            <w:pPr>
                              <w:spacing w:after="0"/>
                              <w:jc w:val="center"/>
                            </w:pPr>
                            <w:r>
                              <w:t>Globalisierung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6" style="position:absolute;margin-left:6.6pt;margin-top:77.8pt;width:114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">
                <v:stroke joinstyle="miter"/>
                <v:textbox>
                  <w:txbxContent>
                    <w:p w:rsidR="003B3646" w:rsidRPr="00F459A4" w:rsidRDefault="003B3646" w:rsidP="003B3646">
                      <w:pPr>
                        <w:spacing w:after="0"/>
                        <w:jc w:val="center"/>
                      </w:pPr>
                      <w:r>
                        <w:t>Globalisierung</w:t>
                      </w:r>
                    </w:p>
                  </w:txbxContent>
                </v:textbox>
              </v:oval>
            </w:pict>
          </mc:Fallback>
        </mc:AlternateContent>
      </w:r>
      <w:r w:rsidR="003B3646">
        <w:rPr>
          <w:noProof/>
          <w:lang w:val="de-AT" w:eastAsia="de-AT"/>
        </w:rPr>
        <mc:AlternateContent>
          <mc:Choice Requires="wps">
            <w:drawing>
              <wp:anchor distT="0" distB="0" distL="114300" distR="114300" simplePos="0" relativeHeight="251727872" behindDoc="0" locked="0" layoutInCell="1" allowOverlap="1" wp14:anchorId="61FD630C" wp14:editId="50CDAC2F">
                <wp:simplePos x="0" y="0"/>
                <wp:positionH relativeFrom="column">
                  <wp:posOffset>2903220</wp:posOffset>
                </wp:positionH>
                <wp:positionV relativeFrom="paragraph">
                  <wp:posOffset>930910</wp:posOffset>
                </wp:positionV>
                <wp:extent cx="276225" cy="771525"/>
                <wp:effectExtent l="0" t="0" r="66675" b="66675"/>
                <wp:wrapNone/>
                <wp:docPr id="292" name="Gerade Verbindung mit Pfeil 292"/>
                <wp:cNvGraphicFramePr/>
                <a:graphic xmlns:a="http://schemas.openxmlformats.org/drawingml/2006/main">
                  <a:graphicData uri="http://schemas.microsoft.com/office/word/2010/wordprocessingShape">
                    <wps:wsp>
                      <wps:cNvCnPr/>
                      <wps:spPr>
                        <a:xfrm>
                          <a:off x="0" y="0"/>
                          <a:ext cx="276225" cy="771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2" o:spid="_x0000_s1026" type="#_x0000_t32" style="position:absolute;margin-left:228.6pt;margin-top:73.3pt;width:21.75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19680" behindDoc="0" locked="0" layoutInCell="1" allowOverlap="1" wp14:anchorId="7D536555" wp14:editId="03635B0E">
                <wp:simplePos x="0" y="0"/>
                <wp:positionH relativeFrom="column">
                  <wp:posOffset>4693920</wp:posOffset>
                </wp:positionH>
                <wp:positionV relativeFrom="paragraph">
                  <wp:posOffset>3950335</wp:posOffset>
                </wp:positionV>
                <wp:extent cx="428625" cy="790575"/>
                <wp:effectExtent l="0" t="38100" r="66675" b="28575"/>
                <wp:wrapNone/>
                <wp:docPr id="288" name="Gerade Verbindung mit Pfeil 288"/>
                <wp:cNvGraphicFramePr/>
                <a:graphic xmlns:a="http://schemas.openxmlformats.org/drawingml/2006/main">
                  <a:graphicData uri="http://schemas.microsoft.com/office/word/2010/wordprocessingShape">
                    <wps:wsp>
                      <wps:cNvCnPr/>
                      <wps:spPr>
                        <a:xfrm flipV="1">
                          <a:off x="0" y="0"/>
                          <a:ext cx="428625" cy="790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88" o:spid="_x0000_s1026" type="#_x0000_t32" style="position:absolute;margin-left:369.6pt;margin-top:311.05pt;width:33.75pt;height:62.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697152" behindDoc="0" locked="0" layoutInCell="1" allowOverlap="1" wp14:anchorId="15A8CE3A" wp14:editId="07FC4C02">
                <wp:simplePos x="0" y="0"/>
                <wp:positionH relativeFrom="column">
                  <wp:posOffset>-30480</wp:posOffset>
                </wp:positionH>
                <wp:positionV relativeFrom="paragraph">
                  <wp:posOffset>2607310</wp:posOffset>
                </wp:positionV>
                <wp:extent cx="942975" cy="3876675"/>
                <wp:effectExtent l="57150" t="38100" r="28575" b="28575"/>
                <wp:wrapNone/>
                <wp:docPr id="21" name="Gerade Verbindung mit Pfeil 21"/>
                <wp:cNvGraphicFramePr/>
                <a:graphic xmlns:a="http://schemas.openxmlformats.org/drawingml/2006/main">
                  <a:graphicData uri="http://schemas.microsoft.com/office/word/2010/wordprocessingShape">
                    <wps:wsp>
                      <wps:cNvCnPr/>
                      <wps:spPr>
                        <a:xfrm flipH="1" flipV="1">
                          <a:off x="0" y="0"/>
                          <a:ext cx="942975" cy="3876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2.4pt;margin-top:205.3pt;width:74.25pt;height:305.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" strokecolor="black [3213]">
                <v:stroke endarrow="open"/>
              </v:shape>
            </w:pict>
          </mc:Fallback>
        </mc:AlternateContent>
      </w:r>
      <w:r w:rsidR="003B3646">
        <w:rPr>
          <w:noProof/>
          <w:lang w:val="de-AT" w:eastAsia="de-AT"/>
        </w:rPr>
        <mc:AlternateContent>
          <mc:Choice Requires="wps">
            <w:drawing>
              <wp:anchor distT="0" distB="0" distL="114300" distR="114300" simplePos="0" relativeHeight="251723776" behindDoc="0" locked="0" layoutInCell="1" allowOverlap="1" wp14:anchorId="74FCA065" wp14:editId="1AA24153">
                <wp:simplePos x="0" y="0"/>
                <wp:positionH relativeFrom="column">
                  <wp:posOffset>4131945</wp:posOffset>
                </wp:positionH>
                <wp:positionV relativeFrom="paragraph">
                  <wp:posOffset>2540635</wp:posOffset>
                </wp:positionV>
                <wp:extent cx="409575" cy="2133600"/>
                <wp:effectExtent l="0" t="38100" r="66675" b="19050"/>
                <wp:wrapNone/>
                <wp:docPr id="290" name="Gerade Verbindung mit Pfeil 290"/>
                <wp:cNvGraphicFramePr/>
                <a:graphic xmlns:a="http://schemas.openxmlformats.org/drawingml/2006/main">
                  <a:graphicData uri="http://schemas.microsoft.com/office/word/2010/wordprocessingShape">
                    <wps:wsp>
                      <wps:cNvCnPr/>
                      <wps:spPr>
                        <a:xfrm flipV="1">
                          <a:off x="0" y="0"/>
                          <a:ext cx="409575" cy="2133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0" o:spid="_x0000_s1026" type="#_x0000_t32" style="position:absolute;margin-left:325.35pt;margin-top:200.05pt;width:32.25pt;height:168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25824" behindDoc="0" locked="0" layoutInCell="1" allowOverlap="1" wp14:anchorId="5DB0BF94" wp14:editId="60B273F8">
                <wp:simplePos x="0" y="0"/>
                <wp:positionH relativeFrom="column">
                  <wp:posOffset>3541395</wp:posOffset>
                </wp:positionH>
                <wp:positionV relativeFrom="paragraph">
                  <wp:posOffset>2235835</wp:posOffset>
                </wp:positionV>
                <wp:extent cx="533400" cy="2437765"/>
                <wp:effectExtent l="76200" t="38100" r="19050" b="19685"/>
                <wp:wrapNone/>
                <wp:docPr id="291" name="Gerade Verbindung mit Pfeil 291"/>
                <wp:cNvGraphicFramePr/>
                <a:graphic xmlns:a="http://schemas.openxmlformats.org/drawingml/2006/main">
                  <a:graphicData uri="http://schemas.microsoft.com/office/word/2010/wordprocessingShape">
                    <wps:wsp>
                      <wps:cNvCnPr/>
                      <wps:spPr>
                        <a:xfrm flipH="1" flipV="1">
                          <a:off x="0" y="0"/>
                          <a:ext cx="533400" cy="2437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1" o:spid="_x0000_s1026" type="#_x0000_t32" style="position:absolute;margin-left:278.85pt;margin-top:176.05pt;width:42pt;height:191.9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29920" behindDoc="0" locked="0" layoutInCell="1" allowOverlap="1" wp14:anchorId="3917DDD1" wp14:editId="63A563E7">
                <wp:simplePos x="0" y="0"/>
                <wp:positionH relativeFrom="column">
                  <wp:posOffset>3179445</wp:posOffset>
                </wp:positionH>
                <wp:positionV relativeFrom="paragraph">
                  <wp:posOffset>816610</wp:posOffset>
                </wp:positionV>
                <wp:extent cx="1248410" cy="1343025"/>
                <wp:effectExtent l="0" t="0" r="66040" b="47625"/>
                <wp:wrapNone/>
                <wp:docPr id="293" name="Gerade Verbindung mit Pfeil 293"/>
                <wp:cNvGraphicFramePr/>
                <a:graphic xmlns:a="http://schemas.openxmlformats.org/drawingml/2006/main">
                  <a:graphicData uri="http://schemas.microsoft.com/office/word/2010/wordprocessingShape">
                    <wps:wsp>
                      <wps:cNvCnPr/>
                      <wps:spPr>
                        <a:xfrm>
                          <a:off x="0" y="0"/>
                          <a:ext cx="124841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3" o:spid="_x0000_s1026" type="#_x0000_t32" style="position:absolute;margin-left:250.35pt;margin-top:64.3pt;width:98.3pt;height:10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15584" behindDoc="0" locked="0" layoutInCell="1" allowOverlap="1" wp14:anchorId="5AF691F9" wp14:editId="404ADD5E">
                <wp:simplePos x="0" y="0"/>
                <wp:positionH relativeFrom="column">
                  <wp:posOffset>1931670</wp:posOffset>
                </wp:positionH>
                <wp:positionV relativeFrom="paragraph">
                  <wp:posOffset>930910</wp:posOffset>
                </wp:positionV>
                <wp:extent cx="552450" cy="3762375"/>
                <wp:effectExtent l="0" t="38100" r="76200" b="28575"/>
                <wp:wrapNone/>
                <wp:docPr id="30" name="Gerade Verbindung mit Pfeil 30"/>
                <wp:cNvGraphicFramePr/>
                <a:graphic xmlns:a="http://schemas.openxmlformats.org/drawingml/2006/main">
                  <a:graphicData uri="http://schemas.microsoft.com/office/word/2010/wordprocessingShape">
                    <wps:wsp>
                      <wps:cNvCnPr/>
                      <wps:spPr>
                        <a:xfrm flipV="1">
                          <a:off x="0" y="0"/>
                          <a:ext cx="552450" cy="3762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 o:spid="_x0000_s1026" type="#_x0000_t32" style="position:absolute;margin-left:152.1pt;margin-top:73.3pt;width:43.5pt;height:296.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31968" behindDoc="0" locked="0" layoutInCell="1" allowOverlap="1" wp14:anchorId="131B25CF" wp14:editId="138634B1">
                <wp:simplePos x="0" y="0"/>
                <wp:positionH relativeFrom="column">
                  <wp:posOffset>1236345</wp:posOffset>
                </wp:positionH>
                <wp:positionV relativeFrom="paragraph">
                  <wp:posOffset>930910</wp:posOffset>
                </wp:positionV>
                <wp:extent cx="866140" cy="2867025"/>
                <wp:effectExtent l="57150" t="0" r="29210" b="66675"/>
                <wp:wrapNone/>
                <wp:docPr id="294" name="Gerade Verbindung mit Pfeil 294"/>
                <wp:cNvGraphicFramePr/>
                <a:graphic xmlns:a="http://schemas.openxmlformats.org/drawingml/2006/main">
                  <a:graphicData uri="http://schemas.microsoft.com/office/word/2010/wordprocessingShape">
                    <wps:wsp>
                      <wps:cNvCnPr/>
                      <wps:spPr>
                        <a:xfrm flipH="1">
                          <a:off x="0" y="0"/>
                          <a:ext cx="866140" cy="2867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4" o:spid="_x0000_s1026" type="#_x0000_t32" style="position:absolute;margin-left:97.35pt;margin-top:73.3pt;width:68.2pt;height:225.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677696" behindDoc="0" locked="0" layoutInCell="1" allowOverlap="1" wp14:anchorId="1EA03083" wp14:editId="0271CCA3">
                <wp:simplePos x="0" y="0"/>
                <wp:positionH relativeFrom="column">
                  <wp:posOffset>4255770</wp:posOffset>
                </wp:positionH>
                <wp:positionV relativeFrom="paragraph">
                  <wp:posOffset>2073910</wp:posOffset>
                </wp:positionV>
                <wp:extent cx="1447800" cy="533400"/>
                <wp:effectExtent l="0" t="0" r="1905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Billigjobs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7" style="position:absolute;margin-left:335.1pt;margin-top:163.3pt;width:114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">
                <v:stroke joinstyle="miter"/>
                <v:textbox>
                  <w:txbxContent>
                    <w:p w:rsidR="00F459A4" w:rsidRPr="00F459A4" w:rsidRDefault="00F459A4" w:rsidP="00F459A4">
                      <w:pPr>
                        <w:spacing w:after="0"/>
                        <w:jc w:val="center"/>
                      </w:pPr>
                      <w:r>
                        <w:t>Billigjobs</w:t>
                      </w:r>
                    </w:p>
                  </w:txbxContent>
                </v:textbox>
              </v:oval>
            </w:pict>
          </mc:Fallback>
        </mc:AlternateContent>
      </w:r>
      <w:r w:rsidR="003B3646">
        <w:rPr>
          <w:noProof/>
          <w:lang w:val="de-AT" w:eastAsia="de-AT"/>
        </w:rPr>
        <mc:AlternateContent>
          <mc:Choice Requires="wps">
            <w:drawing>
              <wp:anchor distT="0" distB="0" distL="114300" distR="114300" simplePos="0" relativeHeight="251675648" behindDoc="0" locked="0" layoutInCell="1" allowOverlap="1" wp14:anchorId="62C441C9" wp14:editId="1E1C9B2F">
                <wp:simplePos x="0" y="0"/>
                <wp:positionH relativeFrom="column">
                  <wp:posOffset>2569845</wp:posOffset>
                </wp:positionH>
                <wp:positionV relativeFrom="paragraph">
                  <wp:posOffset>1702435</wp:posOffset>
                </wp:positionV>
                <wp:extent cx="1447800" cy="533400"/>
                <wp:effectExtent l="0" t="0" r="1905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rsidRPr="00F459A4">
                              <w:t>Armut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8" style="position:absolute;margin-left:202.35pt;margin-top:134.05pt;width:114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">
                <v:stroke joinstyle="miter"/>
                <v:textbox>
                  <w:txbxContent>
                    <w:p w:rsidR="00F459A4" w:rsidRPr="00F459A4" w:rsidRDefault="00F459A4" w:rsidP="00F459A4">
                      <w:pPr>
                        <w:spacing w:after="0"/>
                        <w:jc w:val="center"/>
                      </w:pPr>
                      <w:r w:rsidRPr="00F459A4">
                        <w:t>Armut</w:t>
                      </w:r>
                    </w:p>
                  </w:txbxContent>
                </v:textbox>
              </v:oval>
            </w:pict>
          </mc:Fallback>
        </mc:AlternateContent>
      </w:r>
      <w:r w:rsidR="003B3646">
        <w:rPr>
          <w:noProof/>
          <w:lang w:val="de-AT" w:eastAsia="de-AT"/>
        </w:rPr>
        <mc:AlternateContent>
          <mc:Choice Requires="wps">
            <w:drawing>
              <wp:anchor distT="0" distB="0" distL="114300" distR="114300" simplePos="0" relativeHeight="251673600" behindDoc="0" locked="0" layoutInCell="1" allowOverlap="1" wp14:anchorId="4A7A186A" wp14:editId="49077924">
                <wp:simplePos x="0" y="0"/>
                <wp:positionH relativeFrom="column">
                  <wp:posOffset>-1144905</wp:posOffset>
                </wp:positionH>
                <wp:positionV relativeFrom="paragraph">
                  <wp:posOffset>1911985</wp:posOffset>
                </wp:positionV>
                <wp:extent cx="2085975" cy="676275"/>
                <wp:effectExtent l="0" t="0" r="28575"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76275"/>
                        </a:xfrm>
                        <a:prstGeom prst="ellipse">
                          <a:avLst/>
                        </a:prstGeom>
                        <a:solidFill>
                          <a:srgbClr val="FFFFFF"/>
                        </a:solidFill>
                        <a:ln w="9525">
                          <a:solidFill>
                            <a:srgbClr val="000000"/>
                          </a:solidFill>
                          <a:miter lim="800000"/>
                          <a:headEnd/>
                          <a:tailEnd/>
                        </a:ln>
                      </wps:spPr>
                      <wps:txbx>
                        <w:txbxContent>
                          <w:p w:rsidR="00117AC5" w:rsidRPr="00F459A4" w:rsidRDefault="00117AC5" w:rsidP="00117AC5">
                            <w:pPr>
                              <w:spacing w:after="0"/>
                              <w:jc w:val="center"/>
                              <w:rPr>
                                <w:b/>
                                <w:sz w:val="24"/>
                                <w:szCs w:val="24"/>
                              </w:rPr>
                            </w:pPr>
                            <w:r w:rsidRPr="00F459A4">
                              <w:rPr>
                                <w:b/>
                                <w:sz w:val="24"/>
                                <w:szCs w:val="24"/>
                              </w:rPr>
                              <w:t>Weltwirtschaft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9" style="position:absolute;margin-left:-90.15pt;margin-top:150.55pt;width:164.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">
                <v:stroke joinstyle="miter"/>
                <v:textbox>
                  <w:txbxContent>
                    <w:p w:rsidR="00117AC5" w:rsidRPr="00F459A4" w:rsidRDefault="00117AC5" w:rsidP="00117AC5">
                      <w:pPr>
                        <w:spacing w:after="0"/>
                        <w:jc w:val="center"/>
                        <w:rPr>
                          <w:b/>
                          <w:sz w:val="24"/>
                          <w:szCs w:val="24"/>
                        </w:rPr>
                      </w:pPr>
                      <w:r w:rsidRPr="00F459A4">
                        <w:rPr>
                          <w:b/>
                          <w:sz w:val="24"/>
                          <w:szCs w:val="24"/>
                        </w:rPr>
                        <w:t>Weltwirtschaft</w:t>
                      </w:r>
                    </w:p>
                  </w:txbxContent>
                </v:textbox>
              </v:oval>
            </w:pict>
          </mc:Fallback>
        </mc:AlternateContent>
      </w:r>
      <w:r w:rsidR="003B3646">
        <w:rPr>
          <w:noProof/>
          <w:lang w:val="de-AT" w:eastAsia="de-AT"/>
        </w:rPr>
        <mc:AlternateContent>
          <mc:Choice Requires="wps">
            <w:drawing>
              <wp:anchor distT="0" distB="0" distL="114300" distR="114300" simplePos="0" relativeHeight="251667456" behindDoc="0" locked="0" layoutInCell="1" allowOverlap="1" wp14:anchorId="3EBF43BA" wp14:editId="4A9614C1">
                <wp:simplePos x="0" y="0"/>
                <wp:positionH relativeFrom="column">
                  <wp:posOffset>1445895</wp:posOffset>
                </wp:positionH>
                <wp:positionV relativeFrom="paragraph">
                  <wp:posOffset>168910</wp:posOffset>
                </wp:positionV>
                <wp:extent cx="1981200" cy="7620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2000"/>
                        </a:xfrm>
                        <a:prstGeom prst="ellipse">
                          <a:avLst/>
                        </a:prstGeom>
                        <a:solidFill>
                          <a:srgbClr val="FFFFFF"/>
                        </a:solidFill>
                        <a:ln w="9525">
                          <a:solidFill>
                            <a:srgbClr val="000000"/>
                          </a:solidFill>
                          <a:miter lim="800000"/>
                          <a:headEnd/>
                          <a:tailEnd/>
                        </a:ln>
                      </wps:spPr>
                      <wps:txbx>
                        <w:txbxContent>
                          <w:p w:rsidR="00117AC5" w:rsidRPr="00F459A4" w:rsidRDefault="00117AC5" w:rsidP="00117AC5">
                            <w:pPr>
                              <w:spacing w:after="0"/>
                              <w:rPr>
                                <w:b/>
                                <w:sz w:val="24"/>
                                <w:szCs w:val="24"/>
                              </w:rPr>
                            </w:pPr>
                            <w:r w:rsidRPr="00F459A4">
                              <w:rPr>
                                <w:b/>
                                <w:sz w:val="24"/>
                                <w:szCs w:val="24"/>
                              </w:rPr>
                              <w:t>Entwicklungsland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0" style="position:absolute;margin-left:113.85pt;margin-top:13.3pt;width:156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">
                <v:stroke joinstyle="miter"/>
                <v:textbox>
                  <w:txbxContent>
                    <w:p w:rsidR="00117AC5" w:rsidRPr="00F459A4" w:rsidRDefault="00117AC5" w:rsidP="00117AC5">
                      <w:pPr>
                        <w:spacing w:after="0"/>
                        <w:rPr>
                          <w:b/>
                          <w:sz w:val="24"/>
                          <w:szCs w:val="24"/>
                        </w:rPr>
                      </w:pPr>
                      <w:r w:rsidRPr="00F459A4">
                        <w:rPr>
                          <w:b/>
                          <w:sz w:val="24"/>
                          <w:szCs w:val="24"/>
                        </w:rPr>
                        <w:t>Entwicklungsland</w:t>
                      </w:r>
                    </w:p>
                  </w:txbxContent>
                </v:textbox>
              </v:oval>
            </w:pict>
          </mc:Fallback>
        </mc:AlternateContent>
      </w:r>
      <w:r w:rsidR="003B3646">
        <w:rPr>
          <w:noProof/>
          <w:lang w:val="de-AT" w:eastAsia="de-AT"/>
        </w:rPr>
        <mc:AlternateContent>
          <mc:Choice Requires="wps">
            <w:drawing>
              <wp:anchor distT="0" distB="0" distL="114300" distR="114300" simplePos="0" relativeHeight="251734016" behindDoc="0" locked="0" layoutInCell="1" allowOverlap="1" wp14:anchorId="7AA71650" wp14:editId="770FF1F8">
                <wp:simplePos x="0" y="0"/>
                <wp:positionH relativeFrom="column">
                  <wp:posOffset>1741170</wp:posOffset>
                </wp:positionH>
                <wp:positionV relativeFrom="paragraph">
                  <wp:posOffset>4245610</wp:posOffset>
                </wp:positionV>
                <wp:extent cx="1295400" cy="656591"/>
                <wp:effectExtent l="38100" t="38100" r="19050" b="29210"/>
                <wp:wrapNone/>
                <wp:docPr id="295" name="Gerade Verbindung mit Pfeil 295"/>
                <wp:cNvGraphicFramePr/>
                <a:graphic xmlns:a="http://schemas.openxmlformats.org/drawingml/2006/main">
                  <a:graphicData uri="http://schemas.microsoft.com/office/word/2010/wordprocessingShape">
                    <wps:wsp>
                      <wps:cNvCnPr/>
                      <wps:spPr>
                        <a:xfrm flipH="1" flipV="1">
                          <a:off x="0" y="0"/>
                          <a:ext cx="1295400" cy="65659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5" o:spid="_x0000_s1026" type="#_x0000_t32" style="position:absolute;margin-left:137.1pt;margin-top:334.3pt;width:102pt;height:51.7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" strokecolor="windowText">
                <v:stroke endarrow="open"/>
              </v:shape>
            </w:pict>
          </mc:Fallback>
        </mc:AlternateContent>
      </w:r>
      <w:r w:rsidR="003B3646">
        <w:rPr>
          <w:noProof/>
          <w:lang w:val="de-AT" w:eastAsia="de-AT"/>
        </w:rPr>
        <mc:AlternateContent>
          <mc:Choice Requires="wps">
            <w:drawing>
              <wp:anchor distT="0" distB="0" distL="114300" distR="114300" simplePos="0" relativeHeight="251717632" behindDoc="0" locked="0" layoutInCell="1" allowOverlap="1" wp14:anchorId="39C2C17D" wp14:editId="7F859EC4">
                <wp:simplePos x="0" y="0"/>
                <wp:positionH relativeFrom="column">
                  <wp:posOffset>1417320</wp:posOffset>
                </wp:positionH>
                <wp:positionV relativeFrom="paragraph">
                  <wp:posOffset>5426710</wp:posOffset>
                </wp:positionV>
                <wp:extent cx="257175" cy="1057275"/>
                <wp:effectExtent l="38100" t="0" r="28575" b="66675"/>
                <wp:wrapNone/>
                <wp:docPr id="31" name="Gerade Verbindung mit Pfeil 31"/>
                <wp:cNvGraphicFramePr/>
                <a:graphic xmlns:a="http://schemas.openxmlformats.org/drawingml/2006/main">
                  <a:graphicData uri="http://schemas.microsoft.com/office/word/2010/wordprocessingShape">
                    <wps:wsp>
                      <wps:cNvCnPr/>
                      <wps:spPr>
                        <a:xfrm flipH="1">
                          <a:off x="0" y="0"/>
                          <a:ext cx="257175" cy="1057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1" o:spid="_x0000_s1026" type="#_x0000_t32" style="position:absolute;margin-left:111.6pt;margin-top:427.3pt;width:20.25pt;height:83.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" strokecolor="windowText">
                <v:stroke endarrow="open"/>
              </v:shape>
            </w:pict>
          </mc:Fallback>
        </mc:AlternateContent>
      </w:r>
      <w:r w:rsidR="00F459A4">
        <w:rPr>
          <w:noProof/>
          <w:lang w:val="de-AT" w:eastAsia="de-AT"/>
        </w:rPr>
        <mc:AlternateContent>
          <mc:Choice Requires="wps">
            <w:drawing>
              <wp:anchor distT="0" distB="0" distL="114300" distR="114300" simplePos="0" relativeHeight="251707392" behindDoc="0" locked="0" layoutInCell="1" allowOverlap="1" wp14:anchorId="4428B48C" wp14:editId="68A3358D">
                <wp:simplePos x="0" y="0"/>
                <wp:positionH relativeFrom="column">
                  <wp:posOffset>17145</wp:posOffset>
                </wp:positionH>
                <wp:positionV relativeFrom="paragraph">
                  <wp:posOffset>6293485</wp:posOffset>
                </wp:positionV>
                <wp:extent cx="208916" cy="361950"/>
                <wp:effectExtent l="38100" t="38100" r="19685" b="19050"/>
                <wp:wrapNone/>
                <wp:docPr id="26" name="Gerade Verbindung mit Pfeil 26"/>
                <wp:cNvGraphicFramePr/>
                <a:graphic xmlns:a="http://schemas.openxmlformats.org/drawingml/2006/main">
                  <a:graphicData uri="http://schemas.microsoft.com/office/word/2010/wordprocessingShape">
                    <wps:wsp>
                      <wps:cNvCnPr/>
                      <wps:spPr>
                        <a:xfrm flipH="1" flipV="1">
                          <a:off x="0" y="0"/>
                          <a:ext cx="208916" cy="361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1.35pt;margin-top:495.55pt;width:16.45pt;height:28.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" strokecolor="windowText">
                <v:stroke endarrow="open"/>
              </v:shape>
            </w:pict>
          </mc:Fallback>
        </mc:AlternateContent>
      </w:r>
      <w:r w:rsidR="00F459A4">
        <w:rPr>
          <w:noProof/>
          <w:lang w:val="de-AT" w:eastAsia="de-AT"/>
        </w:rPr>
        <mc:AlternateContent>
          <mc:Choice Requires="wps">
            <w:drawing>
              <wp:anchor distT="0" distB="0" distL="114300" distR="114300" simplePos="0" relativeHeight="251705344" behindDoc="0" locked="0" layoutInCell="1" allowOverlap="1" wp14:anchorId="584A4221" wp14:editId="33D7D903">
                <wp:simplePos x="0" y="0"/>
                <wp:positionH relativeFrom="column">
                  <wp:posOffset>1607820</wp:posOffset>
                </wp:positionH>
                <wp:positionV relativeFrom="paragraph">
                  <wp:posOffset>7131685</wp:posOffset>
                </wp:positionV>
                <wp:extent cx="218440" cy="609600"/>
                <wp:effectExtent l="0" t="0" r="67310" b="57150"/>
                <wp:wrapNone/>
                <wp:docPr id="25" name="Gerade Verbindung mit Pfeil 25"/>
                <wp:cNvGraphicFramePr/>
                <a:graphic xmlns:a="http://schemas.openxmlformats.org/drawingml/2006/main">
                  <a:graphicData uri="http://schemas.microsoft.com/office/word/2010/wordprocessingShape">
                    <wps:wsp>
                      <wps:cNvCnPr/>
                      <wps:spPr>
                        <a:xfrm>
                          <a:off x="0" y="0"/>
                          <a:ext cx="218440" cy="609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5" o:spid="_x0000_s1026" type="#_x0000_t32" style="position:absolute;margin-left:126.6pt;margin-top:561.55pt;width:17.2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" strokecolor="windowText">
                <v:stroke endarrow="open"/>
              </v:shape>
            </w:pict>
          </mc:Fallback>
        </mc:AlternateContent>
      </w:r>
      <w:r w:rsidR="00F459A4">
        <w:rPr>
          <w:noProof/>
          <w:lang w:val="de-AT" w:eastAsia="de-AT"/>
        </w:rPr>
        <mc:AlternateContent>
          <mc:Choice Requires="wps">
            <w:drawing>
              <wp:anchor distT="0" distB="0" distL="114300" distR="114300" simplePos="0" relativeHeight="251703296" behindDoc="0" locked="0" layoutInCell="1" allowOverlap="1" wp14:anchorId="7AAD0694" wp14:editId="5AE24856">
                <wp:simplePos x="0" y="0"/>
                <wp:positionH relativeFrom="column">
                  <wp:posOffset>369570</wp:posOffset>
                </wp:positionH>
                <wp:positionV relativeFrom="paragraph">
                  <wp:posOffset>7131685</wp:posOffset>
                </wp:positionV>
                <wp:extent cx="276225" cy="504825"/>
                <wp:effectExtent l="38100" t="0" r="28575" b="66675"/>
                <wp:wrapNone/>
                <wp:docPr id="24" name="Gerade Verbindung mit Pfeil 24"/>
                <wp:cNvGraphicFramePr/>
                <a:graphic xmlns:a="http://schemas.openxmlformats.org/drawingml/2006/main">
                  <a:graphicData uri="http://schemas.microsoft.com/office/word/2010/wordprocessingShape">
                    <wps:wsp>
                      <wps:cNvCnPr/>
                      <wps:spPr>
                        <a:xfrm flipH="1">
                          <a:off x="0" y="0"/>
                          <a:ext cx="276225" cy="504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4" o:spid="_x0000_s1026" type="#_x0000_t32" style="position:absolute;margin-left:29.1pt;margin-top:561.55pt;width:21.75pt;height:39.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" strokecolor="windowText">
                <v:stroke endarrow="open"/>
              </v:shape>
            </w:pict>
          </mc:Fallback>
        </mc:AlternateContent>
      </w:r>
      <w:r w:rsidR="00F459A4">
        <w:rPr>
          <w:noProof/>
          <w:lang w:val="de-AT" w:eastAsia="de-AT"/>
        </w:rPr>
        <mc:AlternateContent>
          <mc:Choice Requires="wps">
            <w:drawing>
              <wp:anchor distT="0" distB="0" distL="114300" distR="114300" simplePos="0" relativeHeight="251683840" behindDoc="0" locked="0" layoutInCell="1" allowOverlap="1" wp14:anchorId="35FDECBA" wp14:editId="696F5B1B">
                <wp:simplePos x="0" y="0"/>
                <wp:positionH relativeFrom="column">
                  <wp:posOffset>1236345</wp:posOffset>
                </wp:positionH>
                <wp:positionV relativeFrom="paragraph">
                  <wp:posOffset>7741285</wp:posOffset>
                </wp:positionV>
                <wp:extent cx="1447800" cy="533400"/>
                <wp:effectExtent l="0" t="0" r="19050"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Europa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1" style="position:absolute;margin-left:97.35pt;margin-top:609.55pt;width:114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">
                <v:stroke joinstyle="miter"/>
                <v:textbox>
                  <w:txbxContent>
                    <w:p w:rsidR="00F459A4" w:rsidRPr="00F459A4" w:rsidRDefault="00F459A4" w:rsidP="00F459A4">
                      <w:pPr>
                        <w:spacing w:after="0"/>
                        <w:jc w:val="center"/>
                      </w:pPr>
                      <w:r>
                        <w:t>Europa</w:t>
                      </w:r>
                    </w:p>
                  </w:txbxContent>
                </v:textbox>
              </v:oval>
            </w:pict>
          </mc:Fallback>
        </mc:AlternateContent>
      </w:r>
      <w:r w:rsidR="00F459A4">
        <w:rPr>
          <w:noProof/>
          <w:lang w:val="de-AT" w:eastAsia="de-AT"/>
        </w:rPr>
        <mc:AlternateContent>
          <mc:Choice Requires="wps">
            <w:drawing>
              <wp:anchor distT="0" distB="0" distL="114300" distR="114300" simplePos="0" relativeHeight="251687936" behindDoc="0" locked="0" layoutInCell="1" allowOverlap="1" wp14:anchorId="70071C35" wp14:editId="5BD211B1">
                <wp:simplePos x="0" y="0"/>
                <wp:positionH relativeFrom="column">
                  <wp:posOffset>-649605</wp:posOffset>
                </wp:positionH>
                <wp:positionV relativeFrom="paragraph">
                  <wp:posOffset>7636510</wp:posOffset>
                </wp:positionV>
                <wp:extent cx="1447800" cy="533400"/>
                <wp:effectExtent l="0" t="0" r="19050" b="1905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USA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2" style="position:absolute;margin-left:-51.15pt;margin-top:601.3pt;width:114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">
                <v:stroke joinstyle="miter"/>
                <v:textbox>
                  <w:txbxContent>
                    <w:p w:rsidR="00F459A4" w:rsidRPr="00F459A4" w:rsidRDefault="00F459A4" w:rsidP="00F459A4">
                      <w:pPr>
                        <w:spacing w:after="0"/>
                        <w:jc w:val="center"/>
                      </w:pPr>
                      <w:r>
                        <w:t>USA</w:t>
                      </w:r>
                    </w:p>
                  </w:txbxContent>
                </v:textbox>
              </v:oval>
            </w:pict>
          </mc:Fallback>
        </mc:AlternateContent>
      </w:r>
      <w:r w:rsidR="00F459A4">
        <w:rPr>
          <w:noProof/>
          <w:lang w:val="de-AT" w:eastAsia="de-AT"/>
        </w:rPr>
        <mc:AlternateContent>
          <mc:Choice Requires="wps">
            <w:drawing>
              <wp:anchor distT="0" distB="0" distL="114300" distR="114300" simplePos="0" relativeHeight="251694080" behindDoc="0" locked="0" layoutInCell="1" allowOverlap="1" wp14:anchorId="24FD977B" wp14:editId="2FA91DE8">
                <wp:simplePos x="0" y="0"/>
                <wp:positionH relativeFrom="column">
                  <wp:posOffset>483870</wp:posOffset>
                </wp:positionH>
                <wp:positionV relativeFrom="paragraph">
                  <wp:posOffset>3797935</wp:posOffset>
                </wp:positionV>
                <wp:extent cx="1447800" cy="533400"/>
                <wp:effectExtent l="0" t="0" r="19050" b="1905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Ausbeutung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3" style="position:absolute;margin-left:38.1pt;margin-top:299.05pt;width:114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">
                <v:stroke joinstyle="miter"/>
                <v:textbox>
                  <w:txbxContent>
                    <w:p w:rsidR="00F459A4" w:rsidRPr="00F459A4" w:rsidRDefault="00F459A4" w:rsidP="00F459A4">
                      <w:pPr>
                        <w:spacing w:after="0"/>
                        <w:jc w:val="center"/>
                      </w:pPr>
                      <w:r>
                        <w:t>Ausbeutung</w:t>
                      </w:r>
                    </w:p>
                  </w:txbxContent>
                </v:textbox>
              </v:oval>
            </w:pict>
          </mc:Fallback>
        </mc:AlternateContent>
      </w:r>
      <w:r w:rsidR="00F459A4">
        <w:rPr>
          <w:noProof/>
          <w:lang w:val="de-AT" w:eastAsia="de-AT"/>
        </w:rPr>
        <mc:AlternateContent>
          <mc:Choice Requires="wps">
            <w:drawing>
              <wp:anchor distT="0" distB="0" distL="114300" distR="114300" simplePos="0" relativeHeight="251692032" behindDoc="0" locked="0" layoutInCell="1" allowOverlap="1" wp14:anchorId="05ED070E" wp14:editId="71345948">
                <wp:simplePos x="0" y="0"/>
                <wp:positionH relativeFrom="column">
                  <wp:posOffset>798195</wp:posOffset>
                </wp:positionH>
                <wp:positionV relativeFrom="paragraph">
                  <wp:posOffset>4693285</wp:posOffset>
                </wp:positionV>
                <wp:extent cx="1809750" cy="733425"/>
                <wp:effectExtent l="0" t="0" r="19050" b="2857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33425"/>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proofErr w:type="spellStart"/>
                            <w:r>
                              <w:t>Newly</w:t>
                            </w:r>
                            <w:proofErr w:type="spellEnd"/>
                            <w:r>
                              <w:t xml:space="preserve"> </w:t>
                            </w:r>
                            <w:proofErr w:type="spellStart"/>
                            <w:r>
                              <w:t>industrializing</w:t>
                            </w:r>
                            <w:proofErr w:type="spellEnd"/>
                            <w:r>
                              <w:t xml:space="preserve"> countries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4" style="position:absolute;margin-left:62.85pt;margin-top:369.55pt;width:142.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">
                <v:stroke joinstyle="miter"/>
                <v:textbox>
                  <w:txbxContent>
                    <w:p w:rsidR="00F459A4" w:rsidRPr="00F459A4" w:rsidRDefault="00F459A4" w:rsidP="00F459A4">
                      <w:pPr>
                        <w:spacing w:after="0"/>
                        <w:jc w:val="center"/>
                      </w:pPr>
                      <w:proofErr w:type="spellStart"/>
                      <w:r>
                        <w:t>Newly</w:t>
                      </w:r>
                      <w:proofErr w:type="spellEnd"/>
                      <w:r>
                        <w:t xml:space="preserve"> </w:t>
                      </w:r>
                      <w:proofErr w:type="spellStart"/>
                      <w:r>
                        <w:t>industrializing</w:t>
                      </w:r>
                      <w:proofErr w:type="spellEnd"/>
                      <w:r>
                        <w:t xml:space="preserve"> countries</w:t>
                      </w:r>
                    </w:p>
                  </w:txbxContent>
                </v:textbox>
              </v:oval>
            </w:pict>
          </mc:Fallback>
        </mc:AlternateContent>
      </w:r>
      <w:r w:rsidR="00F459A4">
        <w:rPr>
          <w:noProof/>
          <w:lang w:val="de-AT" w:eastAsia="de-AT"/>
        </w:rPr>
        <mc:AlternateContent>
          <mc:Choice Requires="wps">
            <w:drawing>
              <wp:anchor distT="0" distB="0" distL="114300" distR="114300" simplePos="0" relativeHeight="251685888" behindDoc="0" locked="0" layoutInCell="1" allowOverlap="1" wp14:anchorId="00521E04" wp14:editId="6956207F">
                <wp:simplePos x="0" y="0"/>
                <wp:positionH relativeFrom="column">
                  <wp:posOffset>-963930</wp:posOffset>
                </wp:positionH>
                <wp:positionV relativeFrom="paragraph">
                  <wp:posOffset>5760085</wp:posOffset>
                </wp:positionV>
                <wp:extent cx="1447800" cy="533400"/>
                <wp:effectExtent l="0" t="0" r="19050"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F459A4" w:rsidRPr="00F459A4" w:rsidRDefault="00F459A4" w:rsidP="00F459A4">
                            <w:pPr>
                              <w:spacing w:after="0"/>
                              <w:jc w:val="center"/>
                            </w:pPr>
                            <w:r>
                              <w:t>Wohlstand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5" style="position:absolute;margin-left:-75.9pt;margin-top:453.55pt;width:114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">
                <v:stroke joinstyle="miter"/>
                <v:textbox>
                  <w:txbxContent>
                    <w:p w:rsidR="00F459A4" w:rsidRPr="00F459A4" w:rsidRDefault="00F459A4" w:rsidP="00F459A4">
                      <w:pPr>
                        <w:spacing w:after="0"/>
                        <w:jc w:val="center"/>
                      </w:pPr>
                      <w:r>
                        <w:t>Wohlstand</w:t>
                      </w:r>
                    </w:p>
                  </w:txbxContent>
                </v:textbox>
              </v:oval>
            </w:pict>
          </mc:Fallback>
        </mc:AlternateContent>
      </w:r>
      <w:r w:rsidR="00F459A4">
        <w:rPr>
          <w:noProof/>
          <w:lang w:val="de-AT" w:eastAsia="de-AT"/>
        </w:rPr>
        <mc:AlternateContent>
          <mc:Choice Requires="wps">
            <w:drawing>
              <wp:anchor distT="0" distB="0" distL="114300" distR="114300" simplePos="0" relativeHeight="251671552" behindDoc="0" locked="0" layoutInCell="1" allowOverlap="1" wp14:anchorId="282985F3" wp14:editId="5C048D06">
                <wp:simplePos x="0" y="0"/>
                <wp:positionH relativeFrom="column">
                  <wp:posOffset>2960370</wp:posOffset>
                </wp:positionH>
                <wp:positionV relativeFrom="paragraph">
                  <wp:posOffset>4674235</wp:posOffset>
                </wp:positionV>
                <wp:extent cx="2162175" cy="742950"/>
                <wp:effectExtent l="0" t="0" r="2857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42950"/>
                        </a:xfrm>
                        <a:prstGeom prst="ellipse">
                          <a:avLst/>
                        </a:prstGeom>
                        <a:solidFill>
                          <a:srgbClr val="FFFFFF"/>
                        </a:solidFill>
                        <a:ln w="9525">
                          <a:solidFill>
                            <a:srgbClr val="000000"/>
                          </a:solidFill>
                          <a:miter lim="800000"/>
                          <a:headEnd/>
                          <a:tailEnd/>
                        </a:ln>
                      </wps:spPr>
                      <wps:txbx>
                        <w:txbxContent>
                          <w:p w:rsidR="00117AC5" w:rsidRPr="00F459A4" w:rsidRDefault="00117AC5" w:rsidP="00117AC5">
                            <w:pPr>
                              <w:spacing w:after="0"/>
                              <w:jc w:val="center"/>
                              <w:rPr>
                                <w:b/>
                                <w:sz w:val="24"/>
                                <w:szCs w:val="24"/>
                              </w:rPr>
                            </w:pPr>
                            <w:r w:rsidRPr="00F459A4">
                              <w:rPr>
                                <w:b/>
                                <w:sz w:val="24"/>
                                <w:szCs w:val="24"/>
                              </w:rPr>
                              <w:t>Tigerstaat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6" style="position:absolute;margin-left:233.1pt;margin-top:368.05pt;width:170.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">
                <v:stroke joinstyle="miter"/>
                <v:textbox>
                  <w:txbxContent>
                    <w:p w:rsidR="00117AC5" w:rsidRPr="00F459A4" w:rsidRDefault="00117AC5" w:rsidP="00117AC5">
                      <w:pPr>
                        <w:spacing w:after="0"/>
                        <w:jc w:val="center"/>
                        <w:rPr>
                          <w:b/>
                          <w:sz w:val="24"/>
                          <w:szCs w:val="24"/>
                        </w:rPr>
                      </w:pPr>
                      <w:r w:rsidRPr="00F459A4">
                        <w:rPr>
                          <w:b/>
                          <w:sz w:val="24"/>
                          <w:szCs w:val="24"/>
                        </w:rPr>
                        <w:t>Tigerstaat</w:t>
                      </w:r>
                    </w:p>
                  </w:txbxContent>
                </v:textbox>
              </v:oval>
            </w:pict>
          </mc:Fallback>
        </mc:AlternateContent>
      </w:r>
      <w:r w:rsidR="00117AC5">
        <w:rPr>
          <w:noProof/>
          <w:lang w:val="de-AT" w:eastAsia="de-AT"/>
        </w:rPr>
        <mc:AlternateContent>
          <mc:Choice Requires="wps">
            <w:drawing>
              <wp:anchor distT="0" distB="0" distL="114300" distR="114300" simplePos="0" relativeHeight="251669504" behindDoc="0" locked="0" layoutInCell="1" allowOverlap="1" wp14:anchorId="35A2FF8A" wp14:editId="49321B3D">
                <wp:simplePos x="0" y="0"/>
                <wp:positionH relativeFrom="column">
                  <wp:posOffset>93345</wp:posOffset>
                </wp:positionH>
                <wp:positionV relativeFrom="paragraph">
                  <wp:posOffset>6483985</wp:posOffset>
                </wp:positionV>
                <wp:extent cx="2009775" cy="695325"/>
                <wp:effectExtent l="0" t="0" r="28575"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5325"/>
                        </a:xfrm>
                        <a:prstGeom prst="ellipse">
                          <a:avLst/>
                        </a:prstGeom>
                        <a:solidFill>
                          <a:srgbClr val="FFFFFF"/>
                        </a:solidFill>
                        <a:ln w="9525">
                          <a:solidFill>
                            <a:srgbClr val="000000"/>
                          </a:solidFill>
                          <a:miter lim="800000"/>
                          <a:headEnd/>
                          <a:tailEnd/>
                        </a:ln>
                      </wps:spPr>
                      <wps:txbx>
                        <w:txbxContent>
                          <w:p w:rsidR="00117AC5" w:rsidRPr="00F459A4" w:rsidRDefault="00117AC5" w:rsidP="00117AC5">
                            <w:pPr>
                              <w:spacing w:after="0"/>
                              <w:jc w:val="center"/>
                              <w:rPr>
                                <w:b/>
                                <w:sz w:val="24"/>
                                <w:szCs w:val="24"/>
                              </w:rPr>
                            </w:pPr>
                            <w:r w:rsidRPr="00F459A4">
                              <w:rPr>
                                <w:b/>
                                <w:sz w:val="24"/>
                                <w:szCs w:val="24"/>
                              </w:rPr>
                              <w:t>Industrieland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7" style="position:absolute;margin-left:7.35pt;margin-top:510.55pt;width:158.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">
                <v:stroke joinstyle="miter"/>
                <v:textbox>
                  <w:txbxContent>
                    <w:p w:rsidR="00117AC5" w:rsidRPr="00F459A4" w:rsidRDefault="00117AC5" w:rsidP="00117AC5">
                      <w:pPr>
                        <w:spacing w:after="0"/>
                        <w:jc w:val="center"/>
                        <w:rPr>
                          <w:b/>
                          <w:sz w:val="24"/>
                          <w:szCs w:val="24"/>
                        </w:rPr>
                      </w:pPr>
                      <w:r w:rsidRPr="00F459A4">
                        <w:rPr>
                          <w:b/>
                          <w:sz w:val="24"/>
                          <w:szCs w:val="24"/>
                        </w:rPr>
                        <w:t>Industrieland</w:t>
                      </w:r>
                    </w:p>
                  </w:txbxContent>
                </v:textbox>
              </v:oval>
            </w:pict>
          </mc:Fallback>
        </mc:AlternateContent>
      </w:r>
      <w:r w:rsidR="00CD49E4">
        <w:br w:type="page"/>
      </w:r>
    </w:p>
    <w:p w:rsidR="00755F10" w:rsidRDefault="00251F98" w:rsidP="00251F98">
      <w:pPr>
        <w:pStyle w:val="SZusammenfassung"/>
        <w:tabs>
          <w:tab w:val="clear" w:pos="510"/>
          <w:tab w:val="left" w:pos="0"/>
        </w:tabs>
        <w:ind w:left="0" w:firstLine="0"/>
        <w:rPr>
          <w:b w:val="0"/>
          <w:sz w:val="20"/>
        </w:rPr>
      </w:pPr>
      <w:r>
        <w:rPr>
          <w:b w:val="0"/>
          <w:sz w:val="20"/>
        </w:rPr>
        <w:lastRenderedPageBreak/>
        <w:t xml:space="preserve">Die </w:t>
      </w:r>
      <w:proofErr w:type="spellStart"/>
      <w:r>
        <w:rPr>
          <w:b w:val="0"/>
          <w:sz w:val="20"/>
        </w:rPr>
        <w:t>Concept</w:t>
      </w:r>
      <w:proofErr w:type="spellEnd"/>
      <w:r>
        <w:rPr>
          <w:b w:val="0"/>
          <w:sz w:val="20"/>
        </w:rPr>
        <w:t xml:space="preserve"> </w:t>
      </w:r>
      <w:proofErr w:type="spellStart"/>
      <w:r>
        <w:rPr>
          <w:b w:val="0"/>
          <w:sz w:val="20"/>
        </w:rPr>
        <w:t>Map</w:t>
      </w:r>
      <w:proofErr w:type="spellEnd"/>
      <w:r>
        <w:rPr>
          <w:b w:val="0"/>
          <w:sz w:val="20"/>
        </w:rPr>
        <w:t xml:space="preserve"> zeigt, dass Tigerstaaten nicht isoliert betrachtet und bearbeitet werden können</w:t>
      </w:r>
      <w:r w:rsidR="00755F10">
        <w:rPr>
          <w:b w:val="0"/>
          <w:sz w:val="20"/>
        </w:rPr>
        <w:t xml:space="preserve">, sondern dass diese als drittes Machtzentrum der Welt vielfältige Verbindungen und Beziehungen zu anderen Stellen aufweisen. Sie dient dazu, die Position der Tigerstaaten zwischen Industrie- und Entwicklungsland zu veranschaulichen. So sind Tigerstaaten zwar grundsätzlich an Entwicklung sowie guter schulischer Bildung interessiert, aber auch Armut, Billiglöhne und Ausbeutung sind Teil dieser aufstrebenden Länder. Diese Widersprüche und Zusammenhänge sollen durch die </w:t>
      </w:r>
      <w:proofErr w:type="spellStart"/>
      <w:r w:rsidR="00755F10">
        <w:rPr>
          <w:b w:val="0"/>
          <w:sz w:val="20"/>
        </w:rPr>
        <w:t>C</w:t>
      </w:r>
      <w:r w:rsidR="00197B16">
        <w:rPr>
          <w:b w:val="0"/>
          <w:sz w:val="20"/>
        </w:rPr>
        <w:t>oncept</w:t>
      </w:r>
      <w:proofErr w:type="spellEnd"/>
      <w:r w:rsidR="00197B16">
        <w:rPr>
          <w:b w:val="0"/>
          <w:sz w:val="20"/>
        </w:rPr>
        <w:t xml:space="preserve"> </w:t>
      </w:r>
      <w:proofErr w:type="spellStart"/>
      <w:r w:rsidR="00197B16">
        <w:rPr>
          <w:b w:val="0"/>
          <w:sz w:val="20"/>
        </w:rPr>
        <w:t>Map</w:t>
      </w:r>
      <w:proofErr w:type="spellEnd"/>
      <w:r w:rsidR="00197B16">
        <w:rPr>
          <w:b w:val="0"/>
          <w:sz w:val="20"/>
        </w:rPr>
        <w:t xml:space="preserve"> verdeutlicht werden.</w:t>
      </w:r>
    </w:p>
    <w:p w:rsidR="003F7ECD" w:rsidRPr="00B22021" w:rsidRDefault="003F7ECD" w:rsidP="0041304A">
      <w:pPr>
        <w:pStyle w:val="SZusammenfassung"/>
      </w:pPr>
      <w:r w:rsidRPr="00B22021">
        <w:t>Unterrichtsplanung</w:t>
      </w:r>
      <w:r>
        <w:t xml:space="preserve"> / -ablauf</w:t>
      </w:r>
    </w:p>
    <w:tbl>
      <w:tblPr>
        <w:tblStyle w:val="Tabellenraster"/>
        <w:tblW w:w="0" w:type="auto"/>
        <w:tblLook w:val="04A0" w:firstRow="1" w:lastRow="0" w:firstColumn="1" w:lastColumn="0" w:noHBand="0" w:noVBand="1"/>
      </w:tblPr>
      <w:tblGrid>
        <w:gridCol w:w="580"/>
        <w:gridCol w:w="1197"/>
        <w:gridCol w:w="1800"/>
        <w:gridCol w:w="1594"/>
        <w:gridCol w:w="1249"/>
        <w:gridCol w:w="1166"/>
      </w:tblGrid>
      <w:tr w:rsidR="007026CE" w:rsidTr="00067231">
        <w:tc>
          <w:tcPr>
            <w:tcW w:w="1251" w:type="dxa"/>
          </w:tcPr>
          <w:p w:rsidR="00067231" w:rsidRDefault="00067231" w:rsidP="003F7ECD">
            <w:r>
              <w:t xml:space="preserve">Zeit </w:t>
            </w:r>
          </w:p>
        </w:tc>
        <w:tc>
          <w:tcPr>
            <w:tcW w:w="1251" w:type="dxa"/>
          </w:tcPr>
          <w:p w:rsidR="00067231" w:rsidRDefault="00067231" w:rsidP="003F7ECD">
            <w:r>
              <w:t>Phasen</w:t>
            </w:r>
          </w:p>
        </w:tc>
        <w:tc>
          <w:tcPr>
            <w:tcW w:w="1252" w:type="dxa"/>
          </w:tcPr>
          <w:p w:rsidR="00067231" w:rsidRDefault="00067231" w:rsidP="003F7ECD">
            <w:r>
              <w:t>Geplantes Lehrerverhalten</w:t>
            </w:r>
          </w:p>
        </w:tc>
        <w:tc>
          <w:tcPr>
            <w:tcW w:w="1252" w:type="dxa"/>
          </w:tcPr>
          <w:p w:rsidR="00067231" w:rsidRDefault="00067231" w:rsidP="003F7ECD">
            <w:r>
              <w:t>erwartetes Schülerverhalten</w:t>
            </w:r>
          </w:p>
        </w:tc>
        <w:tc>
          <w:tcPr>
            <w:tcW w:w="1252" w:type="dxa"/>
          </w:tcPr>
          <w:p w:rsidR="00067231" w:rsidRDefault="00067231" w:rsidP="003F7ECD">
            <w:r>
              <w:t>Sozialform</w:t>
            </w:r>
          </w:p>
        </w:tc>
        <w:tc>
          <w:tcPr>
            <w:tcW w:w="1252" w:type="dxa"/>
          </w:tcPr>
          <w:p w:rsidR="00067231" w:rsidRDefault="00067231" w:rsidP="003F7ECD">
            <w:r>
              <w:t>Medien</w:t>
            </w:r>
          </w:p>
        </w:tc>
      </w:tr>
      <w:tr w:rsidR="007026CE" w:rsidTr="00067231">
        <w:tc>
          <w:tcPr>
            <w:tcW w:w="1251" w:type="dxa"/>
          </w:tcPr>
          <w:p w:rsidR="00067231" w:rsidRDefault="00067231" w:rsidP="003F7ECD">
            <w:r>
              <w:t>10´</w:t>
            </w:r>
          </w:p>
        </w:tc>
        <w:tc>
          <w:tcPr>
            <w:tcW w:w="1251" w:type="dxa"/>
          </w:tcPr>
          <w:p w:rsidR="00067231" w:rsidRDefault="00067231" w:rsidP="003A3D9C">
            <w:pPr>
              <w:jc w:val="left"/>
            </w:pPr>
            <w:r>
              <w:t>Begrüßung; Einstieg in das Thema</w:t>
            </w:r>
          </w:p>
        </w:tc>
        <w:tc>
          <w:tcPr>
            <w:tcW w:w="1252" w:type="dxa"/>
          </w:tcPr>
          <w:p w:rsidR="00067231" w:rsidRDefault="00067231" w:rsidP="003A3D9C">
            <w:pPr>
              <w:jc w:val="left"/>
            </w:pPr>
            <w:r>
              <w:t>L/L wiederholt</w:t>
            </w:r>
            <w:r w:rsidR="007026CE">
              <w:t xml:space="preserve"> </w:t>
            </w:r>
            <w:r>
              <w:t>die Begriffe „Industrie – und Entwicklungsland“</w:t>
            </w:r>
            <w:r w:rsidR="007026CE">
              <w:t>.</w:t>
            </w:r>
            <w:r>
              <w:t xml:space="preserve"> L/L führt den Begriff „</w:t>
            </w:r>
            <w:proofErr w:type="spellStart"/>
            <w:r>
              <w:t>newly</w:t>
            </w:r>
            <w:proofErr w:type="spellEnd"/>
            <w:r>
              <w:t xml:space="preserve"> </w:t>
            </w:r>
            <w:proofErr w:type="spellStart"/>
            <w:r>
              <w:t>industrializing</w:t>
            </w:r>
            <w:proofErr w:type="spellEnd"/>
            <w:r>
              <w:t xml:space="preserve"> countries“ ein</w:t>
            </w:r>
            <w:r w:rsidR="007026CE">
              <w:t>.</w:t>
            </w:r>
          </w:p>
        </w:tc>
        <w:tc>
          <w:tcPr>
            <w:tcW w:w="1252" w:type="dxa"/>
          </w:tcPr>
          <w:p w:rsidR="00067231" w:rsidRDefault="00067231" w:rsidP="003A3D9C">
            <w:pPr>
              <w:jc w:val="left"/>
            </w:pPr>
            <w:r>
              <w:t>S/S teilen ihr bisheriges Wissen zu den Begrifflichkeiten mit</w:t>
            </w:r>
            <w:r w:rsidR="007026CE">
              <w:t>.</w:t>
            </w:r>
          </w:p>
        </w:tc>
        <w:tc>
          <w:tcPr>
            <w:tcW w:w="1252" w:type="dxa"/>
          </w:tcPr>
          <w:p w:rsidR="00067231" w:rsidRDefault="00067231" w:rsidP="003A3D9C">
            <w:pPr>
              <w:jc w:val="left"/>
            </w:pPr>
            <w:r>
              <w:t>L/S Gespräch</w:t>
            </w:r>
          </w:p>
        </w:tc>
        <w:tc>
          <w:tcPr>
            <w:tcW w:w="1252" w:type="dxa"/>
          </w:tcPr>
          <w:p w:rsidR="00067231" w:rsidRDefault="00067231" w:rsidP="003A3D9C">
            <w:pPr>
              <w:jc w:val="left"/>
            </w:pPr>
          </w:p>
        </w:tc>
      </w:tr>
      <w:tr w:rsidR="007026CE" w:rsidTr="00067231">
        <w:tc>
          <w:tcPr>
            <w:tcW w:w="1251" w:type="dxa"/>
          </w:tcPr>
          <w:p w:rsidR="00067231" w:rsidRDefault="00067231" w:rsidP="003F7ECD">
            <w:r>
              <w:t>10´</w:t>
            </w:r>
          </w:p>
        </w:tc>
        <w:tc>
          <w:tcPr>
            <w:tcW w:w="1251" w:type="dxa"/>
          </w:tcPr>
          <w:p w:rsidR="00067231" w:rsidRDefault="00067231" w:rsidP="003A3D9C">
            <w:pPr>
              <w:jc w:val="left"/>
            </w:pPr>
            <w:r>
              <w:t>Karten</w:t>
            </w:r>
            <w:r w:rsidR="007026CE">
              <w:t>-</w:t>
            </w:r>
            <w:r>
              <w:t>arbeit</w:t>
            </w:r>
          </w:p>
        </w:tc>
        <w:tc>
          <w:tcPr>
            <w:tcW w:w="1252" w:type="dxa"/>
          </w:tcPr>
          <w:p w:rsidR="00067231" w:rsidRDefault="00067231" w:rsidP="003A3D9C">
            <w:pPr>
              <w:jc w:val="left"/>
            </w:pPr>
            <w:r>
              <w:t>L/L teilt ein Arbeitsblatt aus und erklärt den S/S was sie zu tun haben</w:t>
            </w:r>
            <w:r w:rsidR="007026CE">
              <w:t>.</w:t>
            </w:r>
          </w:p>
        </w:tc>
        <w:tc>
          <w:tcPr>
            <w:tcW w:w="1252" w:type="dxa"/>
          </w:tcPr>
          <w:p w:rsidR="00067231" w:rsidRDefault="00067231" w:rsidP="003A3D9C">
            <w:pPr>
              <w:jc w:val="left"/>
            </w:pPr>
            <w:r>
              <w:t>S/S vervollständigen das Arbeitsblatt</w:t>
            </w:r>
            <w:r w:rsidR="007026CE">
              <w:t xml:space="preserve"> (sie verwenden dazu den Atlas).</w:t>
            </w:r>
          </w:p>
        </w:tc>
        <w:tc>
          <w:tcPr>
            <w:tcW w:w="1252" w:type="dxa"/>
          </w:tcPr>
          <w:p w:rsidR="00067231" w:rsidRDefault="00067231" w:rsidP="003A3D9C">
            <w:pPr>
              <w:jc w:val="left"/>
            </w:pPr>
            <w:r>
              <w:t>Einzelarbeit</w:t>
            </w:r>
          </w:p>
        </w:tc>
        <w:tc>
          <w:tcPr>
            <w:tcW w:w="1252" w:type="dxa"/>
          </w:tcPr>
          <w:p w:rsidR="00067231" w:rsidRDefault="00067231" w:rsidP="003A3D9C">
            <w:pPr>
              <w:jc w:val="left"/>
            </w:pPr>
            <w:r>
              <w:t>Atlas, Arbeitsblatt</w:t>
            </w:r>
          </w:p>
        </w:tc>
      </w:tr>
      <w:tr w:rsidR="007026CE" w:rsidTr="00067231">
        <w:tc>
          <w:tcPr>
            <w:tcW w:w="1251" w:type="dxa"/>
          </w:tcPr>
          <w:p w:rsidR="00067231" w:rsidRDefault="00067231" w:rsidP="003F7ECD">
            <w:r>
              <w:t>15´</w:t>
            </w:r>
          </w:p>
        </w:tc>
        <w:tc>
          <w:tcPr>
            <w:tcW w:w="1251" w:type="dxa"/>
          </w:tcPr>
          <w:p w:rsidR="00067231" w:rsidRDefault="00067231" w:rsidP="003A3D9C">
            <w:pPr>
              <w:jc w:val="left"/>
            </w:pPr>
            <w:r>
              <w:t>Filmanalyse</w:t>
            </w:r>
          </w:p>
        </w:tc>
        <w:tc>
          <w:tcPr>
            <w:tcW w:w="1252" w:type="dxa"/>
          </w:tcPr>
          <w:p w:rsidR="00067231" w:rsidRDefault="00067231" w:rsidP="003A3D9C">
            <w:pPr>
              <w:jc w:val="left"/>
            </w:pPr>
            <w:r>
              <w:t>L/L informiert die S/S über den Film, aus dem sie einen kurzen Ausschnitt sehen werden</w:t>
            </w:r>
            <w:r w:rsidR="007026CE">
              <w:t>.</w:t>
            </w:r>
          </w:p>
        </w:tc>
        <w:tc>
          <w:tcPr>
            <w:tcW w:w="1252" w:type="dxa"/>
          </w:tcPr>
          <w:p w:rsidR="00067231" w:rsidRDefault="00067231" w:rsidP="003A3D9C">
            <w:pPr>
              <w:jc w:val="left"/>
            </w:pPr>
            <w:r>
              <w:t xml:space="preserve">S/S schauen aufmerksam den Film an und </w:t>
            </w:r>
            <w:r w:rsidR="003A3D9C">
              <w:t>vervollständigen dazu eine Mindm</w:t>
            </w:r>
            <w:r>
              <w:t>ap</w:t>
            </w:r>
          </w:p>
        </w:tc>
        <w:tc>
          <w:tcPr>
            <w:tcW w:w="1252" w:type="dxa"/>
          </w:tcPr>
          <w:p w:rsidR="00067231" w:rsidRDefault="00067231" w:rsidP="003A3D9C">
            <w:pPr>
              <w:jc w:val="left"/>
            </w:pPr>
            <w:r>
              <w:t>Einzel- oder Partnerarbeit</w:t>
            </w:r>
          </w:p>
        </w:tc>
        <w:tc>
          <w:tcPr>
            <w:tcW w:w="1252" w:type="dxa"/>
          </w:tcPr>
          <w:p w:rsidR="00067231" w:rsidRDefault="003A3D9C" w:rsidP="003A3D9C">
            <w:pPr>
              <w:jc w:val="left"/>
            </w:pPr>
            <w:r>
              <w:t>Film, Mindm</w:t>
            </w:r>
            <w:r w:rsidR="00067231">
              <w:t>ap</w:t>
            </w:r>
          </w:p>
        </w:tc>
      </w:tr>
      <w:tr w:rsidR="007026CE" w:rsidTr="00067231">
        <w:tc>
          <w:tcPr>
            <w:tcW w:w="1251" w:type="dxa"/>
          </w:tcPr>
          <w:p w:rsidR="00067231" w:rsidRDefault="00067231" w:rsidP="003F7ECD">
            <w:r>
              <w:t>15´</w:t>
            </w:r>
          </w:p>
        </w:tc>
        <w:tc>
          <w:tcPr>
            <w:tcW w:w="1251" w:type="dxa"/>
          </w:tcPr>
          <w:p w:rsidR="00067231" w:rsidRDefault="007026CE" w:rsidP="003A3D9C">
            <w:pPr>
              <w:jc w:val="left"/>
            </w:pPr>
            <w:r>
              <w:t>Textanalyse</w:t>
            </w:r>
          </w:p>
        </w:tc>
        <w:tc>
          <w:tcPr>
            <w:tcW w:w="1252" w:type="dxa"/>
          </w:tcPr>
          <w:p w:rsidR="00067231" w:rsidRDefault="007026CE" w:rsidP="005037A5">
            <w:pPr>
              <w:jc w:val="left"/>
            </w:pPr>
            <w:r>
              <w:t>L/L zeigt den S/S Bilder von großen asiatischen Elektro</w:t>
            </w:r>
            <w:r w:rsidR="005037A5">
              <w:t>nik-</w:t>
            </w:r>
            <w:r>
              <w:t>konzernen.</w:t>
            </w:r>
            <w:r w:rsidR="005037A5">
              <w:br/>
            </w:r>
            <w:r>
              <w:t xml:space="preserve">L/L teilt den S/S einen Zeitungsartikel (Interview) aus und gibt den Arbeitsauftrag bekannt. </w:t>
            </w:r>
          </w:p>
        </w:tc>
        <w:tc>
          <w:tcPr>
            <w:tcW w:w="1252" w:type="dxa"/>
          </w:tcPr>
          <w:p w:rsidR="00067231" w:rsidRDefault="007026CE" w:rsidP="003A3D9C">
            <w:pPr>
              <w:jc w:val="left"/>
            </w:pPr>
            <w:r>
              <w:t xml:space="preserve">S/S tauschen sich mit dem L/L über die Elektronikfirmen aus und arbeiten anschließend den Text aus. </w:t>
            </w:r>
          </w:p>
        </w:tc>
        <w:tc>
          <w:tcPr>
            <w:tcW w:w="1252" w:type="dxa"/>
          </w:tcPr>
          <w:p w:rsidR="00067231" w:rsidRDefault="007026CE" w:rsidP="003A3D9C">
            <w:pPr>
              <w:jc w:val="left"/>
            </w:pPr>
            <w:r>
              <w:t>Partnerarbeit</w:t>
            </w:r>
          </w:p>
        </w:tc>
        <w:tc>
          <w:tcPr>
            <w:tcW w:w="1252" w:type="dxa"/>
          </w:tcPr>
          <w:p w:rsidR="00067231" w:rsidRDefault="007026CE" w:rsidP="003A3D9C">
            <w:pPr>
              <w:jc w:val="left"/>
            </w:pPr>
            <w:r>
              <w:t>Bilder, Zeitungs-artikel (Interview)</w:t>
            </w:r>
          </w:p>
        </w:tc>
      </w:tr>
    </w:tbl>
    <w:p w:rsidR="00067231" w:rsidRDefault="00067231" w:rsidP="003F7ECD"/>
    <w:p w:rsidR="003F7ECD" w:rsidRDefault="002A3224" w:rsidP="003F7ECD">
      <w:r>
        <w:lastRenderedPageBreak/>
        <w:t>1. Schritt:</w:t>
      </w:r>
      <w:r w:rsidR="008453FB">
        <w:t xml:space="preserve"> Zur Einführung in das Thema „Tigerstaaten“ ist es </w:t>
      </w:r>
      <w:r w:rsidR="007D3131">
        <w:t xml:space="preserve">zunächst </w:t>
      </w:r>
      <w:r w:rsidR="008453FB">
        <w:t>wichtig mit den S/S die Begriffe „Industrieland“ sowie „Entwicklungsland“ zu wiederholen und zu sichern. Haben die S/S diese Begriffe verstanden gilt es die Stel</w:t>
      </w:r>
      <w:r w:rsidR="007D3131">
        <w:t xml:space="preserve">lung der Tigerstaaten zwischen </w:t>
      </w:r>
      <w:r w:rsidR="008453FB">
        <w:t>Ent</w:t>
      </w:r>
      <w:r w:rsidR="007D3131">
        <w:t>wicklungsland und Industrieland</w:t>
      </w:r>
      <w:r w:rsidR="008453FB">
        <w:t xml:space="preserve"> herauszuarbeiten. Dabei soll auch der Begriff „</w:t>
      </w:r>
      <w:proofErr w:type="spellStart"/>
      <w:r w:rsidR="008453FB">
        <w:t>newly</w:t>
      </w:r>
      <w:proofErr w:type="spellEnd"/>
      <w:r w:rsidR="008453FB">
        <w:t xml:space="preserve"> </w:t>
      </w:r>
      <w:proofErr w:type="spellStart"/>
      <w:r w:rsidR="008453FB">
        <w:t>industializing</w:t>
      </w:r>
      <w:proofErr w:type="spellEnd"/>
      <w:r w:rsidR="008453FB">
        <w:t xml:space="preserve"> </w:t>
      </w:r>
      <w:proofErr w:type="spellStart"/>
      <w:r w:rsidR="008453FB">
        <w:t>country</w:t>
      </w:r>
      <w:proofErr w:type="spellEnd"/>
      <w:r w:rsidR="008453FB">
        <w:t>“ eingeführt werden. Diese Sequenz erfolgt durch einen L-Input, wobei die S/S stets aufgefordert sind</w:t>
      </w:r>
      <w:r w:rsidR="005037A5">
        <w:t>,</w:t>
      </w:r>
      <w:r w:rsidR="008453FB">
        <w:t xml:space="preserve"> ihr bisheriges Wissen bezügliche Industrie- und Entwicklungsländer einzubringen. Somit kann man auch von einem L/S-Gespräch sprechen.</w:t>
      </w:r>
      <w:r w:rsidR="00C62D6E">
        <w:t xml:space="preserve"> Dauer: 10 min</w:t>
      </w:r>
    </w:p>
    <w:p w:rsidR="008453FB" w:rsidRDefault="008453FB" w:rsidP="003F7ECD">
      <w:r>
        <w:t xml:space="preserve">2. Schritt: </w:t>
      </w:r>
      <w:r w:rsidR="00C62D6E">
        <w:t xml:space="preserve">Damit die S/S die Tigerstaaten auch räumlich einordnen können und die Kartenkompetenz </w:t>
      </w:r>
      <w:r w:rsidR="007D3131">
        <w:t>gefördert wird,</w:t>
      </w:r>
      <w:r w:rsidR="00C62D6E">
        <w:t xml:space="preserve"> bekommen sie einen stummen Kartenausschnitt des südostasiatischen Raums, den sie vervollständigen sollen (Tigerstaaten + Hauptstädte, Meere, angrenzende Länder). Dauer: 10 min</w:t>
      </w:r>
    </w:p>
    <w:p w:rsidR="00C62D6E" w:rsidRDefault="00C62D6E" w:rsidP="003F7ECD">
      <w:r>
        <w:t>3. Schritt: Die S/S sehen einen kurzen Filmausschnitt (5 min) aus dem Film „Südkorea – Wirtschaftsmacht am Gelben Meer“ (Abschnitt Industrialisierung). Diese Szene schildert die industrielle Entwicklung Südkoreas</w:t>
      </w:r>
      <w:r w:rsidR="00BF2576">
        <w:t xml:space="preserve"> (von der Schwerindustrie über die Auto</w:t>
      </w:r>
      <w:r w:rsidR="007D3131">
        <w:t>mobil</w:t>
      </w:r>
      <w:r w:rsidR="00BF2576">
        <w:t>industrie zur Elektronikindustrie)</w:t>
      </w:r>
      <w:r>
        <w:t>. Die S/S erhalten vor dem Film eine Mind</w:t>
      </w:r>
      <w:r w:rsidR="007D3131">
        <w:t>m</w:t>
      </w:r>
      <w:r>
        <w:t>ap, die sie während des Films vervollständigen sollen. Der Film handelt zwar nur von Südkorea, jedoch kann der Inhalt auch auf andere Tigerstaaten übertragen werden. Dauer: 15 min</w:t>
      </w:r>
    </w:p>
    <w:p w:rsidR="00C62D6E" w:rsidRDefault="00C62D6E" w:rsidP="003F7ECD">
      <w:r>
        <w:t xml:space="preserve">4. Schritt: In einem letzten Schritt wird eine Schlüsselindustrie der Tigerstaaten bearbeitet: die Elektronikindustrie. Dazu zeigt die/der L/L zunächst </w:t>
      </w:r>
      <w:r w:rsidR="007D3131">
        <w:t>Logos</w:t>
      </w:r>
      <w:r>
        <w:t xml:space="preserve"> von einigen Elek</w:t>
      </w:r>
      <w:r w:rsidR="007D3131">
        <w:t>tronikkonzernen</w:t>
      </w:r>
      <w:r>
        <w:t xml:space="preserve"> (Samsung, </w:t>
      </w:r>
      <w:r w:rsidR="00676ABD">
        <w:t xml:space="preserve">Sony, LG…) </w:t>
      </w:r>
      <w:r>
        <w:t>Die S/S erhalten dazu einen Text</w:t>
      </w:r>
      <w:r w:rsidR="00676ABD">
        <w:t xml:space="preserve"> über den Elektronikriesen Samsung</w:t>
      </w:r>
      <w:r>
        <w:t xml:space="preserve">, den sie in Partnerarbeit ausarbeiten sollen. </w:t>
      </w:r>
      <w:r w:rsidR="00676ABD">
        <w:t xml:space="preserve">Ziel ist es, dass die S/S die Bedeutung dieser Industrien für den </w:t>
      </w:r>
      <w:r w:rsidR="005037A5">
        <w:t>Erfolg</w:t>
      </w:r>
      <w:r w:rsidR="00676ABD">
        <w:t xml:space="preserve"> der Tigerstaaten erkennen. Dauer: ca. 15 min</w:t>
      </w:r>
    </w:p>
    <w:p w:rsidR="007D3131" w:rsidRDefault="005037A5" w:rsidP="003F7ECD">
      <w:r>
        <w:t xml:space="preserve">Falls sich durch die Bilder </w:t>
      </w:r>
      <w:bookmarkStart w:id="0" w:name="_GoBack"/>
      <w:bookmarkEnd w:id="0"/>
      <w:r w:rsidR="007D3131">
        <w:t xml:space="preserve">ein Gespräch mit </w:t>
      </w:r>
      <w:proofErr w:type="gramStart"/>
      <w:r w:rsidR="007D3131">
        <w:t>den</w:t>
      </w:r>
      <w:proofErr w:type="gramEnd"/>
      <w:r w:rsidR="007D3131">
        <w:t xml:space="preserve"> S/S ergibt, das etwas länger dauert, so kann die Textarbeit auch ohne Bedenken auf die folgende Stunde verlegt werden. </w:t>
      </w:r>
    </w:p>
    <w:p w:rsidR="003F7ECD" w:rsidRDefault="003F7ECD" w:rsidP="003F7ECD"/>
    <w:p w:rsidR="003F7ECD" w:rsidRPr="00B22021" w:rsidRDefault="003F7ECD" w:rsidP="0041304A">
      <w:pPr>
        <w:pStyle w:val="SZusammenfassung"/>
      </w:pPr>
      <w:r w:rsidRPr="00B22021">
        <w:t>Unterrichts</w:t>
      </w:r>
      <w:r>
        <w:t>ressourcen (inkl. Erwartungshorizont)</w:t>
      </w:r>
    </w:p>
    <w:p w:rsidR="003F7ECD" w:rsidRDefault="00AA53C7" w:rsidP="003F7ECD">
      <w:r>
        <w:t>siehe Dokument Unterrichtsressourcen</w:t>
      </w:r>
    </w:p>
    <w:p w:rsidR="003F7ECD" w:rsidRPr="00A36099" w:rsidRDefault="003F7ECD" w:rsidP="003F7ECD"/>
    <w:p w:rsidR="003F7ECD" w:rsidRDefault="008F6AEF" w:rsidP="008F6AEF">
      <w:pPr>
        <w:pStyle w:val="SZusammenfassung"/>
      </w:pPr>
      <w:r>
        <w:t>Literatur</w:t>
      </w:r>
    </w:p>
    <w:p w:rsidR="00403DEF" w:rsidRPr="00403DEF" w:rsidRDefault="00403DEF" w:rsidP="00403DEF">
      <w:pPr>
        <w:pStyle w:val="berschrift4"/>
        <w:shd w:val="clear" w:color="auto" w:fill="FFFFFF"/>
        <w:jc w:val="left"/>
        <w:rPr>
          <w:rFonts w:ascii="Times New Roman" w:hAnsi="Times New Roman" w:cs="Times New Roman"/>
          <w:b w:val="0"/>
          <w:i w:val="0"/>
          <w:smallCaps/>
          <w:color w:val="auto"/>
        </w:rPr>
      </w:pPr>
      <w:r w:rsidRPr="00403DEF">
        <w:rPr>
          <w:rFonts w:ascii="Times New Roman" w:hAnsi="Times New Roman" w:cs="Times New Roman"/>
          <w:b w:val="0"/>
          <w:i w:val="0"/>
          <w:smallCaps/>
          <w:color w:val="auto"/>
        </w:rPr>
        <w:t>Henke, J</w:t>
      </w:r>
      <w:r w:rsidRPr="00403DEF">
        <w:rPr>
          <w:rFonts w:ascii="Times New Roman" w:hAnsi="Times New Roman" w:cs="Times New Roman"/>
          <w:b w:val="0"/>
          <w:i w:val="0"/>
          <w:color w:val="auto"/>
        </w:rPr>
        <w:t xml:space="preserve">. (2005): </w:t>
      </w:r>
      <w:r w:rsidRPr="00403DEF">
        <w:rPr>
          <w:rFonts w:ascii="Times New Roman" w:eastAsia="Times New Roman" w:hAnsi="Times New Roman" w:cs="Times New Roman"/>
          <w:b w:val="0"/>
          <w:i w:val="0"/>
          <w:iCs w:val="0"/>
          <w:color w:val="auto"/>
        </w:rPr>
        <w:t>Infoblatt Die Tigerstaaten.</w:t>
      </w:r>
      <w:r w:rsidRPr="00403DEF">
        <w:rPr>
          <w:rFonts w:ascii="Times New Roman" w:hAnsi="Times New Roman" w:cs="Times New Roman"/>
          <w:b w:val="0"/>
          <w:i w:val="0"/>
          <w:noProof/>
          <w:color w:val="auto"/>
        </w:rPr>
        <w:t xml:space="preserve"> </w:t>
      </w:r>
      <w:r w:rsidRPr="00403DEF">
        <w:rPr>
          <w:rFonts w:ascii="Times New Roman" w:hAnsi="Times New Roman" w:cs="Times New Roman"/>
          <w:b w:val="0"/>
          <w:i w:val="0"/>
          <w:color w:val="auto"/>
        </w:rPr>
        <w:t>Entwicklung der Tigerstaaten von armen Agrarstaaten zu Industrieländern</w:t>
      </w:r>
      <w:r>
        <w:rPr>
          <w:rFonts w:ascii="Times New Roman" w:hAnsi="Times New Roman" w:cs="Times New Roman"/>
          <w:b w:val="0"/>
          <w:i w:val="0"/>
          <w:color w:val="auto"/>
        </w:rPr>
        <w:t xml:space="preserve">. </w:t>
      </w:r>
      <w:r w:rsidRPr="00403DEF">
        <w:rPr>
          <w:rFonts w:ascii="Times New Roman" w:hAnsi="Times New Roman" w:cs="Times New Roman"/>
          <w:b w:val="0"/>
          <w:i w:val="0"/>
          <w:smallCaps/>
          <w:color w:val="auto"/>
        </w:rPr>
        <w:t>&lt;</w:t>
      </w:r>
      <w:hyperlink r:id="rId7" w:history="1">
        <w:r w:rsidRPr="007D3131">
          <w:rPr>
            <w:rStyle w:val="Hyperlink"/>
            <w:rFonts w:ascii="Times New Roman" w:hAnsi="Times New Roman" w:cs="Times New Roman"/>
            <w:b w:val="0"/>
            <w:i w:val="0"/>
            <w:smallCaps w:val="0"/>
            <w:color w:val="0033CC"/>
            <w:u w:val="single"/>
          </w:rPr>
          <w:t>http://www2.klett.de/sixcms/list.php?page=geo_infothek&amp;miniinfothek=&amp;node=Asien&amp;article=Infoblatt+Die+Tigerstaaten</w:t>
        </w:r>
      </w:hyperlink>
      <w:r w:rsidRPr="00403DEF">
        <w:rPr>
          <w:rFonts w:ascii="Times New Roman" w:hAnsi="Times New Roman" w:cs="Times New Roman"/>
          <w:b w:val="0"/>
          <w:i w:val="0"/>
          <w:smallCaps/>
          <w:color w:val="auto"/>
        </w:rPr>
        <w:t xml:space="preserve">&gt; </w:t>
      </w:r>
      <w:r w:rsidRPr="007D3131">
        <w:rPr>
          <w:rFonts w:ascii="Times New Roman" w:hAnsi="Times New Roman" w:cs="Times New Roman"/>
          <w:b w:val="0"/>
          <w:i w:val="0"/>
          <w:color w:val="auto"/>
        </w:rPr>
        <w:t>(Zugriff: 2012-12-11).</w:t>
      </w:r>
    </w:p>
    <w:p w:rsidR="00403DEF" w:rsidRPr="00403DEF" w:rsidRDefault="00403DEF" w:rsidP="00403DEF"/>
    <w:sectPr w:rsidR="00403DEF" w:rsidRPr="00403DEF" w:rsidSect="0041304A">
      <w:pgSz w:w="11906" w:h="16838" w:code="9"/>
      <w:pgMar w:top="1985" w:right="2268" w:bottom="3799" w:left="2268" w:header="1304" w:footer="3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FB8"/>
    <w:multiLevelType w:val="hybridMultilevel"/>
    <w:tmpl w:val="7E701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68"/>
    <w:rsid w:val="00067231"/>
    <w:rsid w:val="00117AC5"/>
    <w:rsid w:val="00197B16"/>
    <w:rsid w:val="001D42D7"/>
    <w:rsid w:val="001E2F4F"/>
    <w:rsid w:val="002350E0"/>
    <w:rsid w:val="00251F98"/>
    <w:rsid w:val="002A3224"/>
    <w:rsid w:val="002C1B10"/>
    <w:rsid w:val="002D5B61"/>
    <w:rsid w:val="003A3D9C"/>
    <w:rsid w:val="003B3646"/>
    <w:rsid w:val="003B5664"/>
    <w:rsid w:val="003D6C74"/>
    <w:rsid w:val="003F7ECD"/>
    <w:rsid w:val="00403DEF"/>
    <w:rsid w:val="0041304A"/>
    <w:rsid w:val="00482E32"/>
    <w:rsid w:val="004D4578"/>
    <w:rsid w:val="004E31FD"/>
    <w:rsid w:val="005037A5"/>
    <w:rsid w:val="00544450"/>
    <w:rsid w:val="00604F38"/>
    <w:rsid w:val="00621D49"/>
    <w:rsid w:val="006753BE"/>
    <w:rsid w:val="00676ABD"/>
    <w:rsid w:val="007026CE"/>
    <w:rsid w:val="007211DD"/>
    <w:rsid w:val="0072751A"/>
    <w:rsid w:val="00755F10"/>
    <w:rsid w:val="00786D3A"/>
    <w:rsid w:val="007902D4"/>
    <w:rsid w:val="007D3131"/>
    <w:rsid w:val="007E11FF"/>
    <w:rsid w:val="00823982"/>
    <w:rsid w:val="008453FB"/>
    <w:rsid w:val="008507F0"/>
    <w:rsid w:val="008F6AEF"/>
    <w:rsid w:val="009819E6"/>
    <w:rsid w:val="00A36099"/>
    <w:rsid w:val="00A7638E"/>
    <w:rsid w:val="00A85DB6"/>
    <w:rsid w:val="00AA53C7"/>
    <w:rsid w:val="00AF6668"/>
    <w:rsid w:val="00B22021"/>
    <w:rsid w:val="00B320D6"/>
    <w:rsid w:val="00B87014"/>
    <w:rsid w:val="00BE61C7"/>
    <w:rsid w:val="00BF2576"/>
    <w:rsid w:val="00C04185"/>
    <w:rsid w:val="00C62D6E"/>
    <w:rsid w:val="00CD49E4"/>
    <w:rsid w:val="00D752D1"/>
    <w:rsid w:val="00E56FD5"/>
    <w:rsid w:val="00ED7BC0"/>
    <w:rsid w:val="00F459A4"/>
    <w:rsid w:val="00F55660"/>
    <w:rsid w:val="00F60EBB"/>
    <w:rsid w:val="00FF20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paragraph" w:styleId="berschrift4">
    <w:name w:val="heading 4"/>
    <w:basedOn w:val="Standard"/>
    <w:next w:val="Standard"/>
    <w:link w:val="berschrift4Zchn"/>
    <w:uiPriority w:val="9"/>
    <w:unhideWhenUsed/>
    <w:qFormat/>
    <w:rsid w:val="00403D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2A3224"/>
    <w:pPr>
      <w:ind w:left="720"/>
      <w:contextualSpacing/>
    </w:pPr>
  </w:style>
  <w:style w:type="table" w:styleId="Tabellenraster">
    <w:name w:val="Table Grid"/>
    <w:basedOn w:val="NormaleTabelle"/>
    <w:uiPriority w:val="59"/>
    <w:rsid w:val="0006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403DEF"/>
    <w:rPr>
      <w:rFonts w:asciiTheme="majorHAnsi" w:eastAsiaTheme="majorEastAsia" w:hAnsiTheme="majorHAnsi" w:cstheme="majorBidi"/>
      <w:b/>
      <w:bCs/>
      <w:i/>
      <w:iCs/>
      <w:color w:val="4F81BD" w:themeColor="accent1"/>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paragraph" w:styleId="berschrift4">
    <w:name w:val="heading 4"/>
    <w:basedOn w:val="Standard"/>
    <w:next w:val="Standard"/>
    <w:link w:val="berschrift4Zchn"/>
    <w:uiPriority w:val="9"/>
    <w:unhideWhenUsed/>
    <w:qFormat/>
    <w:rsid w:val="00403D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2A3224"/>
    <w:pPr>
      <w:ind w:left="720"/>
      <w:contextualSpacing/>
    </w:pPr>
  </w:style>
  <w:style w:type="table" w:styleId="Tabellenraster">
    <w:name w:val="Table Grid"/>
    <w:basedOn w:val="NormaleTabelle"/>
    <w:uiPriority w:val="59"/>
    <w:rsid w:val="0006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403DEF"/>
    <w:rPr>
      <w:rFonts w:asciiTheme="majorHAnsi" w:eastAsiaTheme="majorEastAsia" w:hAnsiTheme="majorHAnsi" w:cstheme="majorBidi"/>
      <w:b/>
      <w:bCs/>
      <w:i/>
      <w:iCs/>
      <w:color w:val="4F81BD" w:themeColor="accent1"/>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001">
      <w:bodyDiv w:val="1"/>
      <w:marLeft w:val="0"/>
      <w:marRight w:val="0"/>
      <w:marTop w:val="0"/>
      <w:marBottom w:val="0"/>
      <w:divBdr>
        <w:top w:val="none" w:sz="0" w:space="0" w:color="auto"/>
        <w:left w:val="none" w:sz="0" w:space="0" w:color="auto"/>
        <w:bottom w:val="none" w:sz="0" w:space="0" w:color="auto"/>
        <w:right w:val="none" w:sz="0" w:space="0" w:color="auto"/>
      </w:divBdr>
      <w:divsChild>
        <w:div w:id="1755008846">
          <w:marLeft w:val="450"/>
          <w:marRight w:val="0"/>
          <w:marTop w:val="0"/>
          <w:marBottom w:val="0"/>
          <w:divBdr>
            <w:top w:val="none" w:sz="0" w:space="0" w:color="auto"/>
            <w:left w:val="none" w:sz="0" w:space="0" w:color="auto"/>
            <w:bottom w:val="none" w:sz="0" w:space="0" w:color="auto"/>
            <w:right w:val="none" w:sz="0" w:space="0" w:color="auto"/>
          </w:divBdr>
          <w:divsChild>
            <w:div w:id="1471631345">
              <w:marLeft w:val="0"/>
              <w:marRight w:val="0"/>
              <w:marTop w:val="0"/>
              <w:marBottom w:val="0"/>
              <w:divBdr>
                <w:top w:val="none" w:sz="0" w:space="0" w:color="auto"/>
                <w:left w:val="none" w:sz="0" w:space="0" w:color="auto"/>
                <w:bottom w:val="none" w:sz="0" w:space="0" w:color="auto"/>
                <w:right w:val="none" w:sz="0" w:space="0" w:color="auto"/>
              </w:divBdr>
              <w:divsChild>
                <w:div w:id="1444375909">
                  <w:marLeft w:val="0"/>
                  <w:marRight w:val="0"/>
                  <w:marTop w:val="0"/>
                  <w:marBottom w:val="0"/>
                  <w:divBdr>
                    <w:top w:val="none" w:sz="0" w:space="0" w:color="auto"/>
                    <w:left w:val="none" w:sz="0" w:space="0" w:color="auto"/>
                    <w:bottom w:val="none" w:sz="0" w:space="0" w:color="auto"/>
                    <w:right w:val="none" w:sz="0" w:space="0" w:color="auto"/>
                  </w:divBdr>
                  <w:divsChild>
                    <w:div w:id="5467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klett.de/sixcms/list.php?page=geo_infothek&amp;miniinfothek=&amp;node=Asien&amp;article=Infoblatt+Die+Tigerstaa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i\AppData\Local\Temp\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6AC4-031C-4869-B166-CA010805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5</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 Nicole</dc:creator>
  <cp:lastModifiedBy>Nici</cp:lastModifiedBy>
  <cp:revision>15</cp:revision>
  <cp:lastPrinted>2013-06-13T07:33:00Z</cp:lastPrinted>
  <dcterms:created xsi:type="dcterms:W3CDTF">2013-09-18T08:20:00Z</dcterms:created>
  <dcterms:modified xsi:type="dcterms:W3CDTF">2013-12-12T13:03:00Z</dcterms:modified>
</cp:coreProperties>
</file>