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4C" w:rsidRDefault="0037137A">
      <w:r>
        <w:t>P R O D U K T I O N S F A K T O R E N</w:t>
      </w:r>
    </w:p>
    <w:p w:rsidR="0037137A" w:rsidRDefault="0037137A"/>
    <w:p w:rsidR="0037137A" w:rsidRDefault="0037137A" w:rsidP="0037137A">
      <w:pPr>
        <w:pStyle w:val="Listenabsatz"/>
        <w:numPr>
          <w:ilvl w:val="0"/>
          <w:numId w:val="1"/>
        </w:numPr>
      </w:pPr>
      <w:r>
        <w:t xml:space="preserve">„Ursprüngliche“                         G . . . .  &amp;  B . . . .                               A . . . . .   </w:t>
      </w:r>
    </w:p>
    <w:p w:rsidR="0037137A" w:rsidRDefault="0037137A" w:rsidP="0037137A">
      <w:pPr>
        <w:pStyle w:val="Listenabsatz"/>
        <w:numPr>
          <w:ilvl w:val="0"/>
          <w:numId w:val="1"/>
        </w:numPr>
      </w:pPr>
      <w:r>
        <w:t>„Abgeleitete“                              K . . . . . .                                             K . . .   . . .</w:t>
      </w:r>
    </w:p>
    <w:p w:rsidR="0037137A" w:rsidRDefault="0037137A" w:rsidP="0037137A"/>
    <w:p w:rsidR="0037137A" w:rsidRDefault="0037137A" w:rsidP="0037137A">
      <w:r>
        <w:t>Diskutieren sie zu zweit  spezifische Eigenschaften und EINSCHRÄNKUNGEN  (mit griffigen Beispielen!)</w:t>
      </w:r>
    </w:p>
    <w:p w:rsidR="0037137A" w:rsidRDefault="003E625F" w:rsidP="0037137A">
      <w:r>
        <w:t xml:space="preserve">Zum Nachbereiten eventuell  bei „Global“  S </w:t>
      </w:r>
      <w:hyperlink r:id="rId6" w:tgtFrame="_blank" w:history="1">
        <w:r w:rsidR="00C865C3" w:rsidRPr="00EB6D5C">
          <w:rPr>
            <w:rStyle w:val="Hyperlink"/>
          </w:rPr>
          <w:t>https://www.oebv.at/flippingbook/9783209085719/114/</w:t>
        </w:r>
      </w:hyperlink>
      <w:bookmarkStart w:id="0" w:name="_GoBack"/>
      <w:bookmarkEnd w:id="0"/>
      <w:r w:rsidR="00C865C3">
        <w:t xml:space="preserve"> </w:t>
      </w:r>
    </w:p>
    <w:p w:rsidR="0037137A" w:rsidRDefault="0037137A" w:rsidP="0037137A"/>
    <w:p w:rsidR="0037137A" w:rsidRPr="00A03A91" w:rsidRDefault="00A03A91" w:rsidP="0037137A">
      <w:pPr>
        <w:rPr>
          <w:b/>
        </w:rPr>
      </w:pPr>
      <w:proofErr w:type="spellStart"/>
      <w:r w:rsidRPr="00A03A91">
        <w:rPr>
          <w:b/>
        </w:rPr>
        <w:t>z.B..</w:t>
      </w:r>
      <w:r w:rsidR="00C44C7F" w:rsidRPr="00A03A91">
        <w:rPr>
          <w:b/>
        </w:rPr>
        <w:t>ARBEIT</w:t>
      </w:r>
      <w:proofErr w:type="spellEnd"/>
    </w:p>
    <w:p w:rsidR="00C44C7F" w:rsidRDefault="00C44C7F" w:rsidP="0037137A">
      <w:r>
        <w:t>Physische Einschränkungen wie….</w:t>
      </w:r>
    </w:p>
    <w:p w:rsidR="00C44C7F" w:rsidRDefault="00C44C7F" w:rsidP="0037137A">
      <w:r>
        <w:t>Psychische</w:t>
      </w:r>
    </w:p>
    <w:p w:rsidR="00C44C7F" w:rsidRDefault="00C44C7F" w:rsidP="0037137A">
      <w:r>
        <w:t>Menschenrechtliche</w:t>
      </w:r>
    </w:p>
    <w:p w:rsidR="00C44C7F" w:rsidRDefault="00C44C7F" w:rsidP="0037137A">
      <w:r>
        <w:t>Sozialgesetze Österreichs….</w:t>
      </w:r>
    </w:p>
    <w:p w:rsidR="00C44C7F" w:rsidRDefault="00A03A91" w:rsidP="0037137A">
      <w:r>
        <w:t>Kollektivvertragliche</w:t>
      </w:r>
    </w:p>
    <w:p w:rsidR="00A03A91" w:rsidRDefault="00A03A91" w:rsidP="0037137A">
      <w:r>
        <w:t>Betriebsvereinbarungen……</w:t>
      </w:r>
    </w:p>
    <w:p w:rsidR="00A03A91" w:rsidRDefault="00A03A91" w:rsidP="0037137A"/>
    <w:p w:rsidR="00A03A91" w:rsidRDefault="00A03A91" w:rsidP="0037137A">
      <w:r w:rsidRPr="00A03A91">
        <w:rPr>
          <w:b/>
        </w:rPr>
        <w:t xml:space="preserve">FRAGE der  „Bewertung der Arbeit“ – die komplexeste </w:t>
      </w:r>
      <w:proofErr w:type="spellStart"/>
      <w:r w:rsidRPr="00A03A91">
        <w:rPr>
          <w:b/>
        </w:rPr>
        <w:t>Poli.Ökonomische</w:t>
      </w:r>
      <w:proofErr w:type="spellEnd"/>
      <w:r w:rsidRPr="00A03A91">
        <w:rPr>
          <w:b/>
        </w:rPr>
        <w:t xml:space="preserve"> </w:t>
      </w:r>
      <w:proofErr w:type="gramStart"/>
      <w:r w:rsidRPr="00A03A91">
        <w:rPr>
          <w:b/>
        </w:rPr>
        <w:t xml:space="preserve">Frage </w:t>
      </w:r>
      <w:r>
        <w:t>!!!!!</w:t>
      </w:r>
      <w:proofErr w:type="gramEnd"/>
    </w:p>
    <w:sectPr w:rsidR="00A03A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38D"/>
    <w:multiLevelType w:val="hybridMultilevel"/>
    <w:tmpl w:val="13B0AB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7A"/>
    <w:rsid w:val="002A7DDF"/>
    <w:rsid w:val="0037137A"/>
    <w:rsid w:val="003E625F"/>
    <w:rsid w:val="005C2605"/>
    <w:rsid w:val="00A03A91"/>
    <w:rsid w:val="00C44C7F"/>
    <w:rsid w:val="00C865C3"/>
    <w:rsid w:val="00D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3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2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3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bv.at/flippingbook/9783209085719/1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7E1AD2DF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Sitte Christian</dc:creator>
  <cp:lastModifiedBy>Sitte Christian</cp:lastModifiedBy>
  <cp:revision>2</cp:revision>
  <dcterms:created xsi:type="dcterms:W3CDTF">2019-03-07T16:05:00Z</dcterms:created>
  <dcterms:modified xsi:type="dcterms:W3CDTF">2019-03-07T16:05:00Z</dcterms:modified>
</cp:coreProperties>
</file>